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B43FB" w14:textId="6114A80C" w:rsidR="0060652C" w:rsidRPr="00693026" w:rsidRDefault="00185627" w:rsidP="00874938">
      <w:pPr>
        <w:tabs>
          <w:tab w:val="right" w:pos="9360"/>
        </w:tabs>
        <w:rPr>
          <w:rFonts w:cs="Arial"/>
        </w:rPr>
      </w:pPr>
      <w:bookmarkStart w:id="0" w:name="_GoBack"/>
      <w:bookmarkEnd w:id="0"/>
      <w:r w:rsidRPr="004741BE">
        <w:rPr>
          <w:rFonts w:cs="Arial"/>
          <w:noProof/>
        </w:rPr>
        <w:drawing>
          <wp:inline distT="0" distB="0" distL="0" distR="0" wp14:anchorId="707FC6B3" wp14:editId="70F6A1E8">
            <wp:extent cx="1704975" cy="409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409575"/>
                    </a:xfrm>
                    <a:prstGeom prst="rect">
                      <a:avLst/>
                    </a:prstGeom>
                    <a:noFill/>
                  </pic:spPr>
                </pic:pic>
              </a:graphicData>
            </a:graphic>
          </wp:inline>
        </w:drawing>
      </w:r>
      <w:r w:rsidR="00911721" w:rsidRPr="00693026">
        <w:rPr>
          <w:rFonts w:cs="Arial"/>
        </w:rPr>
        <w:br/>
      </w:r>
    </w:p>
    <w:p w14:paraId="6FBBDA29" w14:textId="7749CCD8" w:rsidR="0060652C" w:rsidRDefault="0073408D" w:rsidP="0060652C">
      <w:pPr>
        <w:pStyle w:val="Title"/>
        <w:rPr>
          <w:rFonts w:cs="Arial"/>
        </w:rPr>
      </w:pPr>
      <w:r w:rsidRPr="00693026">
        <w:rPr>
          <w:rFonts w:cs="Arial"/>
        </w:rPr>
        <w:t xml:space="preserve">American Health Values </w:t>
      </w:r>
      <w:r w:rsidR="00185627">
        <w:rPr>
          <w:rFonts w:cs="Arial"/>
        </w:rPr>
        <w:t xml:space="preserve">Segmentation </w:t>
      </w:r>
      <w:r w:rsidRPr="00693026">
        <w:rPr>
          <w:rFonts w:cs="Arial"/>
        </w:rPr>
        <w:t>Study</w:t>
      </w:r>
      <w:r w:rsidR="0060652C" w:rsidRPr="00693026">
        <w:rPr>
          <w:rFonts w:cs="Arial"/>
        </w:rPr>
        <w:t xml:space="preserve"> Questionnaire</w:t>
      </w:r>
    </w:p>
    <w:p w14:paraId="4BFE6E8E" w14:textId="40AE3C3D" w:rsidR="00F73074" w:rsidRPr="00F73074" w:rsidRDefault="00E50BED" w:rsidP="00F73074">
      <w:pPr>
        <w:jc w:val="center"/>
      </w:pPr>
      <w:r>
        <w:rPr>
          <w:rFonts w:eastAsiaTheme="minorEastAsia" w:cs="Arial"/>
          <w:b/>
          <w:sz w:val="24"/>
          <w:szCs w:val="24"/>
        </w:rPr>
        <w:t>June 10, 2015</w:t>
      </w:r>
    </w:p>
    <w:p w14:paraId="508A4D59" w14:textId="61C6729D" w:rsidR="00206398" w:rsidRPr="00693026" w:rsidRDefault="00EB409D" w:rsidP="002510DC">
      <w:pPr>
        <w:contextualSpacing/>
        <w:jc w:val="center"/>
        <w:rPr>
          <w:rFonts w:eastAsiaTheme="minorEastAsia" w:cs="Arial"/>
          <w:b/>
          <w:sz w:val="24"/>
          <w:szCs w:val="24"/>
        </w:rPr>
      </w:pPr>
      <w:r w:rsidRPr="00693026">
        <w:rPr>
          <w:rFonts w:eastAsiaTheme="minorEastAsia" w:cs="Arial"/>
          <w:b/>
          <w:sz w:val="24"/>
          <w:szCs w:val="24"/>
        </w:rPr>
        <w:t>REVISED BY LARRY</w:t>
      </w:r>
      <w:r w:rsidR="001A34C6" w:rsidRPr="00693026">
        <w:rPr>
          <w:rFonts w:eastAsiaTheme="minorEastAsia" w:cs="Arial"/>
          <w:b/>
          <w:sz w:val="24"/>
          <w:szCs w:val="24"/>
        </w:rPr>
        <w:t xml:space="preserve"> BYE</w:t>
      </w:r>
      <w:r w:rsidR="003A43D6" w:rsidRPr="00693026">
        <w:rPr>
          <w:rFonts w:eastAsiaTheme="minorEastAsia" w:cs="Arial"/>
          <w:b/>
          <w:sz w:val="24"/>
          <w:szCs w:val="24"/>
        </w:rPr>
        <w:t>/ALYSSA GHIRARDELLI</w:t>
      </w:r>
    </w:p>
    <w:p w14:paraId="64C62EA4" w14:textId="77777777" w:rsidR="00206398" w:rsidRPr="00693026" w:rsidRDefault="00206398" w:rsidP="00590169">
      <w:pPr>
        <w:contextualSpacing/>
        <w:rPr>
          <w:rFonts w:eastAsiaTheme="minorEastAsia" w:cs="Arial"/>
          <w:b/>
          <w:sz w:val="24"/>
          <w:szCs w:val="24"/>
        </w:rPr>
      </w:pPr>
    </w:p>
    <w:p w14:paraId="569EDE1A" w14:textId="14425936" w:rsidR="00094276" w:rsidRPr="00593C1D" w:rsidRDefault="00622543" w:rsidP="00690CF1">
      <w:pPr>
        <w:pStyle w:val="Heading1"/>
        <w:rPr>
          <w:rFonts w:cs="Arial"/>
          <w:color w:val="FFFFFF" w:themeColor="background1"/>
        </w:rPr>
      </w:pPr>
      <w:r w:rsidRPr="00593C1D">
        <w:rPr>
          <w:rFonts w:cs="Arial"/>
          <w:color w:val="FFFFFF" w:themeColor="background1"/>
        </w:rPr>
        <w:t>Health as Important Value/Life Concern</w:t>
      </w:r>
      <w:r w:rsidR="003D5A9F" w:rsidRPr="00593C1D">
        <w:rPr>
          <w:rFonts w:cs="Arial"/>
          <w:color w:val="FFFFFF" w:themeColor="background1"/>
        </w:rPr>
        <w:t xml:space="preserve"> </w:t>
      </w:r>
    </w:p>
    <w:p w14:paraId="6C85F982" w14:textId="43C298FC" w:rsidR="00BD5C88" w:rsidRPr="00593C1D" w:rsidRDefault="00BD5C88" w:rsidP="00BD5C88">
      <w:pPr>
        <w:rPr>
          <w:b/>
          <w:u w:val="single"/>
        </w:rPr>
      </w:pPr>
      <w:r w:rsidRPr="00593C1D">
        <w:rPr>
          <w:b/>
          <w:u w:val="single"/>
        </w:rPr>
        <w:t xml:space="preserve">Values Approach </w:t>
      </w:r>
    </w:p>
    <w:p w14:paraId="6AC1D394" w14:textId="77777777" w:rsidR="00BD5C88" w:rsidRPr="00693026" w:rsidRDefault="00BD5C88" w:rsidP="00BD5C88"/>
    <w:p w14:paraId="3189DCB6" w14:textId="34EF1BA6" w:rsidR="00BC3B51" w:rsidRPr="00693026" w:rsidRDefault="005D058C" w:rsidP="005D058C">
      <w:pPr>
        <w:pStyle w:val="Question"/>
        <w:tabs>
          <w:tab w:val="clear" w:pos="504"/>
          <w:tab w:val="left" w:pos="540"/>
        </w:tabs>
        <w:ind w:left="0" w:firstLine="0"/>
        <w:rPr>
          <w:iCs/>
        </w:rPr>
      </w:pPr>
      <w:r w:rsidRPr="00187CB9">
        <w:rPr>
          <w:b/>
        </w:rPr>
        <w:t>1</w:t>
      </w:r>
      <w:r>
        <w:t xml:space="preserve">. </w:t>
      </w:r>
      <w:r w:rsidR="00BC3B51" w:rsidRPr="00693026">
        <w:t xml:space="preserve">I am going to mention some things that </w:t>
      </w:r>
      <w:r w:rsidR="006C05DE">
        <w:t xml:space="preserve">some </w:t>
      </w:r>
      <w:r w:rsidR="00BC3B51" w:rsidRPr="00693026">
        <w:t xml:space="preserve">people say are important in their lives. For each, tell me how important it is to you using a 10 point scale… where 1 means </w:t>
      </w:r>
      <w:r w:rsidR="00772A7D" w:rsidRPr="00772A7D">
        <w:t xml:space="preserve">not important at all </w:t>
      </w:r>
      <w:r w:rsidR="00772A7D">
        <w:t xml:space="preserve">and 10 means </w:t>
      </w:r>
      <w:r w:rsidR="003755E0" w:rsidRPr="00693026">
        <w:t xml:space="preserve">extremely </w:t>
      </w:r>
      <w:r w:rsidR="00690CF1">
        <w:t>important</w:t>
      </w:r>
      <w:r w:rsidR="00BC3B51" w:rsidRPr="00693026">
        <w:t xml:space="preserve">. </w:t>
      </w:r>
    </w:p>
    <w:tbl>
      <w:tblPr>
        <w:tblStyle w:val="TableGrid"/>
        <w:tblW w:w="10440" w:type="dxa"/>
        <w:jc w:val="center"/>
        <w:tblBorders>
          <w:top w:val="none" w:sz="0" w:space="0" w:color="auto"/>
          <w:left w:val="none" w:sz="0" w:space="0" w:color="auto"/>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264"/>
        <w:gridCol w:w="598"/>
        <w:gridCol w:w="598"/>
        <w:gridCol w:w="598"/>
        <w:gridCol w:w="598"/>
        <w:gridCol w:w="598"/>
        <w:gridCol w:w="598"/>
        <w:gridCol w:w="598"/>
        <w:gridCol w:w="598"/>
        <w:gridCol w:w="598"/>
        <w:gridCol w:w="598"/>
        <w:gridCol w:w="598"/>
        <w:gridCol w:w="598"/>
      </w:tblGrid>
      <w:tr w:rsidR="00BC3B51" w:rsidRPr="00693026" w14:paraId="79F42BA8" w14:textId="77777777" w:rsidTr="00690CF1">
        <w:trPr>
          <w:cantSplit/>
          <w:trHeight w:val="1431"/>
          <w:jc w:val="center"/>
        </w:trPr>
        <w:tc>
          <w:tcPr>
            <w:tcW w:w="3264" w:type="dxa"/>
            <w:tcBorders>
              <w:bottom w:val="single" w:sz="2" w:space="0" w:color="7F7F7F" w:themeColor="text1" w:themeTint="80"/>
            </w:tcBorders>
          </w:tcPr>
          <w:p w14:paraId="10E506B7" w14:textId="77777777" w:rsidR="00BC3B51" w:rsidRPr="00693026" w:rsidRDefault="00BC3B51" w:rsidP="00544ADE">
            <w:pPr>
              <w:spacing w:before="40" w:after="40"/>
              <w:rPr>
                <w:rFonts w:cs="Arial"/>
                <w:sz w:val="20"/>
              </w:rPr>
            </w:pPr>
          </w:p>
        </w:tc>
        <w:tc>
          <w:tcPr>
            <w:tcW w:w="598" w:type="dxa"/>
            <w:tcBorders>
              <w:bottom w:val="single" w:sz="2" w:space="0" w:color="7F7F7F" w:themeColor="text1" w:themeTint="80"/>
            </w:tcBorders>
            <w:shd w:val="clear" w:color="auto" w:fill="000000" w:themeFill="text1"/>
            <w:textDirection w:val="btLr"/>
            <w:vAlign w:val="center"/>
          </w:tcPr>
          <w:p w14:paraId="3D3F50BB" w14:textId="00FD8230" w:rsidR="00BC3B51" w:rsidRPr="00693026" w:rsidRDefault="00BC3B51" w:rsidP="00544ADE">
            <w:pPr>
              <w:spacing w:before="40" w:after="40"/>
              <w:ind w:left="113" w:right="113"/>
              <w:rPr>
                <w:rFonts w:cs="Arial"/>
                <w:sz w:val="20"/>
              </w:rPr>
            </w:pPr>
            <w:r w:rsidRPr="00693026">
              <w:rPr>
                <w:rFonts w:cs="Arial"/>
                <w:sz w:val="20"/>
              </w:rPr>
              <w:t>Not important at all</w:t>
            </w:r>
          </w:p>
        </w:tc>
        <w:tc>
          <w:tcPr>
            <w:tcW w:w="598" w:type="dxa"/>
            <w:tcBorders>
              <w:bottom w:val="single" w:sz="2" w:space="0" w:color="7F7F7F" w:themeColor="text1" w:themeTint="80"/>
            </w:tcBorders>
            <w:shd w:val="clear" w:color="auto" w:fill="000000" w:themeFill="text1"/>
            <w:textDirection w:val="btLr"/>
          </w:tcPr>
          <w:p w14:paraId="3192E145" w14:textId="77777777" w:rsidR="00BC3B51" w:rsidRPr="00693026" w:rsidRDefault="00BC3B51" w:rsidP="00544ADE">
            <w:pPr>
              <w:spacing w:before="40" w:after="40"/>
              <w:ind w:left="113" w:right="113"/>
              <w:rPr>
                <w:rFonts w:cs="Arial"/>
                <w:sz w:val="20"/>
              </w:rPr>
            </w:pPr>
          </w:p>
        </w:tc>
        <w:tc>
          <w:tcPr>
            <w:tcW w:w="598" w:type="dxa"/>
            <w:tcBorders>
              <w:bottom w:val="single" w:sz="2" w:space="0" w:color="7F7F7F" w:themeColor="text1" w:themeTint="80"/>
            </w:tcBorders>
            <w:shd w:val="clear" w:color="auto" w:fill="000000" w:themeFill="text1"/>
            <w:textDirection w:val="btLr"/>
          </w:tcPr>
          <w:p w14:paraId="1A0A6506" w14:textId="3AC84F31" w:rsidR="00BC3B51" w:rsidRPr="00693026" w:rsidRDefault="00BC3B51" w:rsidP="00544ADE">
            <w:pPr>
              <w:spacing w:before="40" w:after="40"/>
              <w:ind w:left="113" w:right="113"/>
              <w:rPr>
                <w:rFonts w:cs="Arial"/>
                <w:sz w:val="20"/>
              </w:rPr>
            </w:pPr>
          </w:p>
        </w:tc>
        <w:tc>
          <w:tcPr>
            <w:tcW w:w="598" w:type="dxa"/>
            <w:tcBorders>
              <w:bottom w:val="single" w:sz="2" w:space="0" w:color="7F7F7F" w:themeColor="text1" w:themeTint="80"/>
            </w:tcBorders>
            <w:shd w:val="clear" w:color="auto" w:fill="000000" w:themeFill="text1"/>
            <w:textDirection w:val="btLr"/>
          </w:tcPr>
          <w:p w14:paraId="0BA9FD5B" w14:textId="54108D52" w:rsidR="00BC3B51" w:rsidRPr="00693026" w:rsidRDefault="00BC3B51" w:rsidP="00544ADE">
            <w:pPr>
              <w:spacing w:before="40" w:after="40"/>
              <w:ind w:left="113" w:right="113"/>
              <w:rPr>
                <w:rFonts w:cs="Arial"/>
                <w:sz w:val="20"/>
              </w:rPr>
            </w:pPr>
          </w:p>
        </w:tc>
        <w:tc>
          <w:tcPr>
            <w:tcW w:w="598" w:type="dxa"/>
            <w:tcBorders>
              <w:bottom w:val="single" w:sz="2" w:space="0" w:color="7F7F7F" w:themeColor="text1" w:themeTint="80"/>
            </w:tcBorders>
            <w:shd w:val="clear" w:color="auto" w:fill="000000" w:themeFill="text1"/>
            <w:textDirection w:val="btLr"/>
          </w:tcPr>
          <w:p w14:paraId="44A73B24" w14:textId="584C8C2A" w:rsidR="00BC3B51" w:rsidRPr="00693026" w:rsidRDefault="00BC3B51" w:rsidP="00544ADE">
            <w:pPr>
              <w:spacing w:before="40" w:after="40"/>
              <w:ind w:left="113" w:right="113"/>
              <w:rPr>
                <w:rFonts w:cs="Arial"/>
                <w:sz w:val="20"/>
              </w:rPr>
            </w:pPr>
          </w:p>
        </w:tc>
        <w:tc>
          <w:tcPr>
            <w:tcW w:w="598" w:type="dxa"/>
            <w:tcBorders>
              <w:bottom w:val="single" w:sz="2" w:space="0" w:color="7F7F7F" w:themeColor="text1" w:themeTint="80"/>
            </w:tcBorders>
            <w:shd w:val="clear" w:color="auto" w:fill="000000" w:themeFill="text1"/>
            <w:textDirection w:val="btLr"/>
          </w:tcPr>
          <w:p w14:paraId="7ADF33EF" w14:textId="4A8E001D" w:rsidR="00BC3B51" w:rsidRPr="00693026" w:rsidRDefault="00BC3B51" w:rsidP="00544ADE">
            <w:pPr>
              <w:spacing w:before="40" w:after="40"/>
              <w:ind w:left="113" w:right="113"/>
              <w:rPr>
                <w:rFonts w:cs="Arial"/>
                <w:sz w:val="20"/>
              </w:rPr>
            </w:pPr>
          </w:p>
        </w:tc>
        <w:tc>
          <w:tcPr>
            <w:tcW w:w="598" w:type="dxa"/>
            <w:tcBorders>
              <w:bottom w:val="single" w:sz="2" w:space="0" w:color="7F7F7F" w:themeColor="text1" w:themeTint="80"/>
            </w:tcBorders>
            <w:shd w:val="clear" w:color="auto" w:fill="000000" w:themeFill="text1"/>
            <w:textDirection w:val="btLr"/>
            <w:vAlign w:val="center"/>
          </w:tcPr>
          <w:p w14:paraId="4108DCE4" w14:textId="2F20CCCA" w:rsidR="00BC3B51" w:rsidRPr="00693026" w:rsidRDefault="00BC3B51" w:rsidP="00544ADE">
            <w:pPr>
              <w:spacing w:before="40" w:after="40"/>
              <w:ind w:left="113" w:right="113"/>
              <w:rPr>
                <w:rFonts w:cs="Arial"/>
                <w:sz w:val="20"/>
              </w:rPr>
            </w:pPr>
          </w:p>
        </w:tc>
        <w:tc>
          <w:tcPr>
            <w:tcW w:w="598" w:type="dxa"/>
            <w:tcBorders>
              <w:bottom w:val="single" w:sz="2" w:space="0" w:color="7F7F7F" w:themeColor="text1" w:themeTint="80"/>
            </w:tcBorders>
            <w:shd w:val="clear" w:color="auto" w:fill="000000" w:themeFill="text1"/>
            <w:textDirection w:val="btLr"/>
            <w:vAlign w:val="center"/>
          </w:tcPr>
          <w:p w14:paraId="0C0EF132" w14:textId="0B3FF182" w:rsidR="00BC3B51" w:rsidRPr="00693026" w:rsidRDefault="00BC3B51" w:rsidP="00544ADE">
            <w:pPr>
              <w:spacing w:before="40" w:after="40"/>
              <w:ind w:left="113" w:right="113"/>
              <w:rPr>
                <w:rFonts w:cs="Arial"/>
                <w:sz w:val="20"/>
              </w:rPr>
            </w:pPr>
          </w:p>
        </w:tc>
        <w:tc>
          <w:tcPr>
            <w:tcW w:w="598" w:type="dxa"/>
            <w:tcBorders>
              <w:bottom w:val="single" w:sz="2" w:space="0" w:color="7F7F7F" w:themeColor="text1" w:themeTint="80"/>
            </w:tcBorders>
            <w:shd w:val="clear" w:color="auto" w:fill="000000" w:themeFill="text1"/>
            <w:textDirection w:val="btLr"/>
            <w:vAlign w:val="center"/>
          </w:tcPr>
          <w:p w14:paraId="3447C0E4" w14:textId="30F3924A" w:rsidR="00BC3B51" w:rsidRPr="00693026" w:rsidRDefault="00BC3B51" w:rsidP="00544ADE">
            <w:pPr>
              <w:spacing w:before="40" w:after="40"/>
              <w:ind w:left="113" w:right="113"/>
              <w:rPr>
                <w:rFonts w:cs="Arial"/>
                <w:sz w:val="20"/>
              </w:rPr>
            </w:pPr>
          </w:p>
        </w:tc>
        <w:tc>
          <w:tcPr>
            <w:tcW w:w="598" w:type="dxa"/>
            <w:tcBorders>
              <w:bottom w:val="single" w:sz="2" w:space="0" w:color="7F7F7F" w:themeColor="text1" w:themeTint="80"/>
            </w:tcBorders>
            <w:shd w:val="clear" w:color="auto" w:fill="000000" w:themeFill="text1"/>
            <w:textDirection w:val="btLr"/>
            <w:vAlign w:val="center"/>
          </w:tcPr>
          <w:p w14:paraId="3FBFA75F" w14:textId="69EB99BC" w:rsidR="00BC3B51" w:rsidRPr="00693026" w:rsidRDefault="00847FAC" w:rsidP="00544ADE">
            <w:pPr>
              <w:spacing w:before="40" w:after="40"/>
              <w:ind w:left="113" w:right="113"/>
              <w:rPr>
                <w:rFonts w:cs="Arial"/>
                <w:sz w:val="20"/>
              </w:rPr>
            </w:pPr>
            <w:r>
              <w:rPr>
                <w:rFonts w:cs="Arial"/>
                <w:sz w:val="20"/>
              </w:rPr>
              <w:t>Extremely</w:t>
            </w:r>
            <w:r w:rsidRPr="00693026">
              <w:rPr>
                <w:rFonts w:cs="Arial"/>
                <w:sz w:val="20"/>
              </w:rPr>
              <w:t xml:space="preserve"> </w:t>
            </w:r>
            <w:r w:rsidR="00BC3B51" w:rsidRPr="00693026">
              <w:rPr>
                <w:rFonts w:cs="Arial"/>
                <w:sz w:val="20"/>
              </w:rPr>
              <w:t>important</w:t>
            </w:r>
          </w:p>
        </w:tc>
        <w:tc>
          <w:tcPr>
            <w:tcW w:w="598" w:type="dxa"/>
            <w:tcBorders>
              <w:bottom w:val="single" w:sz="2" w:space="0" w:color="7F7F7F" w:themeColor="text1" w:themeTint="80"/>
            </w:tcBorders>
            <w:shd w:val="clear" w:color="auto" w:fill="000000" w:themeFill="text1"/>
            <w:textDirection w:val="btLr"/>
            <w:vAlign w:val="center"/>
          </w:tcPr>
          <w:p w14:paraId="3684B85C" w14:textId="77777777" w:rsidR="00BC3B51" w:rsidRPr="00693026" w:rsidRDefault="00BC3B51" w:rsidP="00544ADE">
            <w:pPr>
              <w:spacing w:before="40" w:after="40"/>
              <w:ind w:left="113" w:right="113"/>
              <w:rPr>
                <w:rFonts w:cs="Arial"/>
                <w:sz w:val="20"/>
              </w:rPr>
            </w:pPr>
            <w:r w:rsidRPr="00693026">
              <w:rPr>
                <w:rFonts w:cs="Arial"/>
                <w:sz w:val="20"/>
              </w:rPr>
              <w:t>Don’t Know</w:t>
            </w:r>
          </w:p>
        </w:tc>
        <w:tc>
          <w:tcPr>
            <w:tcW w:w="598" w:type="dxa"/>
            <w:tcBorders>
              <w:bottom w:val="single" w:sz="2" w:space="0" w:color="7F7F7F" w:themeColor="text1" w:themeTint="80"/>
            </w:tcBorders>
            <w:shd w:val="clear" w:color="auto" w:fill="000000" w:themeFill="text1"/>
            <w:textDirection w:val="btLr"/>
            <w:vAlign w:val="center"/>
          </w:tcPr>
          <w:p w14:paraId="1CA17AE4" w14:textId="77777777" w:rsidR="00BC3B51" w:rsidRPr="00693026" w:rsidRDefault="00BC3B51" w:rsidP="00544ADE">
            <w:pPr>
              <w:spacing w:before="40" w:after="40"/>
              <w:ind w:left="113" w:right="113"/>
              <w:rPr>
                <w:rFonts w:cs="Arial"/>
                <w:sz w:val="20"/>
              </w:rPr>
            </w:pPr>
            <w:r w:rsidRPr="00693026">
              <w:rPr>
                <w:rFonts w:cs="Arial"/>
                <w:sz w:val="20"/>
              </w:rPr>
              <w:t>Refused</w:t>
            </w:r>
          </w:p>
        </w:tc>
      </w:tr>
      <w:tr w:rsidR="00BC3B51" w:rsidRPr="00693026" w14:paraId="33AC7507" w14:textId="77777777" w:rsidTr="00BC3B51">
        <w:trPr>
          <w:jc w:val="center"/>
        </w:trPr>
        <w:tc>
          <w:tcPr>
            <w:tcW w:w="3264" w:type="dxa"/>
            <w:tcBorders>
              <w:top w:val="single" w:sz="2" w:space="0" w:color="7F7F7F" w:themeColor="text1" w:themeTint="80"/>
              <w:left w:val="single" w:sz="2" w:space="0" w:color="7F7F7F" w:themeColor="text1" w:themeTint="80"/>
              <w:bottom w:val="nil"/>
            </w:tcBorders>
          </w:tcPr>
          <w:p w14:paraId="273BBA07" w14:textId="7350ACF9" w:rsidR="00BC3B51" w:rsidRPr="00693026" w:rsidRDefault="003D1982" w:rsidP="001C12C6">
            <w:pPr>
              <w:pStyle w:val="TableQuestion0"/>
            </w:pPr>
            <w:r>
              <w:rPr>
                <w:b/>
              </w:rPr>
              <w:t>1</w:t>
            </w:r>
            <w:r w:rsidR="00BC3B51" w:rsidRPr="00693026">
              <w:rPr>
                <w:b/>
              </w:rPr>
              <w:t>A.</w:t>
            </w:r>
            <w:r w:rsidR="00BC3B51" w:rsidRPr="00693026">
              <w:tab/>
              <w:t>Hav</w:t>
            </w:r>
            <w:r w:rsidR="001C12C6">
              <w:t>ing</w:t>
            </w:r>
            <w:r w:rsidR="00BC3B51" w:rsidRPr="00693026">
              <w:t xml:space="preserve"> a happy and loving family</w:t>
            </w:r>
          </w:p>
        </w:tc>
        <w:tc>
          <w:tcPr>
            <w:tcW w:w="598" w:type="dxa"/>
            <w:tcBorders>
              <w:top w:val="single" w:sz="2" w:space="0" w:color="7F7F7F" w:themeColor="text1" w:themeTint="80"/>
              <w:bottom w:val="nil"/>
            </w:tcBorders>
          </w:tcPr>
          <w:p w14:paraId="395C6AE5" w14:textId="77777777" w:rsidR="00BC3B51" w:rsidRPr="00693026" w:rsidRDefault="00BC3B51" w:rsidP="00BC3B51">
            <w:pPr>
              <w:spacing w:before="40" w:after="40"/>
              <w:jc w:val="center"/>
              <w:rPr>
                <w:rFonts w:cs="Arial"/>
                <w:sz w:val="20"/>
              </w:rPr>
            </w:pPr>
            <w:r w:rsidRPr="00693026">
              <w:rPr>
                <w:rFonts w:cs="Arial"/>
                <w:sz w:val="20"/>
              </w:rPr>
              <w:t>1</w:t>
            </w:r>
          </w:p>
        </w:tc>
        <w:tc>
          <w:tcPr>
            <w:tcW w:w="598" w:type="dxa"/>
            <w:tcBorders>
              <w:top w:val="single" w:sz="2" w:space="0" w:color="7F7F7F" w:themeColor="text1" w:themeTint="80"/>
              <w:bottom w:val="nil"/>
            </w:tcBorders>
          </w:tcPr>
          <w:p w14:paraId="1CF28890" w14:textId="606FCCD9" w:rsidR="00BC3B51" w:rsidRPr="00693026" w:rsidRDefault="00BC3B51" w:rsidP="00BC3B51">
            <w:pPr>
              <w:spacing w:before="40" w:after="40"/>
              <w:jc w:val="center"/>
              <w:rPr>
                <w:rFonts w:cs="Arial"/>
                <w:sz w:val="20"/>
              </w:rPr>
            </w:pPr>
            <w:r w:rsidRPr="00693026">
              <w:rPr>
                <w:rFonts w:cs="Arial"/>
                <w:sz w:val="20"/>
              </w:rPr>
              <w:t>2</w:t>
            </w:r>
          </w:p>
        </w:tc>
        <w:tc>
          <w:tcPr>
            <w:tcW w:w="598" w:type="dxa"/>
            <w:tcBorders>
              <w:top w:val="single" w:sz="2" w:space="0" w:color="7F7F7F" w:themeColor="text1" w:themeTint="80"/>
              <w:bottom w:val="nil"/>
            </w:tcBorders>
          </w:tcPr>
          <w:p w14:paraId="6E477809" w14:textId="3C129472" w:rsidR="00BC3B51" w:rsidRPr="00693026" w:rsidRDefault="00BC3B51" w:rsidP="00BC3B51">
            <w:pPr>
              <w:spacing w:before="40" w:after="40"/>
              <w:jc w:val="center"/>
              <w:rPr>
                <w:rFonts w:cs="Arial"/>
                <w:sz w:val="20"/>
              </w:rPr>
            </w:pPr>
            <w:r w:rsidRPr="00693026">
              <w:rPr>
                <w:rFonts w:cs="Arial"/>
                <w:sz w:val="20"/>
              </w:rPr>
              <w:t>3</w:t>
            </w:r>
          </w:p>
        </w:tc>
        <w:tc>
          <w:tcPr>
            <w:tcW w:w="598" w:type="dxa"/>
            <w:tcBorders>
              <w:top w:val="single" w:sz="2" w:space="0" w:color="7F7F7F" w:themeColor="text1" w:themeTint="80"/>
              <w:bottom w:val="nil"/>
            </w:tcBorders>
          </w:tcPr>
          <w:p w14:paraId="46052FF8" w14:textId="2FD5BDAB" w:rsidR="00BC3B51" w:rsidRPr="00693026" w:rsidRDefault="00BC3B51" w:rsidP="00BC3B51">
            <w:pPr>
              <w:spacing w:before="40" w:after="40"/>
              <w:jc w:val="center"/>
              <w:rPr>
                <w:rFonts w:cs="Arial"/>
                <w:sz w:val="20"/>
              </w:rPr>
            </w:pPr>
            <w:r w:rsidRPr="00693026">
              <w:rPr>
                <w:rFonts w:cs="Arial"/>
                <w:sz w:val="20"/>
              </w:rPr>
              <w:t>4</w:t>
            </w:r>
          </w:p>
        </w:tc>
        <w:tc>
          <w:tcPr>
            <w:tcW w:w="598" w:type="dxa"/>
            <w:tcBorders>
              <w:top w:val="single" w:sz="2" w:space="0" w:color="7F7F7F" w:themeColor="text1" w:themeTint="80"/>
              <w:bottom w:val="nil"/>
            </w:tcBorders>
          </w:tcPr>
          <w:p w14:paraId="091A5F76" w14:textId="35DA244F" w:rsidR="00BC3B51" w:rsidRPr="00693026" w:rsidRDefault="00BC3B51" w:rsidP="00BC3B51">
            <w:pPr>
              <w:spacing w:before="40" w:after="40"/>
              <w:jc w:val="center"/>
              <w:rPr>
                <w:rFonts w:cs="Arial"/>
                <w:sz w:val="20"/>
              </w:rPr>
            </w:pPr>
            <w:r w:rsidRPr="00693026">
              <w:rPr>
                <w:rFonts w:cs="Arial"/>
                <w:sz w:val="20"/>
              </w:rPr>
              <w:t>5</w:t>
            </w:r>
          </w:p>
        </w:tc>
        <w:tc>
          <w:tcPr>
            <w:tcW w:w="598" w:type="dxa"/>
            <w:tcBorders>
              <w:top w:val="single" w:sz="2" w:space="0" w:color="7F7F7F" w:themeColor="text1" w:themeTint="80"/>
              <w:bottom w:val="nil"/>
            </w:tcBorders>
          </w:tcPr>
          <w:p w14:paraId="07D8ABC3" w14:textId="5029B5A4" w:rsidR="00BC3B51" w:rsidRPr="00693026" w:rsidRDefault="00BC3B51" w:rsidP="00BC3B51">
            <w:pPr>
              <w:spacing w:before="40" w:after="40"/>
              <w:jc w:val="center"/>
              <w:rPr>
                <w:rFonts w:cs="Arial"/>
                <w:sz w:val="20"/>
              </w:rPr>
            </w:pPr>
            <w:r w:rsidRPr="00693026">
              <w:rPr>
                <w:rFonts w:cs="Arial"/>
                <w:sz w:val="20"/>
              </w:rPr>
              <w:t>6</w:t>
            </w:r>
          </w:p>
        </w:tc>
        <w:tc>
          <w:tcPr>
            <w:tcW w:w="598" w:type="dxa"/>
            <w:tcBorders>
              <w:top w:val="single" w:sz="2" w:space="0" w:color="7F7F7F" w:themeColor="text1" w:themeTint="80"/>
              <w:bottom w:val="nil"/>
            </w:tcBorders>
          </w:tcPr>
          <w:p w14:paraId="297DB08E" w14:textId="6B2A40B3" w:rsidR="00BC3B51" w:rsidRPr="00693026" w:rsidRDefault="00BC3B51" w:rsidP="00BC3B51">
            <w:pPr>
              <w:spacing w:before="40" w:after="40"/>
              <w:jc w:val="center"/>
              <w:rPr>
                <w:rFonts w:cs="Arial"/>
                <w:sz w:val="20"/>
              </w:rPr>
            </w:pPr>
            <w:r w:rsidRPr="00693026">
              <w:rPr>
                <w:rFonts w:cs="Arial"/>
                <w:sz w:val="20"/>
              </w:rPr>
              <w:t>7</w:t>
            </w:r>
          </w:p>
        </w:tc>
        <w:tc>
          <w:tcPr>
            <w:tcW w:w="598" w:type="dxa"/>
            <w:tcBorders>
              <w:top w:val="single" w:sz="2" w:space="0" w:color="7F7F7F" w:themeColor="text1" w:themeTint="80"/>
              <w:bottom w:val="nil"/>
            </w:tcBorders>
          </w:tcPr>
          <w:p w14:paraId="55EAF780" w14:textId="4F00F0FD" w:rsidR="00BC3B51" w:rsidRPr="00693026" w:rsidRDefault="00BC3B51" w:rsidP="00BC3B51">
            <w:pPr>
              <w:spacing w:before="40" w:after="40"/>
              <w:jc w:val="center"/>
              <w:rPr>
                <w:rFonts w:cs="Arial"/>
                <w:sz w:val="20"/>
              </w:rPr>
            </w:pPr>
            <w:r w:rsidRPr="00693026">
              <w:rPr>
                <w:rFonts w:cs="Arial"/>
                <w:sz w:val="20"/>
              </w:rPr>
              <w:t>8</w:t>
            </w:r>
          </w:p>
        </w:tc>
        <w:tc>
          <w:tcPr>
            <w:tcW w:w="598" w:type="dxa"/>
            <w:tcBorders>
              <w:top w:val="single" w:sz="2" w:space="0" w:color="7F7F7F" w:themeColor="text1" w:themeTint="80"/>
              <w:bottom w:val="nil"/>
            </w:tcBorders>
          </w:tcPr>
          <w:p w14:paraId="3225C104" w14:textId="7229EB5B" w:rsidR="00BC3B51" w:rsidRPr="00693026" w:rsidRDefault="00BC3B51" w:rsidP="00BC3B51">
            <w:pPr>
              <w:spacing w:before="40" w:after="40"/>
              <w:jc w:val="center"/>
              <w:rPr>
                <w:rFonts w:cs="Arial"/>
                <w:sz w:val="20"/>
              </w:rPr>
            </w:pPr>
            <w:r w:rsidRPr="00693026">
              <w:rPr>
                <w:rFonts w:cs="Arial"/>
                <w:sz w:val="20"/>
              </w:rPr>
              <w:t>9</w:t>
            </w:r>
          </w:p>
        </w:tc>
        <w:tc>
          <w:tcPr>
            <w:tcW w:w="598" w:type="dxa"/>
            <w:tcBorders>
              <w:top w:val="single" w:sz="2" w:space="0" w:color="7F7F7F" w:themeColor="text1" w:themeTint="80"/>
              <w:bottom w:val="nil"/>
            </w:tcBorders>
          </w:tcPr>
          <w:p w14:paraId="6D6A9649" w14:textId="4D36ECE8" w:rsidR="00BC3B51" w:rsidRPr="00693026" w:rsidRDefault="00BC3B51" w:rsidP="00BC3B51">
            <w:pPr>
              <w:spacing w:before="40" w:after="40"/>
              <w:jc w:val="center"/>
              <w:rPr>
                <w:rFonts w:cs="Arial"/>
                <w:sz w:val="20"/>
              </w:rPr>
            </w:pPr>
            <w:r w:rsidRPr="00693026">
              <w:rPr>
                <w:rFonts w:cs="Arial"/>
                <w:sz w:val="20"/>
              </w:rPr>
              <w:t>10</w:t>
            </w:r>
          </w:p>
        </w:tc>
        <w:tc>
          <w:tcPr>
            <w:tcW w:w="598" w:type="dxa"/>
            <w:tcBorders>
              <w:top w:val="single" w:sz="2" w:space="0" w:color="7F7F7F" w:themeColor="text1" w:themeTint="80"/>
              <w:bottom w:val="nil"/>
            </w:tcBorders>
          </w:tcPr>
          <w:p w14:paraId="2D145493" w14:textId="77777777" w:rsidR="00BC3B51" w:rsidRPr="00693026" w:rsidRDefault="00BC3B51" w:rsidP="00BC3B51">
            <w:pPr>
              <w:spacing w:before="40" w:after="40"/>
              <w:jc w:val="center"/>
              <w:rPr>
                <w:rFonts w:cs="Arial"/>
                <w:sz w:val="20"/>
              </w:rPr>
            </w:pPr>
            <w:r w:rsidRPr="00693026">
              <w:rPr>
                <w:rFonts w:cs="Arial"/>
                <w:sz w:val="20"/>
              </w:rPr>
              <w:t>77</w:t>
            </w:r>
          </w:p>
        </w:tc>
        <w:tc>
          <w:tcPr>
            <w:tcW w:w="598" w:type="dxa"/>
            <w:tcBorders>
              <w:top w:val="single" w:sz="2" w:space="0" w:color="7F7F7F" w:themeColor="text1" w:themeTint="80"/>
              <w:bottom w:val="nil"/>
            </w:tcBorders>
          </w:tcPr>
          <w:p w14:paraId="7FFD4E29" w14:textId="77777777" w:rsidR="00BC3B51" w:rsidRPr="00693026" w:rsidRDefault="00BC3B51" w:rsidP="00BC3B51">
            <w:pPr>
              <w:spacing w:before="40" w:after="40"/>
              <w:jc w:val="center"/>
              <w:rPr>
                <w:rFonts w:cs="Arial"/>
                <w:sz w:val="20"/>
              </w:rPr>
            </w:pPr>
            <w:r w:rsidRPr="00693026">
              <w:rPr>
                <w:rFonts w:cs="Arial"/>
                <w:sz w:val="20"/>
              </w:rPr>
              <w:t>99</w:t>
            </w:r>
          </w:p>
        </w:tc>
      </w:tr>
      <w:tr w:rsidR="00BC3B51" w:rsidRPr="00693026" w14:paraId="51E4317B" w14:textId="77777777" w:rsidTr="00BC3B51">
        <w:trPr>
          <w:trHeight w:val="441"/>
          <w:jc w:val="center"/>
        </w:trPr>
        <w:tc>
          <w:tcPr>
            <w:tcW w:w="3264" w:type="dxa"/>
            <w:tcBorders>
              <w:top w:val="nil"/>
              <w:left w:val="single" w:sz="2" w:space="0" w:color="7F7F7F" w:themeColor="text1" w:themeTint="80"/>
              <w:bottom w:val="nil"/>
            </w:tcBorders>
            <w:shd w:val="clear" w:color="auto" w:fill="EAEAEA"/>
          </w:tcPr>
          <w:p w14:paraId="7A126A60" w14:textId="5F10DEA0" w:rsidR="00BC3B51" w:rsidRPr="00693026" w:rsidRDefault="003D1982" w:rsidP="00BC3B51">
            <w:pPr>
              <w:pStyle w:val="TableQuestion0"/>
            </w:pPr>
            <w:r>
              <w:rPr>
                <w:b/>
              </w:rPr>
              <w:t>1</w:t>
            </w:r>
            <w:r w:rsidR="00BC3B51" w:rsidRPr="00693026">
              <w:rPr>
                <w:b/>
              </w:rPr>
              <w:t>B.</w:t>
            </w:r>
            <w:r w:rsidR="00BC3B51" w:rsidRPr="00693026">
              <w:tab/>
              <w:t>Having close and supportive friends</w:t>
            </w:r>
          </w:p>
        </w:tc>
        <w:tc>
          <w:tcPr>
            <w:tcW w:w="598" w:type="dxa"/>
            <w:tcBorders>
              <w:top w:val="nil"/>
              <w:bottom w:val="nil"/>
            </w:tcBorders>
            <w:shd w:val="clear" w:color="auto" w:fill="EAEAEA"/>
          </w:tcPr>
          <w:p w14:paraId="2F87E71A" w14:textId="77777777" w:rsidR="00BC3B51" w:rsidRPr="00693026" w:rsidRDefault="00BC3B51" w:rsidP="00BC3B51">
            <w:pPr>
              <w:spacing w:before="40" w:after="40"/>
              <w:jc w:val="center"/>
              <w:rPr>
                <w:rFonts w:cs="Arial"/>
                <w:sz w:val="20"/>
              </w:rPr>
            </w:pPr>
            <w:r w:rsidRPr="00693026">
              <w:rPr>
                <w:rFonts w:cs="Arial"/>
                <w:sz w:val="20"/>
              </w:rPr>
              <w:t>1</w:t>
            </w:r>
          </w:p>
        </w:tc>
        <w:tc>
          <w:tcPr>
            <w:tcW w:w="598" w:type="dxa"/>
            <w:tcBorders>
              <w:top w:val="nil"/>
              <w:bottom w:val="nil"/>
            </w:tcBorders>
            <w:shd w:val="clear" w:color="auto" w:fill="EAEAEA"/>
          </w:tcPr>
          <w:p w14:paraId="4F7918FC" w14:textId="0CAFC6B7" w:rsidR="00BC3B51" w:rsidRPr="00693026" w:rsidRDefault="00BC3B51" w:rsidP="00BC3B51">
            <w:pPr>
              <w:spacing w:before="40" w:after="40"/>
              <w:jc w:val="center"/>
              <w:rPr>
                <w:rFonts w:cs="Arial"/>
                <w:sz w:val="20"/>
              </w:rPr>
            </w:pPr>
            <w:r w:rsidRPr="00693026">
              <w:rPr>
                <w:rFonts w:cs="Arial"/>
                <w:sz w:val="20"/>
              </w:rPr>
              <w:t>2</w:t>
            </w:r>
          </w:p>
        </w:tc>
        <w:tc>
          <w:tcPr>
            <w:tcW w:w="598" w:type="dxa"/>
            <w:tcBorders>
              <w:top w:val="nil"/>
              <w:bottom w:val="nil"/>
            </w:tcBorders>
            <w:shd w:val="clear" w:color="auto" w:fill="EAEAEA"/>
          </w:tcPr>
          <w:p w14:paraId="710CEE77" w14:textId="4E67100E" w:rsidR="00BC3B51" w:rsidRPr="00693026" w:rsidRDefault="00BC3B51" w:rsidP="00BC3B51">
            <w:pPr>
              <w:spacing w:before="40" w:after="40"/>
              <w:jc w:val="center"/>
              <w:rPr>
                <w:rFonts w:cs="Arial"/>
                <w:sz w:val="20"/>
              </w:rPr>
            </w:pPr>
            <w:r w:rsidRPr="00693026">
              <w:rPr>
                <w:rFonts w:cs="Arial"/>
                <w:sz w:val="20"/>
              </w:rPr>
              <w:t>3</w:t>
            </w:r>
          </w:p>
        </w:tc>
        <w:tc>
          <w:tcPr>
            <w:tcW w:w="598" w:type="dxa"/>
            <w:tcBorders>
              <w:top w:val="nil"/>
              <w:bottom w:val="nil"/>
            </w:tcBorders>
            <w:shd w:val="clear" w:color="auto" w:fill="EAEAEA"/>
          </w:tcPr>
          <w:p w14:paraId="48C632A8" w14:textId="62DFBE0E" w:rsidR="00BC3B51" w:rsidRPr="00693026" w:rsidRDefault="00BC3B51" w:rsidP="00BC3B51">
            <w:pPr>
              <w:spacing w:before="40" w:after="40"/>
              <w:jc w:val="center"/>
              <w:rPr>
                <w:rFonts w:cs="Arial"/>
                <w:sz w:val="20"/>
              </w:rPr>
            </w:pPr>
            <w:r w:rsidRPr="00693026">
              <w:rPr>
                <w:rFonts w:cs="Arial"/>
                <w:sz w:val="20"/>
              </w:rPr>
              <w:t>4</w:t>
            </w:r>
          </w:p>
        </w:tc>
        <w:tc>
          <w:tcPr>
            <w:tcW w:w="598" w:type="dxa"/>
            <w:tcBorders>
              <w:top w:val="nil"/>
              <w:bottom w:val="nil"/>
            </w:tcBorders>
            <w:shd w:val="clear" w:color="auto" w:fill="EAEAEA"/>
          </w:tcPr>
          <w:p w14:paraId="759B7D3E" w14:textId="3C8AF82D" w:rsidR="00BC3B51" w:rsidRPr="00693026" w:rsidRDefault="00BC3B51" w:rsidP="00BC3B51">
            <w:pPr>
              <w:spacing w:before="40" w:after="40"/>
              <w:jc w:val="center"/>
              <w:rPr>
                <w:rFonts w:cs="Arial"/>
                <w:sz w:val="20"/>
              </w:rPr>
            </w:pPr>
            <w:r w:rsidRPr="00693026">
              <w:rPr>
                <w:rFonts w:cs="Arial"/>
                <w:sz w:val="20"/>
              </w:rPr>
              <w:t>5</w:t>
            </w:r>
          </w:p>
        </w:tc>
        <w:tc>
          <w:tcPr>
            <w:tcW w:w="598" w:type="dxa"/>
            <w:tcBorders>
              <w:top w:val="nil"/>
              <w:bottom w:val="nil"/>
            </w:tcBorders>
            <w:shd w:val="clear" w:color="auto" w:fill="EAEAEA"/>
          </w:tcPr>
          <w:p w14:paraId="66BBD3F7" w14:textId="50BE06A3" w:rsidR="00BC3B51" w:rsidRPr="00693026" w:rsidRDefault="00BC3B51" w:rsidP="00BC3B51">
            <w:pPr>
              <w:spacing w:before="40" w:after="40"/>
              <w:jc w:val="center"/>
              <w:rPr>
                <w:rFonts w:cs="Arial"/>
                <w:sz w:val="20"/>
              </w:rPr>
            </w:pPr>
            <w:r w:rsidRPr="00693026">
              <w:rPr>
                <w:rFonts w:cs="Arial"/>
                <w:sz w:val="20"/>
              </w:rPr>
              <w:t>6</w:t>
            </w:r>
          </w:p>
        </w:tc>
        <w:tc>
          <w:tcPr>
            <w:tcW w:w="598" w:type="dxa"/>
            <w:tcBorders>
              <w:top w:val="nil"/>
              <w:bottom w:val="nil"/>
            </w:tcBorders>
            <w:shd w:val="clear" w:color="auto" w:fill="EAEAEA"/>
          </w:tcPr>
          <w:p w14:paraId="0BB99E99" w14:textId="2511853E" w:rsidR="00BC3B51" w:rsidRPr="00693026" w:rsidRDefault="00BC3B51" w:rsidP="00BC3B51">
            <w:pPr>
              <w:spacing w:before="40" w:after="40"/>
              <w:jc w:val="center"/>
              <w:rPr>
                <w:rFonts w:cs="Arial"/>
                <w:sz w:val="20"/>
              </w:rPr>
            </w:pPr>
            <w:r w:rsidRPr="00693026">
              <w:rPr>
                <w:rFonts w:cs="Arial"/>
                <w:sz w:val="20"/>
              </w:rPr>
              <w:t>7</w:t>
            </w:r>
          </w:p>
        </w:tc>
        <w:tc>
          <w:tcPr>
            <w:tcW w:w="598" w:type="dxa"/>
            <w:tcBorders>
              <w:top w:val="nil"/>
              <w:bottom w:val="nil"/>
            </w:tcBorders>
            <w:shd w:val="clear" w:color="auto" w:fill="EAEAEA"/>
          </w:tcPr>
          <w:p w14:paraId="6B06185D" w14:textId="2C314FD3" w:rsidR="00BC3B51" w:rsidRPr="00693026" w:rsidRDefault="00BC3B51" w:rsidP="00BC3B51">
            <w:pPr>
              <w:spacing w:before="40" w:after="40"/>
              <w:jc w:val="center"/>
              <w:rPr>
                <w:rFonts w:cs="Arial"/>
                <w:sz w:val="20"/>
              </w:rPr>
            </w:pPr>
            <w:r w:rsidRPr="00693026">
              <w:rPr>
                <w:rFonts w:cs="Arial"/>
                <w:sz w:val="20"/>
              </w:rPr>
              <w:t>8</w:t>
            </w:r>
          </w:p>
        </w:tc>
        <w:tc>
          <w:tcPr>
            <w:tcW w:w="598" w:type="dxa"/>
            <w:tcBorders>
              <w:top w:val="nil"/>
              <w:bottom w:val="nil"/>
            </w:tcBorders>
            <w:shd w:val="clear" w:color="auto" w:fill="EAEAEA"/>
          </w:tcPr>
          <w:p w14:paraId="63E19E3F" w14:textId="7AD0233F" w:rsidR="00BC3B51" w:rsidRPr="00693026" w:rsidRDefault="00BC3B51" w:rsidP="00BC3B51">
            <w:pPr>
              <w:spacing w:before="40" w:after="40"/>
              <w:jc w:val="center"/>
              <w:rPr>
                <w:rFonts w:cs="Arial"/>
                <w:sz w:val="20"/>
              </w:rPr>
            </w:pPr>
            <w:r w:rsidRPr="00693026">
              <w:rPr>
                <w:rFonts w:cs="Arial"/>
                <w:sz w:val="20"/>
              </w:rPr>
              <w:t>9</w:t>
            </w:r>
          </w:p>
        </w:tc>
        <w:tc>
          <w:tcPr>
            <w:tcW w:w="598" w:type="dxa"/>
            <w:tcBorders>
              <w:top w:val="nil"/>
              <w:bottom w:val="nil"/>
            </w:tcBorders>
            <w:shd w:val="clear" w:color="auto" w:fill="EAEAEA"/>
          </w:tcPr>
          <w:p w14:paraId="6180B778" w14:textId="1DE520AC" w:rsidR="00BC3B51" w:rsidRPr="00693026" w:rsidRDefault="00BC3B51" w:rsidP="00BC3B51">
            <w:pPr>
              <w:spacing w:before="40" w:after="40"/>
              <w:jc w:val="center"/>
              <w:rPr>
                <w:rFonts w:cs="Arial"/>
                <w:sz w:val="20"/>
              </w:rPr>
            </w:pPr>
            <w:r w:rsidRPr="00693026">
              <w:rPr>
                <w:rFonts w:cs="Arial"/>
                <w:sz w:val="20"/>
              </w:rPr>
              <w:t>10</w:t>
            </w:r>
          </w:p>
        </w:tc>
        <w:tc>
          <w:tcPr>
            <w:tcW w:w="598" w:type="dxa"/>
            <w:tcBorders>
              <w:top w:val="nil"/>
              <w:bottom w:val="nil"/>
            </w:tcBorders>
            <w:shd w:val="clear" w:color="auto" w:fill="EAEAEA"/>
          </w:tcPr>
          <w:p w14:paraId="220B559B" w14:textId="77777777" w:rsidR="00BC3B51" w:rsidRPr="00693026" w:rsidRDefault="00BC3B51" w:rsidP="00BC3B51">
            <w:pPr>
              <w:spacing w:before="40" w:after="40"/>
              <w:jc w:val="center"/>
              <w:rPr>
                <w:rFonts w:cs="Arial"/>
                <w:sz w:val="20"/>
              </w:rPr>
            </w:pPr>
            <w:r w:rsidRPr="00693026">
              <w:rPr>
                <w:rFonts w:cs="Arial"/>
                <w:sz w:val="20"/>
              </w:rPr>
              <w:t>77</w:t>
            </w:r>
          </w:p>
        </w:tc>
        <w:tc>
          <w:tcPr>
            <w:tcW w:w="598" w:type="dxa"/>
            <w:tcBorders>
              <w:top w:val="nil"/>
              <w:bottom w:val="nil"/>
            </w:tcBorders>
            <w:shd w:val="clear" w:color="auto" w:fill="EAEAEA"/>
          </w:tcPr>
          <w:p w14:paraId="27DFDB13" w14:textId="77777777" w:rsidR="00BC3B51" w:rsidRPr="00693026" w:rsidRDefault="00BC3B51" w:rsidP="00BC3B51">
            <w:pPr>
              <w:spacing w:before="40" w:after="40"/>
              <w:jc w:val="center"/>
              <w:rPr>
                <w:rFonts w:cs="Arial"/>
                <w:sz w:val="20"/>
              </w:rPr>
            </w:pPr>
            <w:r w:rsidRPr="00693026">
              <w:rPr>
                <w:rFonts w:cs="Arial"/>
                <w:sz w:val="20"/>
              </w:rPr>
              <w:t>99</w:t>
            </w:r>
          </w:p>
        </w:tc>
      </w:tr>
      <w:tr w:rsidR="00BC3B51" w:rsidRPr="00693026" w14:paraId="045B2E32" w14:textId="77777777" w:rsidTr="00BC3B51">
        <w:trPr>
          <w:jc w:val="center"/>
        </w:trPr>
        <w:tc>
          <w:tcPr>
            <w:tcW w:w="3264" w:type="dxa"/>
            <w:tcBorders>
              <w:top w:val="nil"/>
              <w:left w:val="single" w:sz="2" w:space="0" w:color="7F7F7F" w:themeColor="text1" w:themeTint="80"/>
              <w:bottom w:val="nil"/>
            </w:tcBorders>
          </w:tcPr>
          <w:p w14:paraId="3A4B23C2" w14:textId="50D2E432" w:rsidR="00BC3B51" w:rsidRPr="00693026" w:rsidRDefault="003D1982" w:rsidP="00815D2B">
            <w:pPr>
              <w:pStyle w:val="TableQuestion0"/>
            </w:pPr>
            <w:r>
              <w:rPr>
                <w:b/>
              </w:rPr>
              <w:t>1</w:t>
            </w:r>
            <w:r w:rsidR="00BC3B51" w:rsidRPr="00693026">
              <w:rPr>
                <w:b/>
              </w:rPr>
              <w:t>C.</w:t>
            </w:r>
            <w:r w:rsidR="00BC3B51" w:rsidRPr="00693026">
              <w:rPr>
                <w:b/>
              </w:rPr>
              <w:tab/>
            </w:r>
            <w:r w:rsidR="00815D2B">
              <w:t>Being rich, having a lot of money and expensive things</w:t>
            </w:r>
            <w:r w:rsidR="001C10B3">
              <w:rPr>
                <w:b/>
              </w:rPr>
              <w:t xml:space="preserve"> </w:t>
            </w:r>
          </w:p>
        </w:tc>
        <w:tc>
          <w:tcPr>
            <w:tcW w:w="598" w:type="dxa"/>
            <w:tcBorders>
              <w:top w:val="nil"/>
              <w:bottom w:val="nil"/>
            </w:tcBorders>
          </w:tcPr>
          <w:p w14:paraId="6FA7AEC7" w14:textId="77777777" w:rsidR="00BC3B51" w:rsidRPr="00693026" w:rsidRDefault="00BC3B51" w:rsidP="00BC3B51">
            <w:pPr>
              <w:spacing w:before="40" w:after="40"/>
              <w:jc w:val="center"/>
              <w:rPr>
                <w:rFonts w:cs="Arial"/>
                <w:sz w:val="20"/>
              </w:rPr>
            </w:pPr>
            <w:r w:rsidRPr="00693026">
              <w:rPr>
                <w:rFonts w:cs="Arial"/>
                <w:sz w:val="20"/>
              </w:rPr>
              <w:t>1</w:t>
            </w:r>
          </w:p>
        </w:tc>
        <w:tc>
          <w:tcPr>
            <w:tcW w:w="598" w:type="dxa"/>
            <w:tcBorders>
              <w:top w:val="nil"/>
              <w:bottom w:val="nil"/>
            </w:tcBorders>
          </w:tcPr>
          <w:p w14:paraId="337ED550" w14:textId="3A5FAF10" w:rsidR="00BC3B51" w:rsidRPr="00693026" w:rsidRDefault="00BC3B51" w:rsidP="00BC3B51">
            <w:pPr>
              <w:spacing w:before="40" w:after="40"/>
              <w:jc w:val="center"/>
              <w:rPr>
                <w:rFonts w:cs="Arial"/>
                <w:sz w:val="20"/>
              </w:rPr>
            </w:pPr>
            <w:r w:rsidRPr="00693026">
              <w:rPr>
                <w:rFonts w:cs="Arial"/>
                <w:sz w:val="20"/>
              </w:rPr>
              <w:t>2</w:t>
            </w:r>
          </w:p>
        </w:tc>
        <w:tc>
          <w:tcPr>
            <w:tcW w:w="598" w:type="dxa"/>
            <w:tcBorders>
              <w:top w:val="nil"/>
              <w:bottom w:val="nil"/>
            </w:tcBorders>
          </w:tcPr>
          <w:p w14:paraId="66D1F56A" w14:textId="03CBD50E" w:rsidR="00BC3B51" w:rsidRPr="00693026" w:rsidRDefault="00BC3B51" w:rsidP="00BC3B51">
            <w:pPr>
              <w:spacing w:before="40" w:after="40"/>
              <w:jc w:val="center"/>
              <w:rPr>
                <w:rFonts w:cs="Arial"/>
                <w:sz w:val="20"/>
              </w:rPr>
            </w:pPr>
            <w:r w:rsidRPr="00693026">
              <w:rPr>
                <w:rFonts w:cs="Arial"/>
                <w:sz w:val="20"/>
              </w:rPr>
              <w:t>3</w:t>
            </w:r>
          </w:p>
        </w:tc>
        <w:tc>
          <w:tcPr>
            <w:tcW w:w="598" w:type="dxa"/>
            <w:tcBorders>
              <w:top w:val="nil"/>
              <w:bottom w:val="nil"/>
            </w:tcBorders>
          </w:tcPr>
          <w:p w14:paraId="6440EBF6" w14:textId="3DB91E34" w:rsidR="00BC3B51" w:rsidRPr="00693026" w:rsidRDefault="00BC3B51" w:rsidP="00BC3B51">
            <w:pPr>
              <w:spacing w:before="40" w:after="40"/>
              <w:jc w:val="center"/>
              <w:rPr>
                <w:rFonts w:cs="Arial"/>
                <w:sz w:val="20"/>
              </w:rPr>
            </w:pPr>
            <w:r w:rsidRPr="00693026">
              <w:rPr>
                <w:rFonts w:cs="Arial"/>
                <w:sz w:val="20"/>
              </w:rPr>
              <w:t>4</w:t>
            </w:r>
          </w:p>
        </w:tc>
        <w:tc>
          <w:tcPr>
            <w:tcW w:w="598" w:type="dxa"/>
            <w:tcBorders>
              <w:top w:val="nil"/>
              <w:bottom w:val="nil"/>
            </w:tcBorders>
          </w:tcPr>
          <w:p w14:paraId="2570C5C5" w14:textId="01C87980" w:rsidR="00BC3B51" w:rsidRPr="00693026" w:rsidRDefault="00BC3B51" w:rsidP="00BC3B51">
            <w:pPr>
              <w:spacing w:before="40" w:after="40"/>
              <w:jc w:val="center"/>
              <w:rPr>
                <w:rFonts w:cs="Arial"/>
                <w:sz w:val="20"/>
              </w:rPr>
            </w:pPr>
            <w:r w:rsidRPr="00693026">
              <w:rPr>
                <w:rFonts w:cs="Arial"/>
                <w:sz w:val="20"/>
              </w:rPr>
              <w:t>5</w:t>
            </w:r>
          </w:p>
        </w:tc>
        <w:tc>
          <w:tcPr>
            <w:tcW w:w="598" w:type="dxa"/>
            <w:tcBorders>
              <w:top w:val="nil"/>
              <w:bottom w:val="nil"/>
            </w:tcBorders>
          </w:tcPr>
          <w:p w14:paraId="295E0C63" w14:textId="7A2338D4" w:rsidR="00BC3B51" w:rsidRPr="00693026" w:rsidRDefault="00BC3B51" w:rsidP="00BC3B51">
            <w:pPr>
              <w:spacing w:before="40" w:after="40"/>
              <w:jc w:val="center"/>
              <w:rPr>
                <w:rFonts w:cs="Arial"/>
                <w:sz w:val="20"/>
              </w:rPr>
            </w:pPr>
            <w:r w:rsidRPr="00693026">
              <w:rPr>
                <w:rFonts w:cs="Arial"/>
                <w:sz w:val="20"/>
              </w:rPr>
              <w:t>6</w:t>
            </w:r>
          </w:p>
        </w:tc>
        <w:tc>
          <w:tcPr>
            <w:tcW w:w="598" w:type="dxa"/>
            <w:tcBorders>
              <w:top w:val="nil"/>
              <w:bottom w:val="nil"/>
            </w:tcBorders>
          </w:tcPr>
          <w:p w14:paraId="0EE8F850" w14:textId="34480EC2" w:rsidR="00BC3B51" w:rsidRPr="00693026" w:rsidRDefault="00BC3B51" w:rsidP="00BC3B51">
            <w:pPr>
              <w:spacing w:before="40" w:after="40"/>
              <w:jc w:val="center"/>
              <w:rPr>
                <w:rFonts w:cs="Arial"/>
                <w:sz w:val="20"/>
              </w:rPr>
            </w:pPr>
            <w:r w:rsidRPr="00693026">
              <w:rPr>
                <w:rFonts w:cs="Arial"/>
                <w:sz w:val="20"/>
              </w:rPr>
              <w:t>7</w:t>
            </w:r>
          </w:p>
        </w:tc>
        <w:tc>
          <w:tcPr>
            <w:tcW w:w="598" w:type="dxa"/>
            <w:tcBorders>
              <w:top w:val="nil"/>
              <w:bottom w:val="nil"/>
            </w:tcBorders>
          </w:tcPr>
          <w:p w14:paraId="1A8ADDD2" w14:textId="4B6AF820" w:rsidR="00BC3B51" w:rsidRPr="00693026" w:rsidRDefault="00BC3B51" w:rsidP="00BC3B51">
            <w:pPr>
              <w:spacing w:before="40" w:after="40"/>
              <w:jc w:val="center"/>
              <w:rPr>
                <w:rFonts w:cs="Arial"/>
                <w:sz w:val="20"/>
              </w:rPr>
            </w:pPr>
            <w:r w:rsidRPr="00693026">
              <w:rPr>
                <w:rFonts w:cs="Arial"/>
                <w:sz w:val="20"/>
              </w:rPr>
              <w:t>8</w:t>
            </w:r>
          </w:p>
        </w:tc>
        <w:tc>
          <w:tcPr>
            <w:tcW w:w="598" w:type="dxa"/>
            <w:tcBorders>
              <w:top w:val="nil"/>
              <w:bottom w:val="nil"/>
            </w:tcBorders>
          </w:tcPr>
          <w:p w14:paraId="5C6C8313" w14:textId="61BDC0AF" w:rsidR="00BC3B51" w:rsidRPr="00693026" w:rsidRDefault="00BC3B51" w:rsidP="00BC3B51">
            <w:pPr>
              <w:spacing w:before="40" w:after="40"/>
              <w:jc w:val="center"/>
              <w:rPr>
                <w:rFonts w:cs="Arial"/>
                <w:sz w:val="20"/>
              </w:rPr>
            </w:pPr>
            <w:r w:rsidRPr="00693026">
              <w:rPr>
                <w:rFonts w:cs="Arial"/>
                <w:sz w:val="20"/>
              </w:rPr>
              <w:t>9</w:t>
            </w:r>
          </w:p>
        </w:tc>
        <w:tc>
          <w:tcPr>
            <w:tcW w:w="598" w:type="dxa"/>
            <w:tcBorders>
              <w:top w:val="nil"/>
              <w:bottom w:val="nil"/>
            </w:tcBorders>
          </w:tcPr>
          <w:p w14:paraId="49ED5C2C" w14:textId="4795EA57" w:rsidR="00BC3B51" w:rsidRPr="00693026" w:rsidRDefault="00BC3B51" w:rsidP="00BC3B51">
            <w:pPr>
              <w:spacing w:before="40" w:after="40"/>
              <w:jc w:val="center"/>
              <w:rPr>
                <w:rFonts w:cs="Arial"/>
                <w:sz w:val="20"/>
              </w:rPr>
            </w:pPr>
            <w:r w:rsidRPr="00693026">
              <w:rPr>
                <w:rFonts w:cs="Arial"/>
                <w:sz w:val="20"/>
              </w:rPr>
              <w:t>10</w:t>
            </w:r>
          </w:p>
        </w:tc>
        <w:tc>
          <w:tcPr>
            <w:tcW w:w="598" w:type="dxa"/>
            <w:tcBorders>
              <w:top w:val="nil"/>
              <w:bottom w:val="nil"/>
            </w:tcBorders>
          </w:tcPr>
          <w:p w14:paraId="31F5EFE2" w14:textId="77777777" w:rsidR="00BC3B51" w:rsidRPr="00693026" w:rsidRDefault="00BC3B51" w:rsidP="00BC3B51">
            <w:pPr>
              <w:spacing w:before="40" w:after="40"/>
              <w:jc w:val="center"/>
              <w:rPr>
                <w:rFonts w:cs="Arial"/>
                <w:sz w:val="20"/>
              </w:rPr>
            </w:pPr>
            <w:r w:rsidRPr="00693026">
              <w:rPr>
                <w:rFonts w:cs="Arial"/>
                <w:sz w:val="20"/>
              </w:rPr>
              <w:t>77</w:t>
            </w:r>
          </w:p>
        </w:tc>
        <w:tc>
          <w:tcPr>
            <w:tcW w:w="598" w:type="dxa"/>
            <w:tcBorders>
              <w:top w:val="nil"/>
              <w:bottom w:val="nil"/>
            </w:tcBorders>
          </w:tcPr>
          <w:p w14:paraId="43007A28" w14:textId="77777777" w:rsidR="00BC3B51" w:rsidRPr="00693026" w:rsidRDefault="00BC3B51" w:rsidP="00BC3B51">
            <w:pPr>
              <w:spacing w:before="40" w:after="40"/>
              <w:jc w:val="center"/>
              <w:rPr>
                <w:rFonts w:cs="Arial"/>
                <w:sz w:val="20"/>
              </w:rPr>
            </w:pPr>
            <w:r w:rsidRPr="00693026">
              <w:rPr>
                <w:rFonts w:cs="Arial"/>
                <w:sz w:val="20"/>
              </w:rPr>
              <w:t>99</w:t>
            </w:r>
          </w:p>
        </w:tc>
      </w:tr>
      <w:tr w:rsidR="00BC3B51" w:rsidRPr="00693026" w14:paraId="1D4F6C38" w14:textId="77777777" w:rsidTr="00BC3B51">
        <w:trPr>
          <w:jc w:val="center"/>
        </w:trPr>
        <w:tc>
          <w:tcPr>
            <w:tcW w:w="3264" w:type="dxa"/>
            <w:tcBorders>
              <w:top w:val="nil"/>
              <w:left w:val="single" w:sz="2" w:space="0" w:color="7F7F7F" w:themeColor="text1" w:themeTint="80"/>
              <w:bottom w:val="nil"/>
            </w:tcBorders>
            <w:shd w:val="clear" w:color="auto" w:fill="EAEAEA"/>
          </w:tcPr>
          <w:p w14:paraId="3907E997" w14:textId="73851A5D" w:rsidR="00BC3B51" w:rsidRPr="00693026" w:rsidRDefault="003D1982" w:rsidP="00BC3B51">
            <w:pPr>
              <w:pStyle w:val="TableQuestion0"/>
            </w:pPr>
            <w:r>
              <w:rPr>
                <w:b/>
              </w:rPr>
              <w:t>1</w:t>
            </w:r>
            <w:r w:rsidR="00BC3B51" w:rsidRPr="00693026">
              <w:rPr>
                <w:b/>
              </w:rPr>
              <w:t>D.</w:t>
            </w:r>
            <w:r w:rsidR="00BC3B51" w:rsidRPr="00693026">
              <w:rPr>
                <w:b/>
              </w:rPr>
              <w:tab/>
            </w:r>
            <w:r w:rsidR="00BC3B51" w:rsidRPr="00693026">
              <w:t>Being healthy and well</w:t>
            </w:r>
          </w:p>
        </w:tc>
        <w:tc>
          <w:tcPr>
            <w:tcW w:w="598" w:type="dxa"/>
            <w:tcBorders>
              <w:top w:val="nil"/>
              <w:bottom w:val="nil"/>
            </w:tcBorders>
            <w:shd w:val="clear" w:color="auto" w:fill="EAEAEA"/>
          </w:tcPr>
          <w:p w14:paraId="7F990CE2" w14:textId="77777777" w:rsidR="00BC3B51" w:rsidRPr="00693026" w:rsidRDefault="00BC3B51" w:rsidP="00BC3B51">
            <w:pPr>
              <w:spacing w:before="40" w:after="40"/>
              <w:jc w:val="center"/>
              <w:rPr>
                <w:rFonts w:cs="Arial"/>
                <w:sz w:val="20"/>
              </w:rPr>
            </w:pPr>
            <w:r w:rsidRPr="00693026">
              <w:rPr>
                <w:rFonts w:cs="Arial"/>
                <w:sz w:val="20"/>
              </w:rPr>
              <w:t>1</w:t>
            </w:r>
          </w:p>
        </w:tc>
        <w:tc>
          <w:tcPr>
            <w:tcW w:w="598" w:type="dxa"/>
            <w:tcBorders>
              <w:top w:val="nil"/>
              <w:bottom w:val="nil"/>
            </w:tcBorders>
            <w:shd w:val="clear" w:color="auto" w:fill="EAEAEA"/>
          </w:tcPr>
          <w:p w14:paraId="1D068AAA" w14:textId="02E9D75B" w:rsidR="00BC3B51" w:rsidRPr="00693026" w:rsidRDefault="00BC3B51" w:rsidP="00BC3B51">
            <w:pPr>
              <w:spacing w:before="40" w:after="40"/>
              <w:jc w:val="center"/>
              <w:rPr>
                <w:rFonts w:cs="Arial"/>
                <w:sz w:val="20"/>
              </w:rPr>
            </w:pPr>
            <w:r w:rsidRPr="00693026">
              <w:rPr>
                <w:rFonts w:cs="Arial"/>
                <w:sz w:val="20"/>
              </w:rPr>
              <w:t>2</w:t>
            </w:r>
          </w:p>
        </w:tc>
        <w:tc>
          <w:tcPr>
            <w:tcW w:w="598" w:type="dxa"/>
            <w:tcBorders>
              <w:top w:val="nil"/>
              <w:bottom w:val="nil"/>
            </w:tcBorders>
            <w:shd w:val="clear" w:color="auto" w:fill="EAEAEA"/>
          </w:tcPr>
          <w:p w14:paraId="44E13AD1" w14:textId="5FF765D9" w:rsidR="00BC3B51" w:rsidRPr="00693026" w:rsidRDefault="00BC3B51" w:rsidP="00BC3B51">
            <w:pPr>
              <w:spacing w:before="40" w:after="40"/>
              <w:jc w:val="center"/>
              <w:rPr>
                <w:rFonts w:cs="Arial"/>
                <w:sz w:val="20"/>
              </w:rPr>
            </w:pPr>
            <w:r w:rsidRPr="00693026">
              <w:rPr>
                <w:rFonts w:cs="Arial"/>
                <w:sz w:val="20"/>
              </w:rPr>
              <w:t>3</w:t>
            </w:r>
          </w:p>
        </w:tc>
        <w:tc>
          <w:tcPr>
            <w:tcW w:w="598" w:type="dxa"/>
            <w:tcBorders>
              <w:top w:val="nil"/>
              <w:bottom w:val="nil"/>
            </w:tcBorders>
            <w:shd w:val="clear" w:color="auto" w:fill="EAEAEA"/>
          </w:tcPr>
          <w:p w14:paraId="5B718B20" w14:textId="310B119E" w:rsidR="00BC3B51" w:rsidRPr="00693026" w:rsidRDefault="00BC3B51" w:rsidP="00BC3B51">
            <w:pPr>
              <w:spacing w:before="40" w:after="40"/>
              <w:jc w:val="center"/>
              <w:rPr>
                <w:rFonts w:cs="Arial"/>
                <w:sz w:val="20"/>
              </w:rPr>
            </w:pPr>
            <w:r w:rsidRPr="00693026">
              <w:rPr>
                <w:rFonts w:cs="Arial"/>
                <w:sz w:val="20"/>
              </w:rPr>
              <w:t>4</w:t>
            </w:r>
          </w:p>
        </w:tc>
        <w:tc>
          <w:tcPr>
            <w:tcW w:w="598" w:type="dxa"/>
            <w:tcBorders>
              <w:top w:val="nil"/>
              <w:bottom w:val="nil"/>
            </w:tcBorders>
            <w:shd w:val="clear" w:color="auto" w:fill="EAEAEA"/>
          </w:tcPr>
          <w:p w14:paraId="61CDE309" w14:textId="10AF99CA" w:rsidR="00BC3B51" w:rsidRPr="00693026" w:rsidRDefault="00BC3B51" w:rsidP="00BC3B51">
            <w:pPr>
              <w:spacing w:before="40" w:after="40"/>
              <w:jc w:val="center"/>
              <w:rPr>
                <w:rFonts w:cs="Arial"/>
                <w:sz w:val="20"/>
              </w:rPr>
            </w:pPr>
            <w:r w:rsidRPr="00693026">
              <w:rPr>
                <w:rFonts w:cs="Arial"/>
                <w:sz w:val="20"/>
              </w:rPr>
              <w:t>5</w:t>
            </w:r>
          </w:p>
        </w:tc>
        <w:tc>
          <w:tcPr>
            <w:tcW w:w="598" w:type="dxa"/>
            <w:tcBorders>
              <w:top w:val="nil"/>
              <w:bottom w:val="nil"/>
            </w:tcBorders>
            <w:shd w:val="clear" w:color="auto" w:fill="EAEAEA"/>
          </w:tcPr>
          <w:p w14:paraId="6B442DE6" w14:textId="5D4BF39B" w:rsidR="00BC3B51" w:rsidRPr="00693026" w:rsidRDefault="00BC3B51" w:rsidP="00BC3B51">
            <w:pPr>
              <w:spacing w:before="40" w:after="40"/>
              <w:jc w:val="center"/>
              <w:rPr>
                <w:rFonts w:cs="Arial"/>
                <w:sz w:val="20"/>
              </w:rPr>
            </w:pPr>
            <w:r w:rsidRPr="00693026">
              <w:rPr>
                <w:rFonts w:cs="Arial"/>
                <w:sz w:val="20"/>
              </w:rPr>
              <w:t>6</w:t>
            </w:r>
          </w:p>
        </w:tc>
        <w:tc>
          <w:tcPr>
            <w:tcW w:w="598" w:type="dxa"/>
            <w:tcBorders>
              <w:top w:val="nil"/>
              <w:bottom w:val="nil"/>
            </w:tcBorders>
            <w:shd w:val="clear" w:color="auto" w:fill="EAEAEA"/>
          </w:tcPr>
          <w:p w14:paraId="2D9041CC" w14:textId="45CD5FA5" w:rsidR="00BC3B51" w:rsidRPr="00693026" w:rsidRDefault="00BC3B51" w:rsidP="00BC3B51">
            <w:pPr>
              <w:spacing w:before="40" w:after="40"/>
              <w:jc w:val="center"/>
              <w:rPr>
                <w:rFonts w:cs="Arial"/>
                <w:sz w:val="20"/>
              </w:rPr>
            </w:pPr>
            <w:r w:rsidRPr="00693026">
              <w:rPr>
                <w:rFonts w:cs="Arial"/>
                <w:sz w:val="20"/>
              </w:rPr>
              <w:t>7</w:t>
            </w:r>
          </w:p>
        </w:tc>
        <w:tc>
          <w:tcPr>
            <w:tcW w:w="598" w:type="dxa"/>
            <w:tcBorders>
              <w:top w:val="nil"/>
              <w:bottom w:val="nil"/>
            </w:tcBorders>
            <w:shd w:val="clear" w:color="auto" w:fill="EAEAEA"/>
          </w:tcPr>
          <w:p w14:paraId="12390727" w14:textId="72DB0AB7" w:rsidR="00BC3B51" w:rsidRPr="00693026" w:rsidRDefault="00BC3B51" w:rsidP="00BC3B51">
            <w:pPr>
              <w:spacing w:before="40" w:after="40"/>
              <w:jc w:val="center"/>
              <w:rPr>
                <w:rFonts w:cs="Arial"/>
                <w:sz w:val="20"/>
              </w:rPr>
            </w:pPr>
            <w:r w:rsidRPr="00693026">
              <w:rPr>
                <w:rFonts w:cs="Arial"/>
                <w:sz w:val="20"/>
              </w:rPr>
              <w:t>8</w:t>
            </w:r>
          </w:p>
        </w:tc>
        <w:tc>
          <w:tcPr>
            <w:tcW w:w="598" w:type="dxa"/>
            <w:tcBorders>
              <w:top w:val="nil"/>
              <w:bottom w:val="nil"/>
            </w:tcBorders>
            <w:shd w:val="clear" w:color="auto" w:fill="EAEAEA"/>
          </w:tcPr>
          <w:p w14:paraId="30D4270E" w14:textId="5836FD26" w:rsidR="00BC3B51" w:rsidRPr="00693026" w:rsidRDefault="00BC3B51" w:rsidP="00BC3B51">
            <w:pPr>
              <w:spacing w:before="40" w:after="40"/>
              <w:jc w:val="center"/>
              <w:rPr>
                <w:rFonts w:cs="Arial"/>
                <w:sz w:val="20"/>
              </w:rPr>
            </w:pPr>
            <w:r w:rsidRPr="00693026">
              <w:rPr>
                <w:rFonts w:cs="Arial"/>
                <w:sz w:val="20"/>
              </w:rPr>
              <w:t>9</w:t>
            </w:r>
          </w:p>
        </w:tc>
        <w:tc>
          <w:tcPr>
            <w:tcW w:w="598" w:type="dxa"/>
            <w:tcBorders>
              <w:top w:val="nil"/>
              <w:bottom w:val="nil"/>
            </w:tcBorders>
            <w:shd w:val="clear" w:color="auto" w:fill="EAEAEA"/>
          </w:tcPr>
          <w:p w14:paraId="55EB0D4A" w14:textId="509A7F95" w:rsidR="00BC3B51" w:rsidRPr="00693026" w:rsidRDefault="00BC3B51" w:rsidP="00BC3B51">
            <w:pPr>
              <w:spacing w:before="40" w:after="40"/>
              <w:jc w:val="center"/>
              <w:rPr>
                <w:rFonts w:cs="Arial"/>
                <w:sz w:val="20"/>
              </w:rPr>
            </w:pPr>
            <w:r w:rsidRPr="00693026">
              <w:rPr>
                <w:rFonts w:cs="Arial"/>
                <w:sz w:val="20"/>
              </w:rPr>
              <w:t>10</w:t>
            </w:r>
          </w:p>
        </w:tc>
        <w:tc>
          <w:tcPr>
            <w:tcW w:w="598" w:type="dxa"/>
            <w:tcBorders>
              <w:top w:val="nil"/>
              <w:bottom w:val="nil"/>
            </w:tcBorders>
            <w:shd w:val="clear" w:color="auto" w:fill="EAEAEA"/>
          </w:tcPr>
          <w:p w14:paraId="3569BB7B" w14:textId="77777777" w:rsidR="00BC3B51" w:rsidRPr="00693026" w:rsidRDefault="00BC3B51" w:rsidP="00BC3B51">
            <w:pPr>
              <w:spacing w:before="40" w:after="40"/>
              <w:jc w:val="center"/>
              <w:rPr>
                <w:rFonts w:cs="Arial"/>
                <w:sz w:val="20"/>
              </w:rPr>
            </w:pPr>
            <w:r w:rsidRPr="00693026">
              <w:rPr>
                <w:rFonts w:cs="Arial"/>
                <w:sz w:val="20"/>
              </w:rPr>
              <w:t>77</w:t>
            </w:r>
          </w:p>
        </w:tc>
        <w:tc>
          <w:tcPr>
            <w:tcW w:w="598" w:type="dxa"/>
            <w:tcBorders>
              <w:top w:val="nil"/>
              <w:bottom w:val="nil"/>
            </w:tcBorders>
            <w:shd w:val="clear" w:color="auto" w:fill="EAEAEA"/>
          </w:tcPr>
          <w:p w14:paraId="344A313B" w14:textId="77777777" w:rsidR="00BC3B51" w:rsidRPr="00693026" w:rsidRDefault="00BC3B51" w:rsidP="00BC3B51">
            <w:pPr>
              <w:spacing w:before="40" w:after="40"/>
              <w:jc w:val="center"/>
              <w:rPr>
                <w:rFonts w:cs="Arial"/>
                <w:sz w:val="20"/>
              </w:rPr>
            </w:pPr>
            <w:r w:rsidRPr="00693026">
              <w:rPr>
                <w:rFonts w:cs="Arial"/>
                <w:sz w:val="20"/>
              </w:rPr>
              <w:t>99</w:t>
            </w:r>
          </w:p>
        </w:tc>
      </w:tr>
      <w:tr w:rsidR="00BC3B51" w:rsidRPr="00693026" w14:paraId="4EF60C9C" w14:textId="77777777" w:rsidTr="00BC3B51">
        <w:trPr>
          <w:jc w:val="center"/>
        </w:trPr>
        <w:tc>
          <w:tcPr>
            <w:tcW w:w="3264" w:type="dxa"/>
            <w:tcBorders>
              <w:top w:val="nil"/>
              <w:left w:val="single" w:sz="2" w:space="0" w:color="7F7F7F" w:themeColor="text1" w:themeTint="80"/>
              <w:bottom w:val="nil"/>
            </w:tcBorders>
            <w:shd w:val="clear" w:color="auto" w:fill="F2F2F2" w:themeFill="background1" w:themeFillShade="F2"/>
          </w:tcPr>
          <w:p w14:paraId="73597CCE" w14:textId="1CD2B5E4" w:rsidR="00BC3B51" w:rsidRPr="00693026" w:rsidRDefault="003D1982" w:rsidP="00BC3B51">
            <w:pPr>
              <w:pStyle w:val="TableQuestion0"/>
              <w:rPr>
                <w:b/>
              </w:rPr>
            </w:pPr>
            <w:r>
              <w:rPr>
                <w:b/>
              </w:rPr>
              <w:t>1</w:t>
            </w:r>
            <w:r w:rsidR="001E1660">
              <w:rPr>
                <w:b/>
              </w:rPr>
              <w:t>E</w:t>
            </w:r>
            <w:r w:rsidR="00BC3B51" w:rsidRPr="00693026">
              <w:rPr>
                <w:b/>
              </w:rPr>
              <w:t>.</w:t>
            </w:r>
            <w:r w:rsidR="00BC3B51" w:rsidRPr="00693026">
              <w:rPr>
                <w:b/>
              </w:rPr>
              <w:tab/>
            </w:r>
            <w:r w:rsidR="00C306EB" w:rsidRPr="00693026">
              <w:t>Following God’s plan for me</w:t>
            </w:r>
          </w:p>
        </w:tc>
        <w:tc>
          <w:tcPr>
            <w:tcW w:w="598" w:type="dxa"/>
            <w:tcBorders>
              <w:top w:val="nil"/>
              <w:bottom w:val="nil"/>
            </w:tcBorders>
            <w:shd w:val="clear" w:color="auto" w:fill="F2F2F2" w:themeFill="background1" w:themeFillShade="F2"/>
          </w:tcPr>
          <w:p w14:paraId="4B15EBCA" w14:textId="77777777" w:rsidR="00BC3B51" w:rsidRPr="00693026" w:rsidRDefault="00BC3B51" w:rsidP="00BC3B51">
            <w:pPr>
              <w:spacing w:before="40" w:after="40"/>
              <w:jc w:val="center"/>
              <w:rPr>
                <w:rFonts w:cs="Arial"/>
                <w:sz w:val="20"/>
              </w:rPr>
            </w:pPr>
            <w:r w:rsidRPr="00693026">
              <w:rPr>
                <w:rFonts w:cs="Arial"/>
                <w:sz w:val="20"/>
              </w:rPr>
              <w:t>1</w:t>
            </w:r>
          </w:p>
        </w:tc>
        <w:tc>
          <w:tcPr>
            <w:tcW w:w="598" w:type="dxa"/>
            <w:tcBorders>
              <w:top w:val="nil"/>
              <w:bottom w:val="nil"/>
            </w:tcBorders>
            <w:shd w:val="clear" w:color="auto" w:fill="F2F2F2" w:themeFill="background1" w:themeFillShade="F2"/>
          </w:tcPr>
          <w:p w14:paraId="03908911" w14:textId="01D65B82" w:rsidR="00BC3B51" w:rsidRPr="00693026" w:rsidRDefault="00BC3B51" w:rsidP="00BC3B51">
            <w:pPr>
              <w:spacing w:before="40" w:after="40"/>
              <w:jc w:val="center"/>
              <w:rPr>
                <w:rFonts w:cs="Arial"/>
                <w:sz w:val="20"/>
              </w:rPr>
            </w:pPr>
            <w:r w:rsidRPr="00693026">
              <w:rPr>
                <w:rFonts w:cs="Arial"/>
                <w:sz w:val="20"/>
              </w:rPr>
              <w:t>2</w:t>
            </w:r>
          </w:p>
        </w:tc>
        <w:tc>
          <w:tcPr>
            <w:tcW w:w="598" w:type="dxa"/>
            <w:tcBorders>
              <w:top w:val="nil"/>
              <w:bottom w:val="nil"/>
            </w:tcBorders>
            <w:shd w:val="clear" w:color="auto" w:fill="F2F2F2" w:themeFill="background1" w:themeFillShade="F2"/>
          </w:tcPr>
          <w:p w14:paraId="18B61E33" w14:textId="17813BAF" w:rsidR="00BC3B51" w:rsidRPr="00693026" w:rsidRDefault="00BC3B51" w:rsidP="00BC3B51">
            <w:pPr>
              <w:spacing w:before="40" w:after="40"/>
              <w:jc w:val="center"/>
              <w:rPr>
                <w:rFonts w:cs="Arial"/>
                <w:sz w:val="20"/>
              </w:rPr>
            </w:pPr>
            <w:r w:rsidRPr="00693026">
              <w:rPr>
                <w:rFonts w:cs="Arial"/>
                <w:sz w:val="20"/>
              </w:rPr>
              <w:t>3</w:t>
            </w:r>
          </w:p>
        </w:tc>
        <w:tc>
          <w:tcPr>
            <w:tcW w:w="598" w:type="dxa"/>
            <w:tcBorders>
              <w:top w:val="nil"/>
              <w:bottom w:val="nil"/>
            </w:tcBorders>
            <w:shd w:val="clear" w:color="auto" w:fill="F2F2F2" w:themeFill="background1" w:themeFillShade="F2"/>
          </w:tcPr>
          <w:p w14:paraId="4E672926" w14:textId="53DB578E" w:rsidR="00BC3B51" w:rsidRPr="00693026" w:rsidRDefault="00BC3B51" w:rsidP="00BC3B51">
            <w:pPr>
              <w:spacing w:before="40" w:after="40"/>
              <w:jc w:val="center"/>
              <w:rPr>
                <w:rFonts w:cs="Arial"/>
                <w:sz w:val="20"/>
              </w:rPr>
            </w:pPr>
            <w:r w:rsidRPr="00693026">
              <w:rPr>
                <w:rFonts w:cs="Arial"/>
                <w:sz w:val="20"/>
              </w:rPr>
              <w:t>4</w:t>
            </w:r>
          </w:p>
        </w:tc>
        <w:tc>
          <w:tcPr>
            <w:tcW w:w="598" w:type="dxa"/>
            <w:tcBorders>
              <w:top w:val="nil"/>
              <w:bottom w:val="nil"/>
            </w:tcBorders>
            <w:shd w:val="clear" w:color="auto" w:fill="F2F2F2" w:themeFill="background1" w:themeFillShade="F2"/>
          </w:tcPr>
          <w:p w14:paraId="38182205" w14:textId="20BACF29" w:rsidR="00BC3B51" w:rsidRPr="00693026" w:rsidRDefault="00BC3B51" w:rsidP="00BC3B51">
            <w:pPr>
              <w:spacing w:before="40" w:after="40"/>
              <w:jc w:val="center"/>
              <w:rPr>
                <w:rFonts w:cs="Arial"/>
                <w:sz w:val="20"/>
              </w:rPr>
            </w:pPr>
            <w:r w:rsidRPr="00693026">
              <w:rPr>
                <w:rFonts w:cs="Arial"/>
                <w:sz w:val="20"/>
              </w:rPr>
              <w:t>5</w:t>
            </w:r>
          </w:p>
        </w:tc>
        <w:tc>
          <w:tcPr>
            <w:tcW w:w="598" w:type="dxa"/>
            <w:tcBorders>
              <w:top w:val="nil"/>
              <w:bottom w:val="nil"/>
            </w:tcBorders>
            <w:shd w:val="clear" w:color="auto" w:fill="F2F2F2" w:themeFill="background1" w:themeFillShade="F2"/>
          </w:tcPr>
          <w:p w14:paraId="2DB9937C" w14:textId="513D12E9" w:rsidR="00BC3B51" w:rsidRPr="00693026" w:rsidRDefault="00BC3B51" w:rsidP="00BC3B51">
            <w:pPr>
              <w:spacing w:before="40" w:after="40"/>
              <w:jc w:val="center"/>
              <w:rPr>
                <w:rFonts w:cs="Arial"/>
                <w:sz w:val="20"/>
              </w:rPr>
            </w:pPr>
            <w:r w:rsidRPr="00693026">
              <w:rPr>
                <w:rFonts w:cs="Arial"/>
                <w:sz w:val="20"/>
              </w:rPr>
              <w:t>6</w:t>
            </w:r>
          </w:p>
        </w:tc>
        <w:tc>
          <w:tcPr>
            <w:tcW w:w="598" w:type="dxa"/>
            <w:tcBorders>
              <w:top w:val="nil"/>
              <w:bottom w:val="nil"/>
            </w:tcBorders>
            <w:shd w:val="clear" w:color="auto" w:fill="F2F2F2" w:themeFill="background1" w:themeFillShade="F2"/>
          </w:tcPr>
          <w:p w14:paraId="23036F17" w14:textId="2F0B48B7" w:rsidR="00BC3B51" w:rsidRPr="00693026" w:rsidRDefault="00BC3B51" w:rsidP="00BC3B51">
            <w:pPr>
              <w:spacing w:before="40" w:after="40"/>
              <w:jc w:val="center"/>
              <w:rPr>
                <w:rFonts w:cs="Arial"/>
                <w:sz w:val="20"/>
              </w:rPr>
            </w:pPr>
            <w:r w:rsidRPr="00693026">
              <w:rPr>
                <w:rFonts w:cs="Arial"/>
                <w:sz w:val="20"/>
              </w:rPr>
              <w:t>7</w:t>
            </w:r>
          </w:p>
        </w:tc>
        <w:tc>
          <w:tcPr>
            <w:tcW w:w="598" w:type="dxa"/>
            <w:tcBorders>
              <w:top w:val="nil"/>
              <w:bottom w:val="nil"/>
            </w:tcBorders>
            <w:shd w:val="clear" w:color="auto" w:fill="F2F2F2" w:themeFill="background1" w:themeFillShade="F2"/>
          </w:tcPr>
          <w:p w14:paraId="55C97C80" w14:textId="5EF166AD" w:rsidR="00BC3B51" w:rsidRPr="00693026" w:rsidRDefault="00BC3B51" w:rsidP="00BC3B51">
            <w:pPr>
              <w:spacing w:before="40" w:after="40"/>
              <w:jc w:val="center"/>
              <w:rPr>
                <w:rFonts w:cs="Arial"/>
                <w:sz w:val="20"/>
              </w:rPr>
            </w:pPr>
            <w:r w:rsidRPr="00693026">
              <w:rPr>
                <w:rFonts w:cs="Arial"/>
                <w:sz w:val="20"/>
              </w:rPr>
              <w:t>8</w:t>
            </w:r>
          </w:p>
        </w:tc>
        <w:tc>
          <w:tcPr>
            <w:tcW w:w="598" w:type="dxa"/>
            <w:tcBorders>
              <w:top w:val="nil"/>
              <w:bottom w:val="nil"/>
            </w:tcBorders>
            <w:shd w:val="clear" w:color="auto" w:fill="F2F2F2" w:themeFill="background1" w:themeFillShade="F2"/>
          </w:tcPr>
          <w:p w14:paraId="2DBA2EB7" w14:textId="6DFCDEA6" w:rsidR="00BC3B51" w:rsidRPr="00693026" w:rsidRDefault="00BC3B51" w:rsidP="00BC3B51">
            <w:pPr>
              <w:spacing w:before="40" w:after="40"/>
              <w:jc w:val="center"/>
              <w:rPr>
                <w:rFonts w:cs="Arial"/>
                <w:sz w:val="20"/>
              </w:rPr>
            </w:pPr>
            <w:r w:rsidRPr="00693026">
              <w:rPr>
                <w:rFonts w:cs="Arial"/>
                <w:sz w:val="20"/>
              </w:rPr>
              <w:t>9</w:t>
            </w:r>
          </w:p>
        </w:tc>
        <w:tc>
          <w:tcPr>
            <w:tcW w:w="598" w:type="dxa"/>
            <w:tcBorders>
              <w:top w:val="nil"/>
              <w:bottom w:val="nil"/>
            </w:tcBorders>
            <w:shd w:val="clear" w:color="auto" w:fill="F2F2F2" w:themeFill="background1" w:themeFillShade="F2"/>
          </w:tcPr>
          <w:p w14:paraId="5A9EF1C1" w14:textId="18F68469" w:rsidR="00BC3B51" w:rsidRPr="00693026" w:rsidRDefault="00BC3B51" w:rsidP="00BC3B51">
            <w:pPr>
              <w:spacing w:before="40" w:after="40"/>
              <w:jc w:val="center"/>
              <w:rPr>
                <w:rFonts w:cs="Arial"/>
                <w:sz w:val="20"/>
              </w:rPr>
            </w:pPr>
            <w:r w:rsidRPr="00693026">
              <w:rPr>
                <w:rFonts w:cs="Arial"/>
                <w:sz w:val="20"/>
              </w:rPr>
              <w:t>10</w:t>
            </w:r>
          </w:p>
        </w:tc>
        <w:tc>
          <w:tcPr>
            <w:tcW w:w="598" w:type="dxa"/>
            <w:tcBorders>
              <w:top w:val="nil"/>
              <w:bottom w:val="nil"/>
            </w:tcBorders>
            <w:shd w:val="clear" w:color="auto" w:fill="F2F2F2" w:themeFill="background1" w:themeFillShade="F2"/>
          </w:tcPr>
          <w:p w14:paraId="1EAD59B3" w14:textId="77777777" w:rsidR="00BC3B51" w:rsidRPr="00693026" w:rsidRDefault="00BC3B51" w:rsidP="00BC3B51">
            <w:pPr>
              <w:spacing w:before="40" w:after="40"/>
              <w:jc w:val="center"/>
              <w:rPr>
                <w:rFonts w:cs="Arial"/>
                <w:sz w:val="20"/>
              </w:rPr>
            </w:pPr>
            <w:r w:rsidRPr="00693026">
              <w:rPr>
                <w:rFonts w:cs="Arial"/>
                <w:sz w:val="20"/>
              </w:rPr>
              <w:t>77</w:t>
            </w:r>
          </w:p>
        </w:tc>
        <w:tc>
          <w:tcPr>
            <w:tcW w:w="598" w:type="dxa"/>
            <w:tcBorders>
              <w:top w:val="nil"/>
              <w:bottom w:val="nil"/>
            </w:tcBorders>
            <w:shd w:val="clear" w:color="auto" w:fill="F2F2F2" w:themeFill="background1" w:themeFillShade="F2"/>
          </w:tcPr>
          <w:p w14:paraId="7B56E0AB" w14:textId="77777777" w:rsidR="00BC3B51" w:rsidRPr="00693026" w:rsidRDefault="00BC3B51" w:rsidP="00BC3B51">
            <w:pPr>
              <w:spacing w:before="40" w:after="40"/>
              <w:jc w:val="center"/>
              <w:rPr>
                <w:rFonts w:cs="Arial"/>
                <w:sz w:val="20"/>
              </w:rPr>
            </w:pPr>
            <w:r w:rsidRPr="00693026">
              <w:rPr>
                <w:rFonts w:cs="Arial"/>
                <w:sz w:val="20"/>
              </w:rPr>
              <w:t>99</w:t>
            </w:r>
          </w:p>
        </w:tc>
      </w:tr>
      <w:tr w:rsidR="00BC3B51" w:rsidRPr="00693026" w14:paraId="62D0EBDF" w14:textId="77777777" w:rsidTr="00BC3B51">
        <w:trPr>
          <w:jc w:val="center"/>
        </w:trPr>
        <w:tc>
          <w:tcPr>
            <w:tcW w:w="3264" w:type="dxa"/>
            <w:tcBorders>
              <w:top w:val="nil"/>
              <w:left w:val="single" w:sz="2" w:space="0" w:color="7F7F7F" w:themeColor="text1" w:themeTint="80"/>
              <w:bottom w:val="nil"/>
            </w:tcBorders>
          </w:tcPr>
          <w:p w14:paraId="504EACB0" w14:textId="5A989E7A" w:rsidR="00BC3B51" w:rsidRPr="00693026" w:rsidRDefault="003D1982" w:rsidP="00815D2B">
            <w:pPr>
              <w:pStyle w:val="TableQuestion0"/>
              <w:rPr>
                <w:b/>
              </w:rPr>
            </w:pPr>
            <w:r>
              <w:rPr>
                <w:b/>
              </w:rPr>
              <w:t>1</w:t>
            </w:r>
            <w:r w:rsidR="001E1660">
              <w:rPr>
                <w:b/>
              </w:rPr>
              <w:t>F</w:t>
            </w:r>
            <w:r w:rsidR="00BC3B51" w:rsidRPr="00693026">
              <w:rPr>
                <w:b/>
              </w:rPr>
              <w:t>.</w:t>
            </w:r>
            <w:r w:rsidR="00BC3B51" w:rsidRPr="00693026">
              <w:rPr>
                <w:b/>
              </w:rPr>
              <w:tab/>
            </w:r>
            <w:r w:rsidR="00815D2B">
              <w:t xml:space="preserve">Doing something for the good </w:t>
            </w:r>
            <w:r w:rsidR="00495186">
              <w:t>of society</w:t>
            </w:r>
            <w:r w:rsidR="001C10B3">
              <w:t xml:space="preserve"> </w:t>
            </w:r>
          </w:p>
        </w:tc>
        <w:tc>
          <w:tcPr>
            <w:tcW w:w="598" w:type="dxa"/>
            <w:tcBorders>
              <w:top w:val="nil"/>
              <w:bottom w:val="nil"/>
            </w:tcBorders>
          </w:tcPr>
          <w:p w14:paraId="7543CAFA" w14:textId="77777777" w:rsidR="00BC3B51" w:rsidRPr="00693026" w:rsidRDefault="00BC3B51" w:rsidP="00BC3B51">
            <w:pPr>
              <w:spacing w:before="40" w:after="40"/>
              <w:jc w:val="center"/>
              <w:rPr>
                <w:rFonts w:cs="Arial"/>
                <w:sz w:val="20"/>
              </w:rPr>
            </w:pPr>
            <w:r w:rsidRPr="00693026">
              <w:rPr>
                <w:rFonts w:cs="Arial"/>
                <w:sz w:val="20"/>
              </w:rPr>
              <w:t>1</w:t>
            </w:r>
          </w:p>
        </w:tc>
        <w:tc>
          <w:tcPr>
            <w:tcW w:w="598" w:type="dxa"/>
            <w:tcBorders>
              <w:top w:val="nil"/>
              <w:bottom w:val="nil"/>
            </w:tcBorders>
          </w:tcPr>
          <w:p w14:paraId="6C17876C" w14:textId="39AA12F0" w:rsidR="00BC3B51" w:rsidRPr="00693026" w:rsidRDefault="00BC3B51" w:rsidP="00BC3B51">
            <w:pPr>
              <w:spacing w:before="40" w:after="40"/>
              <w:jc w:val="center"/>
              <w:rPr>
                <w:rFonts w:cs="Arial"/>
                <w:sz w:val="20"/>
              </w:rPr>
            </w:pPr>
            <w:r w:rsidRPr="00693026">
              <w:rPr>
                <w:rFonts w:cs="Arial"/>
                <w:sz w:val="20"/>
              </w:rPr>
              <w:t>2</w:t>
            </w:r>
          </w:p>
        </w:tc>
        <w:tc>
          <w:tcPr>
            <w:tcW w:w="598" w:type="dxa"/>
            <w:tcBorders>
              <w:top w:val="nil"/>
              <w:bottom w:val="nil"/>
            </w:tcBorders>
          </w:tcPr>
          <w:p w14:paraId="3756337D" w14:textId="4CA5601F" w:rsidR="00BC3B51" w:rsidRPr="00693026" w:rsidRDefault="00BC3B51" w:rsidP="00BC3B51">
            <w:pPr>
              <w:spacing w:before="40" w:after="40"/>
              <w:jc w:val="center"/>
              <w:rPr>
                <w:rFonts w:cs="Arial"/>
                <w:sz w:val="20"/>
              </w:rPr>
            </w:pPr>
            <w:r w:rsidRPr="00693026">
              <w:rPr>
                <w:rFonts w:cs="Arial"/>
                <w:sz w:val="20"/>
              </w:rPr>
              <w:t>3</w:t>
            </w:r>
          </w:p>
        </w:tc>
        <w:tc>
          <w:tcPr>
            <w:tcW w:w="598" w:type="dxa"/>
            <w:tcBorders>
              <w:top w:val="nil"/>
              <w:bottom w:val="nil"/>
            </w:tcBorders>
          </w:tcPr>
          <w:p w14:paraId="03A25AC5" w14:textId="7F65646B" w:rsidR="00BC3B51" w:rsidRPr="00693026" w:rsidRDefault="00BC3B51" w:rsidP="00BC3B51">
            <w:pPr>
              <w:spacing w:before="40" w:after="40"/>
              <w:jc w:val="center"/>
              <w:rPr>
                <w:rFonts w:cs="Arial"/>
                <w:sz w:val="20"/>
              </w:rPr>
            </w:pPr>
            <w:r w:rsidRPr="00693026">
              <w:rPr>
                <w:rFonts w:cs="Arial"/>
                <w:sz w:val="20"/>
              </w:rPr>
              <w:t>4</w:t>
            </w:r>
          </w:p>
        </w:tc>
        <w:tc>
          <w:tcPr>
            <w:tcW w:w="598" w:type="dxa"/>
            <w:tcBorders>
              <w:top w:val="nil"/>
              <w:bottom w:val="nil"/>
            </w:tcBorders>
          </w:tcPr>
          <w:p w14:paraId="2BC29DC2" w14:textId="6FCA50EF" w:rsidR="00BC3B51" w:rsidRPr="00693026" w:rsidRDefault="00BC3B51" w:rsidP="00BC3B51">
            <w:pPr>
              <w:spacing w:before="40" w:after="40"/>
              <w:jc w:val="center"/>
              <w:rPr>
                <w:rFonts w:cs="Arial"/>
                <w:sz w:val="20"/>
              </w:rPr>
            </w:pPr>
            <w:r w:rsidRPr="00693026">
              <w:rPr>
                <w:rFonts w:cs="Arial"/>
                <w:sz w:val="20"/>
              </w:rPr>
              <w:t>5</w:t>
            </w:r>
          </w:p>
        </w:tc>
        <w:tc>
          <w:tcPr>
            <w:tcW w:w="598" w:type="dxa"/>
            <w:tcBorders>
              <w:top w:val="nil"/>
              <w:bottom w:val="nil"/>
            </w:tcBorders>
          </w:tcPr>
          <w:p w14:paraId="3399A91D" w14:textId="44427E98" w:rsidR="00BC3B51" w:rsidRPr="00693026" w:rsidRDefault="00BC3B51" w:rsidP="00BC3B51">
            <w:pPr>
              <w:spacing w:before="40" w:after="40"/>
              <w:jc w:val="center"/>
              <w:rPr>
                <w:rFonts w:cs="Arial"/>
                <w:sz w:val="20"/>
              </w:rPr>
            </w:pPr>
            <w:r w:rsidRPr="00693026">
              <w:rPr>
                <w:rFonts w:cs="Arial"/>
                <w:sz w:val="20"/>
              </w:rPr>
              <w:t>6</w:t>
            </w:r>
          </w:p>
        </w:tc>
        <w:tc>
          <w:tcPr>
            <w:tcW w:w="598" w:type="dxa"/>
            <w:tcBorders>
              <w:top w:val="nil"/>
              <w:bottom w:val="nil"/>
            </w:tcBorders>
          </w:tcPr>
          <w:p w14:paraId="44CEE05E" w14:textId="45FF6DE0" w:rsidR="00BC3B51" w:rsidRPr="00693026" w:rsidRDefault="00BC3B51" w:rsidP="00BC3B51">
            <w:pPr>
              <w:spacing w:before="40" w:after="40"/>
              <w:jc w:val="center"/>
              <w:rPr>
                <w:rFonts w:cs="Arial"/>
                <w:sz w:val="20"/>
              </w:rPr>
            </w:pPr>
            <w:r w:rsidRPr="00693026">
              <w:rPr>
                <w:rFonts w:cs="Arial"/>
                <w:sz w:val="20"/>
              </w:rPr>
              <w:t>7</w:t>
            </w:r>
          </w:p>
        </w:tc>
        <w:tc>
          <w:tcPr>
            <w:tcW w:w="598" w:type="dxa"/>
            <w:tcBorders>
              <w:top w:val="nil"/>
              <w:bottom w:val="nil"/>
            </w:tcBorders>
          </w:tcPr>
          <w:p w14:paraId="4F824040" w14:textId="73271059" w:rsidR="00BC3B51" w:rsidRPr="00693026" w:rsidRDefault="00BC3B51" w:rsidP="00BC3B51">
            <w:pPr>
              <w:spacing w:before="40" w:after="40"/>
              <w:jc w:val="center"/>
              <w:rPr>
                <w:rFonts w:cs="Arial"/>
                <w:sz w:val="20"/>
              </w:rPr>
            </w:pPr>
            <w:r w:rsidRPr="00693026">
              <w:rPr>
                <w:rFonts w:cs="Arial"/>
                <w:sz w:val="20"/>
              </w:rPr>
              <w:t>8</w:t>
            </w:r>
          </w:p>
        </w:tc>
        <w:tc>
          <w:tcPr>
            <w:tcW w:w="598" w:type="dxa"/>
            <w:tcBorders>
              <w:top w:val="nil"/>
              <w:bottom w:val="nil"/>
            </w:tcBorders>
          </w:tcPr>
          <w:p w14:paraId="52E7C9BD" w14:textId="3CAB2EB4" w:rsidR="00BC3B51" w:rsidRPr="00693026" w:rsidRDefault="00BC3B51" w:rsidP="00BC3B51">
            <w:pPr>
              <w:spacing w:before="40" w:after="40"/>
              <w:jc w:val="center"/>
              <w:rPr>
                <w:rFonts w:cs="Arial"/>
                <w:sz w:val="20"/>
              </w:rPr>
            </w:pPr>
            <w:r w:rsidRPr="00693026">
              <w:rPr>
                <w:rFonts w:cs="Arial"/>
                <w:sz w:val="20"/>
              </w:rPr>
              <w:t>9</w:t>
            </w:r>
          </w:p>
        </w:tc>
        <w:tc>
          <w:tcPr>
            <w:tcW w:w="598" w:type="dxa"/>
            <w:tcBorders>
              <w:top w:val="nil"/>
              <w:bottom w:val="nil"/>
            </w:tcBorders>
          </w:tcPr>
          <w:p w14:paraId="2133467B" w14:textId="0E2B7959" w:rsidR="00BC3B51" w:rsidRPr="00693026" w:rsidRDefault="00BC3B51" w:rsidP="00BC3B51">
            <w:pPr>
              <w:spacing w:before="40" w:after="40"/>
              <w:jc w:val="center"/>
              <w:rPr>
                <w:rFonts w:cs="Arial"/>
                <w:sz w:val="20"/>
              </w:rPr>
            </w:pPr>
            <w:r w:rsidRPr="00693026">
              <w:rPr>
                <w:rFonts w:cs="Arial"/>
                <w:sz w:val="20"/>
              </w:rPr>
              <w:t>10</w:t>
            </w:r>
          </w:p>
        </w:tc>
        <w:tc>
          <w:tcPr>
            <w:tcW w:w="598" w:type="dxa"/>
            <w:tcBorders>
              <w:top w:val="nil"/>
              <w:bottom w:val="nil"/>
            </w:tcBorders>
          </w:tcPr>
          <w:p w14:paraId="4723A8F6" w14:textId="77777777" w:rsidR="00BC3B51" w:rsidRPr="00693026" w:rsidRDefault="00BC3B51" w:rsidP="00BC3B51">
            <w:pPr>
              <w:spacing w:before="40" w:after="40"/>
              <w:jc w:val="center"/>
              <w:rPr>
                <w:rFonts w:cs="Arial"/>
                <w:sz w:val="20"/>
              </w:rPr>
            </w:pPr>
            <w:r w:rsidRPr="00693026">
              <w:rPr>
                <w:rFonts w:cs="Arial"/>
                <w:sz w:val="20"/>
              </w:rPr>
              <w:t>77</w:t>
            </w:r>
          </w:p>
        </w:tc>
        <w:tc>
          <w:tcPr>
            <w:tcW w:w="598" w:type="dxa"/>
            <w:tcBorders>
              <w:top w:val="nil"/>
              <w:bottom w:val="nil"/>
            </w:tcBorders>
          </w:tcPr>
          <w:p w14:paraId="3E15BBC3" w14:textId="77777777" w:rsidR="00BC3B51" w:rsidRPr="00693026" w:rsidRDefault="00BC3B51" w:rsidP="00BC3B51">
            <w:pPr>
              <w:spacing w:before="40" w:after="40"/>
              <w:jc w:val="center"/>
              <w:rPr>
                <w:rFonts w:cs="Arial"/>
                <w:sz w:val="20"/>
              </w:rPr>
            </w:pPr>
            <w:r w:rsidRPr="00693026">
              <w:rPr>
                <w:rFonts w:cs="Arial"/>
                <w:sz w:val="20"/>
              </w:rPr>
              <w:t>99</w:t>
            </w:r>
          </w:p>
        </w:tc>
      </w:tr>
      <w:tr w:rsidR="00BC3B51" w:rsidRPr="00693026" w14:paraId="277E7DA9" w14:textId="77777777" w:rsidTr="004759B8">
        <w:trPr>
          <w:jc w:val="center"/>
        </w:trPr>
        <w:tc>
          <w:tcPr>
            <w:tcW w:w="3264" w:type="dxa"/>
            <w:tcBorders>
              <w:top w:val="nil"/>
              <w:left w:val="single" w:sz="2" w:space="0" w:color="7F7F7F" w:themeColor="text1" w:themeTint="80"/>
              <w:bottom w:val="nil"/>
            </w:tcBorders>
          </w:tcPr>
          <w:p w14:paraId="1AE6F86B" w14:textId="46F214BB" w:rsidR="00BC3B51" w:rsidRPr="00693026" w:rsidRDefault="003D1982" w:rsidP="00880878">
            <w:pPr>
              <w:pStyle w:val="TableQuestion0"/>
              <w:rPr>
                <w:b/>
              </w:rPr>
            </w:pPr>
            <w:r>
              <w:rPr>
                <w:b/>
              </w:rPr>
              <w:t>1</w:t>
            </w:r>
            <w:r w:rsidR="001E1660">
              <w:rPr>
                <w:b/>
              </w:rPr>
              <w:t>G</w:t>
            </w:r>
            <w:r w:rsidR="00BC3B51" w:rsidRPr="00693026">
              <w:rPr>
                <w:b/>
              </w:rPr>
              <w:t>.</w:t>
            </w:r>
            <w:r w:rsidR="00BC3B51" w:rsidRPr="00693026">
              <w:rPr>
                <w:b/>
              </w:rPr>
              <w:tab/>
            </w:r>
            <w:r w:rsidR="001C10B3" w:rsidRPr="004759B8">
              <w:t>Growing and maturing spiritually</w:t>
            </w:r>
            <w:r w:rsidR="001C10B3">
              <w:rPr>
                <w:b/>
              </w:rPr>
              <w:t xml:space="preserve"> </w:t>
            </w:r>
          </w:p>
        </w:tc>
        <w:tc>
          <w:tcPr>
            <w:tcW w:w="598" w:type="dxa"/>
            <w:tcBorders>
              <w:top w:val="nil"/>
              <w:bottom w:val="nil"/>
            </w:tcBorders>
          </w:tcPr>
          <w:p w14:paraId="29D4EC2D" w14:textId="77777777" w:rsidR="00BC3B51" w:rsidRPr="00693026" w:rsidRDefault="00BC3B51" w:rsidP="00BC3B51">
            <w:pPr>
              <w:spacing w:before="40" w:after="40"/>
              <w:jc w:val="center"/>
              <w:rPr>
                <w:rFonts w:cs="Arial"/>
                <w:sz w:val="20"/>
              </w:rPr>
            </w:pPr>
            <w:r w:rsidRPr="00693026">
              <w:rPr>
                <w:rFonts w:cs="Arial"/>
                <w:sz w:val="20"/>
              </w:rPr>
              <w:t>1</w:t>
            </w:r>
          </w:p>
        </w:tc>
        <w:tc>
          <w:tcPr>
            <w:tcW w:w="598" w:type="dxa"/>
            <w:tcBorders>
              <w:top w:val="nil"/>
              <w:bottom w:val="nil"/>
            </w:tcBorders>
          </w:tcPr>
          <w:p w14:paraId="6A9C3FF1" w14:textId="472EE453" w:rsidR="00BC3B51" w:rsidRPr="00693026" w:rsidRDefault="00BC3B51" w:rsidP="00BC3B51">
            <w:pPr>
              <w:spacing w:before="40" w:after="40"/>
              <w:jc w:val="center"/>
              <w:rPr>
                <w:rFonts w:cs="Arial"/>
                <w:sz w:val="20"/>
              </w:rPr>
            </w:pPr>
            <w:r w:rsidRPr="00693026">
              <w:rPr>
                <w:rFonts w:cs="Arial"/>
                <w:sz w:val="20"/>
              </w:rPr>
              <w:t>2</w:t>
            </w:r>
          </w:p>
        </w:tc>
        <w:tc>
          <w:tcPr>
            <w:tcW w:w="598" w:type="dxa"/>
            <w:tcBorders>
              <w:top w:val="nil"/>
              <w:bottom w:val="nil"/>
            </w:tcBorders>
          </w:tcPr>
          <w:p w14:paraId="75151F9C" w14:textId="6CFA105A" w:rsidR="00BC3B51" w:rsidRPr="00693026" w:rsidRDefault="00BC3B51" w:rsidP="00BC3B51">
            <w:pPr>
              <w:spacing w:before="40" w:after="40"/>
              <w:jc w:val="center"/>
              <w:rPr>
                <w:rFonts w:cs="Arial"/>
                <w:sz w:val="20"/>
              </w:rPr>
            </w:pPr>
            <w:r w:rsidRPr="00693026">
              <w:rPr>
                <w:rFonts w:cs="Arial"/>
                <w:sz w:val="20"/>
              </w:rPr>
              <w:t>3</w:t>
            </w:r>
          </w:p>
        </w:tc>
        <w:tc>
          <w:tcPr>
            <w:tcW w:w="598" w:type="dxa"/>
            <w:tcBorders>
              <w:top w:val="nil"/>
              <w:bottom w:val="nil"/>
            </w:tcBorders>
          </w:tcPr>
          <w:p w14:paraId="7713CBFE" w14:textId="5052427B" w:rsidR="00BC3B51" w:rsidRPr="00693026" w:rsidRDefault="00BC3B51" w:rsidP="00BC3B51">
            <w:pPr>
              <w:spacing w:before="40" w:after="40"/>
              <w:jc w:val="center"/>
              <w:rPr>
                <w:rFonts w:cs="Arial"/>
                <w:sz w:val="20"/>
              </w:rPr>
            </w:pPr>
            <w:r w:rsidRPr="00693026">
              <w:rPr>
                <w:rFonts w:cs="Arial"/>
                <w:sz w:val="20"/>
              </w:rPr>
              <w:t>4</w:t>
            </w:r>
          </w:p>
        </w:tc>
        <w:tc>
          <w:tcPr>
            <w:tcW w:w="598" w:type="dxa"/>
            <w:tcBorders>
              <w:top w:val="nil"/>
              <w:bottom w:val="nil"/>
            </w:tcBorders>
          </w:tcPr>
          <w:p w14:paraId="23A94AF1" w14:textId="7ECD5733" w:rsidR="00BC3B51" w:rsidRPr="00693026" w:rsidRDefault="00BC3B51" w:rsidP="00BC3B51">
            <w:pPr>
              <w:spacing w:before="40" w:after="40"/>
              <w:jc w:val="center"/>
              <w:rPr>
                <w:rFonts w:cs="Arial"/>
                <w:sz w:val="20"/>
              </w:rPr>
            </w:pPr>
            <w:r w:rsidRPr="00693026">
              <w:rPr>
                <w:rFonts w:cs="Arial"/>
                <w:sz w:val="20"/>
              </w:rPr>
              <w:t>5</w:t>
            </w:r>
          </w:p>
        </w:tc>
        <w:tc>
          <w:tcPr>
            <w:tcW w:w="598" w:type="dxa"/>
            <w:tcBorders>
              <w:top w:val="nil"/>
              <w:bottom w:val="nil"/>
            </w:tcBorders>
          </w:tcPr>
          <w:p w14:paraId="5E375829" w14:textId="500B3E43" w:rsidR="00BC3B51" w:rsidRPr="00693026" w:rsidRDefault="00BC3B51" w:rsidP="00BC3B51">
            <w:pPr>
              <w:spacing w:before="40" w:after="40"/>
              <w:jc w:val="center"/>
              <w:rPr>
                <w:rFonts w:cs="Arial"/>
                <w:sz w:val="20"/>
              </w:rPr>
            </w:pPr>
            <w:r w:rsidRPr="00693026">
              <w:rPr>
                <w:rFonts w:cs="Arial"/>
                <w:sz w:val="20"/>
              </w:rPr>
              <w:t>6</w:t>
            </w:r>
          </w:p>
        </w:tc>
        <w:tc>
          <w:tcPr>
            <w:tcW w:w="598" w:type="dxa"/>
            <w:tcBorders>
              <w:top w:val="nil"/>
              <w:bottom w:val="nil"/>
            </w:tcBorders>
          </w:tcPr>
          <w:p w14:paraId="687542E0" w14:textId="5A60708C" w:rsidR="00BC3B51" w:rsidRPr="00693026" w:rsidRDefault="00BC3B51" w:rsidP="00BC3B51">
            <w:pPr>
              <w:spacing w:before="40" w:after="40"/>
              <w:jc w:val="center"/>
              <w:rPr>
                <w:rFonts w:cs="Arial"/>
                <w:sz w:val="20"/>
              </w:rPr>
            </w:pPr>
            <w:r w:rsidRPr="00693026">
              <w:rPr>
                <w:rFonts w:cs="Arial"/>
                <w:sz w:val="20"/>
              </w:rPr>
              <w:t>7</w:t>
            </w:r>
          </w:p>
        </w:tc>
        <w:tc>
          <w:tcPr>
            <w:tcW w:w="598" w:type="dxa"/>
            <w:tcBorders>
              <w:top w:val="nil"/>
              <w:bottom w:val="nil"/>
            </w:tcBorders>
          </w:tcPr>
          <w:p w14:paraId="759384FB" w14:textId="40CA8D64" w:rsidR="00BC3B51" w:rsidRPr="00693026" w:rsidRDefault="00BC3B51" w:rsidP="00BC3B51">
            <w:pPr>
              <w:spacing w:before="40" w:after="40"/>
              <w:jc w:val="center"/>
              <w:rPr>
                <w:rFonts w:cs="Arial"/>
                <w:sz w:val="20"/>
              </w:rPr>
            </w:pPr>
            <w:r w:rsidRPr="00693026">
              <w:rPr>
                <w:rFonts w:cs="Arial"/>
                <w:sz w:val="20"/>
              </w:rPr>
              <w:t>8</w:t>
            </w:r>
          </w:p>
        </w:tc>
        <w:tc>
          <w:tcPr>
            <w:tcW w:w="598" w:type="dxa"/>
            <w:tcBorders>
              <w:top w:val="nil"/>
              <w:bottom w:val="nil"/>
            </w:tcBorders>
          </w:tcPr>
          <w:p w14:paraId="376189D2" w14:textId="359F09B3" w:rsidR="00BC3B51" w:rsidRPr="00693026" w:rsidRDefault="00BC3B51" w:rsidP="00BC3B51">
            <w:pPr>
              <w:spacing w:before="40" w:after="40"/>
              <w:jc w:val="center"/>
              <w:rPr>
                <w:rFonts w:cs="Arial"/>
                <w:sz w:val="20"/>
              </w:rPr>
            </w:pPr>
            <w:r w:rsidRPr="00693026">
              <w:rPr>
                <w:rFonts w:cs="Arial"/>
                <w:sz w:val="20"/>
              </w:rPr>
              <w:t>9</w:t>
            </w:r>
          </w:p>
        </w:tc>
        <w:tc>
          <w:tcPr>
            <w:tcW w:w="598" w:type="dxa"/>
            <w:tcBorders>
              <w:top w:val="nil"/>
              <w:bottom w:val="nil"/>
            </w:tcBorders>
          </w:tcPr>
          <w:p w14:paraId="33F101D9" w14:textId="3143DFBC" w:rsidR="00BC3B51" w:rsidRPr="00693026" w:rsidRDefault="00BC3B51" w:rsidP="00BC3B51">
            <w:pPr>
              <w:spacing w:before="40" w:after="40"/>
              <w:jc w:val="center"/>
              <w:rPr>
                <w:rFonts w:cs="Arial"/>
                <w:sz w:val="20"/>
              </w:rPr>
            </w:pPr>
            <w:r w:rsidRPr="00693026">
              <w:rPr>
                <w:rFonts w:cs="Arial"/>
                <w:sz w:val="20"/>
              </w:rPr>
              <w:t>10</w:t>
            </w:r>
          </w:p>
        </w:tc>
        <w:tc>
          <w:tcPr>
            <w:tcW w:w="598" w:type="dxa"/>
            <w:tcBorders>
              <w:top w:val="nil"/>
              <w:bottom w:val="nil"/>
            </w:tcBorders>
          </w:tcPr>
          <w:p w14:paraId="3FE0C364" w14:textId="77777777" w:rsidR="00BC3B51" w:rsidRPr="00693026" w:rsidRDefault="00BC3B51" w:rsidP="00BC3B51">
            <w:pPr>
              <w:spacing w:before="40" w:after="40"/>
              <w:jc w:val="center"/>
              <w:rPr>
                <w:rFonts w:cs="Arial"/>
                <w:sz w:val="20"/>
              </w:rPr>
            </w:pPr>
            <w:r w:rsidRPr="00693026">
              <w:rPr>
                <w:rFonts w:cs="Arial"/>
                <w:sz w:val="20"/>
              </w:rPr>
              <w:t>77</w:t>
            </w:r>
          </w:p>
        </w:tc>
        <w:tc>
          <w:tcPr>
            <w:tcW w:w="598" w:type="dxa"/>
            <w:tcBorders>
              <w:top w:val="nil"/>
              <w:bottom w:val="nil"/>
            </w:tcBorders>
          </w:tcPr>
          <w:p w14:paraId="2CB499D6" w14:textId="77777777" w:rsidR="00BC3B51" w:rsidRPr="00693026" w:rsidRDefault="00BC3B51" w:rsidP="00BC3B51">
            <w:pPr>
              <w:spacing w:before="40" w:after="40"/>
              <w:jc w:val="center"/>
              <w:rPr>
                <w:rFonts w:cs="Arial"/>
                <w:sz w:val="20"/>
              </w:rPr>
            </w:pPr>
            <w:r w:rsidRPr="00693026">
              <w:rPr>
                <w:rFonts w:cs="Arial"/>
                <w:sz w:val="20"/>
              </w:rPr>
              <w:t>99</w:t>
            </w:r>
          </w:p>
        </w:tc>
      </w:tr>
      <w:tr w:rsidR="00693026" w:rsidRPr="00693026" w14:paraId="3FE66EE4" w14:textId="77777777" w:rsidTr="00B96B09">
        <w:trPr>
          <w:jc w:val="center"/>
        </w:trPr>
        <w:tc>
          <w:tcPr>
            <w:tcW w:w="3264" w:type="dxa"/>
            <w:tcBorders>
              <w:top w:val="nil"/>
              <w:left w:val="single" w:sz="2" w:space="0" w:color="7F7F7F" w:themeColor="text1" w:themeTint="80"/>
              <w:bottom w:val="nil"/>
            </w:tcBorders>
            <w:shd w:val="clear" w:color="auto" w:fill="F2F2F2" w:themeFill="background1" w:themeFillShade="F2"/>
          </w:tcPr>
          <w:p w14:paraId="3AA78AD8" w14:textId="5012292B" w:rsidR="00BC3B51" w:rsidRPr="00693026" w:rsidRDefault="003D1982" w:rsidP="00BC3B51">
            <w:pPr>
              <w:pStyle w:val="TableQuestion0"/>
              <w:rPr>
                <w:b/>
              </w:rPr>
            </w:pPr>
            <w:r>
              <w:rPr>
                <w:b/>
              </w:rPr>
              <w:t>1</w:t>
            </w:r>
            <w:r w:rsidR="001E1660">
              <w:rPr>
                <w:b/>
              </w:rPr>
              <w:t>H</w:t>
            </w:r>
            <w:r w:rsidR="00BC3B51" w:rsidRPr="00693026">
              <w:rPr>
                <w:b/>
              </w:rPr>
              <w:t>.</w:t>
            </w:r>
            <w:r w:rsidR="00BC3B51" w:rsidRPr="00693026">
              <w:rPr>
                <w:b/>
              </w:rPr>
              <w:tab/>
            </w:r>
            <w:r w:rsidR="00C306EB" w:rsidRPr="00693026">
              <w:t xml:space="preserve">Having </w:t>
            </w:r>
            <w:r w:rsidR="00880878">
              <w:t xml:space="preserve">a fun </w:t>
            </w:r>
            <w:r w:rsidR="00C306EB" w:rsidRPr="00693026">
              <w:t>an</w:t>
            </w:r>
            <w:r w:rsidR="00880878">
              <w:t>d</w:t>
            </w:r>
            <w:r w:rsidR="00C306EB" w:rsidRPr="00693026">
              <w:t xml:space="preserve"> exciting life</w:t>
            </w:r>
          </w:p>
        </w:tc>
        <w:tc>
          <w:tcPr>
            <w:tcW w:w="598" w:type="dxa"/>
            <w:tcBorders>
              <w:top w:val="nil"/>
              <w:bottom w:val="nil"/>
            </w:tcBorders>
            <w:shd w:val="clear" w:color="auto" w:fill="F2F2F2" w:themeFill="background1" w:themeFillShade="F2"/>
          </w:tcPr>
          <w:p w14:paraId="48866120" w14:textId="77777777" w:rsidR="00BC3B51" w:rsidRPr="00693026" w:rsidRDefault="00BC3B51" w:rsidP="00BC3B51">
            <w:pPr>
              <w:spacing w:before="40" w:after="40"/>
              <w:jc w:val="center"/>
              <w:rPr>
                <w:rFonts w:cs="Arial"/>
                <w:sz w:val="20"/>
              </w:rPr>
            </w:pPr>
            <w:r w:rsidRPr="00693026">
              <w:rPr>
                <w:rFonts w:cs="Arial"/>
                <w:sz w:val="20"/>
              </w:rPr>
              <w:t>1</w:t>
            </w:r>
          </w:p>
        </w:tc>
        <w:tc>
          <w:tcPr>
            <w:tcW w:w="598" w:type="dxa"/>
            <w:tcBorders>
              <w:top w:val="nil"/>
              <w:bottom w:val="nil"/>
            </w:tcBorders>
            <w:shd w:val="clear" w:color="auto" w:fill="F2F2F2" w:themeFill="background1" w:themeFillShade="F2"/>
          </w:tcPr>
          <w:p w14:paraId="56C79A8D" w14:textId="26973CA9" w:rsidR="00BC3B51" w:rsidRPr="00693026" w:rsidRDefault="00BC3B51" w:rsidP="00BC3B51">
            <w:pPr>
              <w:spacing w:before="40" w:after="40"/>
              <w:jc w:val="center"/>
              <w:rPr>
                <w:rFonts w:cs="Arial"/>
                <w:sz w:val="20"/>
              </w:rPr>
            </w:pPr>
            <w:r w:rsidRPr="00693026">
              <w:rPr>
                <w:rFonts w:cs="Arial"/>
                <w:sz w:val="20"/>
              </w:rPr>
              <w:t>2</w:t>
            </w:r>
          </w:p>
        </w:tc>
        <w:tc>
          <w:tcPr>
            <w:tcW w:w="598" w:type="dxa"/>
            <w:tcBorders>
              <w:top w:val="nil"/>
              <w:bottom w:val="nil"/>
            </w:tcBorders>
            <w:shd w:val="clear" w:color="auto" w:fill="F2F2F2" w:themeFill="background1" w:themeFillShade="F2"/>
          </w:tcPr>
          <w:p w14:paraId="0457178A" w14:textId="12FEE010" w:rsidR="00BC3B51" w:rsidRPr="00693026" w:rsidRDefault="00BC3B51" w:rsidP="00BC3B51">
            <w:pPr>
              <w:spacing w:before="40" w:after="40"/>
              <w:jc w:val="center"/>
              <w:rPr>
                <w:rFonts w:cs="Arial"/>
                <w:sz w:val="20"/>
              </w:rPr>
            </w:pPr>
            <w:r w:rsidRPr="00693026">
              <w:rPr>
                <w:rFonts w:cs="Arial"/>
                <w:sz w:val="20"/>
              </w:rPr>
              <w:t>3</w:t>
            </w:r>
          </w:p>
        </w:tc>
        <w:tc>
          <w:tcPr>
            <w:tcW w:w="598" w:type="dxa"/>
            <w:tcBorders>
              <w:top w:val="nil"/>
              <w:bottom w:val="nil"/>
            </w:tcBorders>
            <w:shd w:val="clear" w:color="auto" w:fill="F2F2F2" w:themeFill="background1" w:themeFillShade="F2"/>
          </w:tcPr>
          <w:p w14:paraId="1F13E87D" w14:textId="56E66FEC" w:rsidR="00BC3B51" w:rsidRPr="00693026" w:rsidRDefault="00BC3B51" w:rsidP="00BC3B51">
            <w:pPr>
              <w:spacing w:before="40" w:after="40"/>
              <w:jc w:val="center"/>
              <w:rPr>
                <w:rFonts w:cs="Arial"/>
                <w:sz w:val="20"/>
              </w:rPr>
            </w:pPr>
            <w:r w:rsidRPr="00693026">
              <w:rPr>
                <w:rFonts w:cs="Arial"/>
                <w:sz w:val="20"/>
              </w:rPr>
              <w:t>4</w:t>
            </w:r>
          </w:p>
        </w:tc>
        <w:tc>
          <w:tcPr>
            <w:tcW w:w="598" w:type="dxa"/>
            <w:tcBorders>
              <w:top w:val="nil"/>
              <w:bottom w:val="nil"/>
            </w:tcBorders>
            <w:shd w:val="clear" w:color="auto" w:fill="F2F2F2" w:themeFill="background1" w:themeFillShade="F2"/>
          </w:tcPr>
          <w:p w14:paraId="6CF25E7D" w14:textId="61608DB8" w:rsidR="00BC3B51" w:rsidRPr="00693026" w:rsidRDefault="00BC3B51" w:rsidP="00BC3B51">
            <w:pPr>
              <w:spacing w:before="40" w:after="40"/>
              <w:jc w:val="center"/>
              <w:rPr>
                <w:rFonts w:cs="Arial"/>
                <w:sz w:val="20"/>
              </w:rPr>
            </w:pPr>
            <w:r w:rsidRPr="00693026">
              <w:rPr>
                <w:rFonts w:cs="Arial"/>
                <w:sz w:val="20"/>
              </w:rPr>
              <w:t>5</w:t>
            </w:r>
          </w:p>
        </w:tc>
        <w:tc>
          <w:tcPr>
            <w:tcW w:w="598" w:type="dxa"/>
            <w:tcBorders>
              <w:top w:val="nil"/>
              <w:bottom w:val="nil"/>
            </w:tcBorders>
            <w:shd w:val="clear" w:color="auto" w:fill="F2F2F2" w:themeFill="background1" w:themeFillShade="F2"/>
          </w:tcPr>
          <w:p w14:paraId="4279C196" w14:textId="13EB029F" w:rsidR="00BC3B51" w:rsidRPr="00693026" w:rsidRDefault="00BC3B51" w:rsidP="00BC3B51">
            <w:pPr>
              <w:spacing w:before="40" w:after="40"/>
              <w:jc w:val="center"/>
              <w:rPr>
                <w:rFonts w:cs="Arial"/>
                <w:sz w:val="20"/>
              </w:rPr>
            </w:pPr>
            <w:r w:rsidRPr="00693026">
              <w:rPr>
                <w:rFonts w:cs="Arial"/>
                <w:sz w:val="20"/>
              </w:rPr>
              <w:t>6</w:t>
            </w:r>
          </w:p>
        </w:tc>
        <w:tc>
          <w:tcPr>
            <w:tcW w:w="598" w:type="dxa"/>
            <w:tcBorders>
              <w:top w:val="nil"/>
              <w:bottom w:val="nil"/>
            </w:tcBorders>
            <w:shd w:val="clear" w:color="auto" w:fill="F2F2F2" w:themeFill="background1" w:themeFillShade="F2"/>
          </w:tcPr>
          <w:p w14:paraId="6648EE9A" w14:textId="39D040A4" w:rsidR="00BC3B51" w:rsidRPr="00693026" w:rsidRDefault="00BC3B51" w:rsidP="00BC3B51">
            <w:pPr>
              <w:spacing w:before="40" w:after="40"/>
              <w:jc w:val="center"/>
              <w:rPr>
                <w:rFonts w:cs="Arial"/>
                <w:sz w:val="20"/>
              </w:rPr>
            </w:pPr>
            <w:r w:rsidRPr="00693026">
              <w:rPr>
                <w:rFonts w:cs="Arial"/>
                <w:sz w:val="20"/>
              </w:rPr>
              <w:t>7</w:t>
            </w:r>
          </w:p>
        </w:tc>
        <w:tc>
          <w:tcPr>
            <w:tcW w:w="598" w:type="dxa"/>
            <w:tcBorders>
              <w:top w:val="nil"/>
              <w:bottom w:val="nil"/>
            </w:tcBorders>
            <w:shd w:val="clear" w:color="auto" w:fill="F2F2F2" w:themeFill="background1" w:themeFillShade="F2"/>
          </w:tcPr>
          <w:p w14:paraId="16F66BF4" w14:textId="054C93DF" w:rsidR="00BC3B51" w:rsidRPr="00693026" w:rsidRDefault="00BC3B51" w:rsidP="00BC3B51">
            <w:pPr>
              <w:spacing w:before="40" w:after="40"/>
              <w:jc w:val="center"/>
              <w:rPr>
                <w:rFonts w:cs="Arial"/>
                <w:sz w:val="20"/>
              </w:rPr>
            </w:pPr>
            <w:r w:rsidRPr="00693026">
              <w:rPr>
                <w:rFonts w:cs="Arial"/>
                <w:sz w:val="20"/>
              </w:rPr>
              <w:t>8</w:t>
            </w:r>
          </w:p>
        </w:tc>
        <w:tc>
          <w:tcPr>
            <w:tcW w:w="598" w:type="dxa"/>
            <w:tcBorders>
              <w:top w:val="nil"/>
              <w:bottom w:val="nil"/>
            </w:tcBorders>
            <w:shd w:val="clear" w:color="auto" w:fill="F2F2F2" w:themeFill="background1" w:themeFillShade="F2"/>
          </w:tcPr>
          <w:p w14:paraId="06983999" w14:textId="65D17FA4" w:rsidR="00BC3B51" w:rsidRPr="00693026" w:rsidRDefault="00BC3B51" w:rsidP="00BC3B51">
            <w:pPr>
              <w:spacing w:before="40" w:after="40"/>
              <w:jc w:val="center"/>
              <w:rPr>
                <w:rFonts w:cs="Arial"/>
                <w:sz w:val="20"/>
              </w:rPr>
            </w:pPr>
            <w:r w:rsidRPr="00693026">
              <w:rPr>
                <w:rFonts w:cs="Arial"/>
                <w:sz w:val="20"/>
              </w:rPr>
              <w:t>9</w:t>
            </w:r>
          </w:p>
        </w:tc>
        <w:tc>
          <w:tcPr>
            <w:tcW w:w="598" w:type="dxa"/>
            <w:tcBorders>
              <w:top w:val="nil"/>
              <w:bottom w:val="nil"/>
            </w:tcBorders>
            <w:shd w:val="clear" w:color="auto" w:fill="F2F2F2" w:themeFill="background1" w:themeFillShade="F2"/>
          </w:tcPr>
          <w:p w14:paraId="18E660C6" w14:textId="311AA82C" w:rsidR="00BC3B51" w:rsidRPr="00693026" w:rsidRDefault="00BC3B51" w:rsidP="00BC3B51">
            <w:pPr>
              <w:spacing w:before="40" w:after="40"/>
              <w:jc w:val="center"/>
              <w:rPr>
                <w:rFonts w:cs="Arial"/>
                <w:sz w:val="20"/>
              </w:rPr>
            </w:pPr>
            <w:r w:rsidRPr="00693026">
              <w:rPr>
                <w:rFonts w:cs="Arial"/>
                <w:sz w:val="20"/>
              </w:rPr>
              <w:t>10</w:t>
            </w:r>
          </w:p>
        </w:tc>
        <w:tc>
          <w:tcPr>
            <w:tcW w:w="598" w:type="dxa"/>
            <w:tcBorders>
              <w:top w:val="nil"/>
              <w:bottom w:val="nil"/>
            </w:tcBorders>
            <w:shd w:val="clear" w:color="auto" w:fill="F2F2F2" w:themeFill="background1" w:themeFillShade="F2"/>
          </w:tcPr>
          <w:p w14:paraId="591B5CA0" w14:textId="77777777" w:rsidR="00BC3B51" w:rsidRPr="00693026" w:rsidRDefault="00BC3B51" w:rsidP="00BC3B51">
            <w:pPr>
              <w:spacing w:before="40" w:after="40"/>
              <w:jc w:val="center"/>
              <w:rPr>
                <w:rFonts w:cs="Arial"/>
                <w:sz w:val="20"/>
              </w:rPr>
            </w:pPr>
            <w:r w:rsidRPr="00693026">
              <w:rPr>
                <w:rFonts w:cs="Arial"/>
                <w:sz w:val="20"/>
              </w:rPr>
              <w:t>77</w:t>
            </w:r>
          </w:p>
        </w:tc>
        <w:tc>
          <w:tcPr>
            <w:tcW w:w="598" w:type="dxa"/>
            <w:tcBorders>
              <w:top w:val="nil"/>
              <w:bottom w:val="nil"/>
            </w:tcBorders>
            <w:shd w:val="clear" w:color="auto" w:fill="F2F2F2" w:themeFill="background1" w:themeFillShade="F2"/>
          </w:tcPr>
          <w:p w14:paraId="09BD5805" w14:textId="77777777" w:rsidR="00BC3B51" w:rsidRPr="00693026" w:rsidRDefault="00BC3B51" w:rsidP="00BC3B51">
            <w:pPr>
              <w:spacing w:before="40" w:after="40"/>
              <w:jc w:val="center"/>
              <w:rPr>
                <w:rFonts w:cs="Arial"/>
                <w:sz w:val="20"/>
              </w:rPr>
            </w:pPr>
            <w:r w:rsidRPr="00693026">
              <w:rPr>
                <w:rFonts w:cs="Arial"/>
                <w:sz w:val="20"/>
              </w:rPr>
              <w:t>99</w:t>
            </w:r>
          </w:p>
        </w:tc>
      </w:tr>
      <w:tr w:rsidR="00EF0F02" w:rsidRPr="00693026" w14:paraId="4631414D" w14:textId="77777777" w:rsidTr="00B96B09">
        <w:trPr>
          <w:jc w:val="center"/>
        </w:trPr>
        <w:tc>
          <w:tcPr>
            <w:tcW w:w="3264" w:type="dxa"/>
            <w:tcBorders>
              <w:top w:val="nil"/>
              <w:left w:val="single" w:sz="2" w:space="0" w:color="7F7F7F" w:themeColor="text1" w:themeTint="80"/>
              <w:bottom w:val="nil"/>
            </w:tcBorders>
            <w:shd w:val="clear" w:color="auto" w:fill="F2F2F2" w:themeFill="background1" w:themeFillShade="F2"/>
          </w:tcPr>
          <w:p w14:paraId="09E06427" w14:textId="63C22B4A" w:rsidR="00EF0F02" w:rsidRDefault="00EF0F02" w:rsidP="00815D2B">
            <w:pPr>
              <w:pStyle w:val="TableQuestion0"/>
            </w:pPr>
            <w:r>
              <w:rPr>
                <w:b/>
              </w:rPr>
              <w:t>1</w:t>
            </w:r>
            <w:r w:rsidR="001E1660">
              <w:rPr>
                <w:b/>
              </w:rPr>
              <w:t>I</w:t>
            </w:r>
            <w:r>
              <w:t xml:space="preserve"> </w:t>
            </w:r>
            <w:r>
              <w:tab/>
              <w:t xml:space="preserve">Being successful and recognized for my work achievements </w:t>
            </w:r>
          </w:p>
        </w:tc>
        <w:tc>
          <w:tcPr>
            <w:tcW w:w="598" w:type="dxa"/>
            <w:tcBorders>
              <w:top w:val="nil"/>
              <w:bottom w:val="nil"/>
            </w:tcBorders>
            <w:shd w:val="clear" w:color="auto" w:fill="F2F2F2" w:themeFill="background1" w:themeFillShade="F2"/>
          </w:tcPr>
          <w:p w14:paraId="006EE39E" w14:textId="14C5C09E" w:rsidR="00EF0F02" w:rsidRPr="00693026" w:rsidRDefault="00EF0F02" w:rsidP="00BC3B51">
            <w:pPr>
              <w:spacing w:before="40" w:after="40"/>
              <w:jc w:val="center"/>
              <w:rPr>
                <w:rFonts w:cs="Arial"/>
                <w:sz w:val="20"/>
              </w:rPr>
            </w:pPr>
            <w:r w:rsidRPr="00693026">
              <w:rPr>
                <w:rFonts w:cs="Arial"/>
                <w:sz w:val="20"/>
              </w:rPr>
              <w:t>1</w:t>
            </w:r>
          </w:p>
        </w:tc>
        <w:tc>
          <w:tcPr>
            <w:tcW w:w="598" w:type="dxa"/>
            <w:tcBorders>
              <w:top w:val="nil"/>
              <w:bottom w:val="nil"/>
            </w:tcBorders>
            <w:shd w:val="clear" w:color="auto" w:fill="F2F2F2" w:themeFill="background1" w:themeFillShade="F2"/>
          </w:tcPr>
          <w:p w14:paraId="391EE7C2" w14:textId="017B2214" w:rsidR="00EF0F02" w:rsidRPr="00693026" w:rsidRDefault="00EF0F02" w:rsidP="00BC3B51">
            <w:pPr>
              <w:spacing w:before="40" w:after="40"/>
              <w:jc w:val="center"/>
              <w:rPr>
                <w:rFonts w:cs="Arial"/>
                <w:sz w:val="20"/>
              </w:rPr>
            </w:pPr>
            <w:r w:rsidRPr="00693026">
              <w:rPr>
                <w:rFonts w:cs="Arial"/>
                <w:sz w:val="20"/>
              </w:rPr>
              <w:t>2</w:t>
            </w:r>
          </w:p>
        </w:tc>
        <w:tc>
          <w:tcPr>
            <w:tcW w:w="598" w:type="dxa"/>
            <w:tcBorders>
              <w:top w:val="nil"/>
              <w:bottom w:val="nil"/>
            </w:tcBorders>
            <w:shd w:val="clear" w:color="auto" w:fill="F2F2F2" w:themeFill="background1" w:themeFillShade="F2"/>
          </w:tcPr>
          <w:p w14:paraId="71ADE2A1" w14:textId="6BD700FA" w:rsidR="00EF0F02" w:rsidRPr="00693026" w:rsidRDefault="00EF0F02" w:rsidP="00BC3B51">
            <w:pPr>
              <w:spacing w:before="40" w:after="40"/>
              <w:jc w:val="center"/>
              <w:rPr>
                <w:rFonts w:cs="Arial"/>
                <w:sz w:val="20"/>
              </w:rPr>
            </w:pPr>
            <w:r w:rsidRPr="00693026">
              <w:rPr>
                <w:rFonts w:cs="Arial"/>
                <w:sz w:val="20"/>
              </w:rPr>
              <w:t>3</w:t>
            </w:r>
          </w:p>
        </w:tc>
        <w:tc>
          <w:tcPr>
            <w:tcW w:w="598" w:type="dxa"/>
            <w:tcBorders>
              <w:top w:val="nil"/>
              <w:bottom w:val="nil"/>
            </w:tcBorders>
            <w:shd w:val="clear" w:color="auto" w:fill="F2F2F2" w:themeFill="background1" w:themeFillShade="F2"/>
          </w:tcPr>
          <w:p w14:paraId="36DC2809" w14:textId="324D5B00" w:rsidR="00EF0F02" w:rsidRPr="00693026" w:rsidRDefault="00EF0F02" w:rsidP="00BC3B51">
            <w:pPr>
              <w:spacing w:before="40" w:after="40"/>
              <w:jc w:val="center"/>
              <w:rPr>
                <w:rFonts w:cs="Arial"/>
                <w:sz w:val="20"/>
              </w:rPr>
            </w:pPr>
            <w:r w:rsidRPr="00693026">
              <w:rPr>
                <w:rFonts w:cs="Arial"/>
                <w:sz w:val="20"/>
              </w:rPr>
              <w:t>4</w:t>
            </w:r>
          </w:p>
        </w:tc>
        <w:tc>
          <w:tcPr>
            <w:tcW w:w="598" w:type="dxa"/>
            <w:tcBorders>
              <w:top w:val="nil"/>
              <w:bottom w:val="nil"/>
            </w:tcBorders>
            <w:shd w:val="clear" w:color="auto" w:fill="F2F2F2" w:themeFill="background1" w:themeFillShade="F2"/>
          </w:tcPr>
          <w:p w14:paraId="36F8AA53" w14:textId="5CA8EED5" w:rsidR="00EF0F02" w:rsidRPr="00693026" w:rsidRDefault="00EF0F02" w:rsidP="00BC3B51">
            <w:pPr>
              <w:spacing w:before="40" w:after="40"/>
              <w:jc w:val="center"/>
              <w:rPr>
                <w:rFonts w:cs="Arial"/>
                <w:sz w:val="20"/>
              </w:rPr>
            </w:pPr>
            <w:r w:rsidRPr="00693026">
              <w:rPr>
                <w:rFonts w:cs="Arial"/>
                <w:sz w:val="20"/>
              </w:rPr>
              <w:t>5</w:t>
            </w:r>
          </w:p>
        </w:tc>
        <w:tc>
          <w:tcPr>
            <w:tcW w:w="598" w:type="dxa"/>
            <w:tcBorders>
              <w:top w:val="nil"/>
              <w:bottom w:val="nil"/>
            </w:tcBorders>
            <w:shd w:val="clear" w:color="auto" w:fill="F2F2F2" w:themeFill="background1" w:themeFillShade="F2"/>
          </w:tcPr>
          <w:p w14:paraId="7CAB0FCF" w14:textId="57DF476E" w:rsidR="00EF0F02" w:rsidRPr="00693026" w:rsidRDefault="00EF0F02" w:rsidP="00BC3B51">
            <w:pPr>
              <w:spacing w:before="40" w:after="40"/>
              <w:jc w:val="center"/>
              <w:rPr>
                <w:rFonts w:cs="Arial"/>
                <w:sz w:val="20"/>
              </w:rPr>
            </w:pPr>
            <w:r w:rsidRPr="00693026">
              <w:rPr>
                <w:rFonts w:cs="Arial"/>
                <w:sz w:val="20"/>
              </w:rPr>
              <w:t>6</w:t>
            </w:r>
          </w:p>
        </w:tc>
        <w:tc>
          <w:tcPr>
            <w:tcW w:w="598" w:type="dxa"/>
            <w:tcBorders>
              <w:top w:val="nil"/>
              <w:bottom w:val="nil"/>
            </w:tcBorders>
            <w:shd w:val="clear" w:color="auto" w:fill="F2F2F2" w:themeFill="background1" w:themeFillShade="F2"/>
          </w:tcPr>
          <w:p w14:paraId="498A7A59" w14:textId="2BC42FF0" w:rsidR="00EF0F02" w:rsidRPr="00693026" w:rsidRDefault="00EF0F02" w:rsidP="00BC3B51">
            <w:pPr>
              <w:spacing w:before="40" w:after="40"/>
              <w:jc w:val="center"/>
              <w:rPr>
                <w:rFonts w:cs="Arial"/>
                <w:sz w:val="20"/>
              </w:rPr>
            </w:pPr>
            <w:r w:rsidRPr="00693026">
              <w:rPr>
                <w:rFonts w:cs="Arial"/>
                <w:sz w:val="20"/>
              </w:rPr>
              <w:t>7</w:t>
            </w:r>
          </w:p>
        </w:tc>
        <w:tc>
          <w:tcPr>
            <w:tcW w:w="598" w:type="dxa"/>
            <w:tcBorders>
              <w:top w:val="nil"/>
              <w:bottom w:val="nil"/>
            </w:tcBorders>
            <w:shd w:val="clear" w:color="auto" w:fill="F2F2F2" w:themeFill="background1" w:themeFillShade="F2"/>
          </w:tcPr>
          <w:p w14:paraId="608495CD" w14:textId="206FD006" w:rsidR="00EF0F02" w:rsidRPr="00693026" w:rsidRDefault="00EF0F02" w:rsidP="00BC3B51">
            <w:pPr>
              <w:spacing w:before="40" w:after="40"/>
              <w:jc w:val="center"/>
              <w:rPr>
                <w:rFonts w:cs="Arial"/>
                <w:sz w:val="20"/>
              </w:rPr>
            </w:pPr>
            <w:r w:rsidRPr="00693026">
              <w:rPr>
                <w:rFonts w:cs="Arial"/>
                <w:sz w:val="20"/>
              </w:rPr>
              <w:t>8</w:t>
            </w:r>
          </w:p>
        </w:tc>
        <w:tc>
          <w:tcPr>
            <w:tcW w:w="598" w:type="dxa"/>
            <w:tcBorders>
              <w:top w:val="nil"/>
              <w:bottom w:val="nil"/>
            </w:tcBorders>
            <w:shd w:val="clear" w:color="auto" w:fill="F2F2F2" w:themeFill="background1" w:themeFillShade="F2"/>
          </w:tcPr>
          <w:p w14:paraId="5973C1C6" w14:textId="7C8C34BE" w:rsidR="00EF0F02" w:rsidRPr="00693026" w:rsidRDefault="00EF0F02" w:rsidP="00BC3B51">
            <w:pPr>
              <w:spacing w:before="40" w:after="40"/>
              <w:jc w:val="center"/>
              <w:rPr>
                <w:rFonts w:cs="Arial"/>
                <w:sz w:val="20"/>
              </w:rPr>
            </w:pPr>
            <w:r w:rsidRPr="00693026">
              <w:rPr>
                <w:rFonts w:cs="Arial"/>
                <w:sz w:val="20"/>
              </w:rPr>
              <w:t>9</w:t>
            </w:r>
          </w:p>
        </w:tc>
        <w:tc>
          <w:tcPr>
            <w:tcW w:w="598" w:type="dxa"/>
            <w:tcBorders>
              <w:top w:val="nil"/>
              <w:bottom w:val="nil"/>
            </w:tcBorders>
            <w:shd w:val="clear" w:color="auto" w:fill="F2F2F2" w:themeFill="background1" w:themeFillShade="F2"/>
          </w:tcPr>
          <w:p w14:paraId="48DD9CC6" w14:textId="29D05091" w:rsidR="00EF0F02" w:rsidRPr="00693026" w:rsidRDefault="00EF0F02" w:rsidP="00BC3B51">
            <w:pPr>
              <w:spacing w:before="40" w:after="40"/>
              <w:jc w:val="center"/>
              <w:rPr>
                <w:rFonts w:cs="Arial"/>
                <w:sz w:val="20"/>
              </w:rPr>
            </w:pPr>
            <w:r w:rsidRPr="00693026">
              <w:rPr>
                <w:rFonts w:cs="Arial"/>
                <w:sz w:val="20"/>
              </w:rPr>
              <w:t>10</w:t>
            </w:r>
          </w:p>
        </w:tc>
        <w:tc>
          <w:tcPr>
            <w:tcW w:w="598" w:type="dxa"/>
            <w:tcBorders>
              <w:top w:val="nil"/>
              <w:bottom w:val="nil"/>
            </w:tcBorders>
            <w:shd w:val="clear" w:color="auto" w:fill="F2F2F2" w:themeFill="background1" w:themeFillShade="F2"/>
          </w:tcPr>
          <w:p w14:paraId="78D43B95" w14:textId="37AF81C0" w:rsidR="00EF0F02" w:rsidRPr="00693026" w:rsidRDefault="00EF0F02" w:rsidP="00BC3B51">
            <w:pPr>
              <w:spacing w:before="40" w:after="40"/>
              <w:jc w:val="center"/>
              <w:rPr>
                <w:rFonts w:cs="Arial"/>
                <w:sz w:val="20"/>
              </w:rPr>
            </w:pPr>
            <w:r w:rsidRPr="00693026">
              <w:rPr>
                <w:rFonts w:cs="Arial"/>
                <w:sz w:val="20"/>
              </w:rPr>
              <w:t>77</w:t>
            </w:r>
          </w:p>
        </w:tc>
        <w:tc>
          <w:tcPr>
            <w:tcW w:w="598" w:type="dxa"/>
            <w:tcBorders>
              <w:top w:val="nil"/>
              <w:bottom w:val="nil"/>
            </w:tcBorders>
            <w:shd w:val="clear" w:color="auto" w:fill="F2F2F2" w:themeFill="background1" w:themeFillShade="F2"/>
          </w:tcPr>
          <w:p w14:paraId="00FEB34D" w14:textId="631169A1" w:rsidR="00EF0F02" w:rsidRPr="00693026" w:rsidRDefault="00EF0F02" w:rsidP="00BC3B51">
            <w:pPr>
              <w:spacing w:before="40" w:after="40"/>
              <w:jc w:val="center"/>
              <w:rPr>
                <w:rFonts w:cs="Arial"/>
                <w:sz w:val="20"/>
              </w:rPr>
            </w:pPr>
            <w:r w:rsidRPr="00693026">
              <w:rPr>
                <w:rFonts w:cs="Arial"/>
                <w:sz w:val="20"/>
              </w:rPr>
              <w:t>99</w:t>
            </w:r>
          </w:p>
        </w:tc>
      </w:tr>
    </w:tbl>
    <w:p w14:paraId="052813DC" w14:textId="77777777" w:rsidR="00BD5C88" w:rsidRPr="00693026" w:rsidRDefault="00BD5C88" w:rsidP="00BD5C88"/>
    <w:p w14:paraId="6D8E8489" w14:textId="17E4974A" w:rsidR="00BD5C88" w:rsidRDefault="00BD5C88" w:rsidP="00BD5C88">
      <w:r w:rsidRPr="00693026">
        <w:t xml:space="preserve">Drafted by NORC with values adapted from </w:t>
      </w:r>
      <w:proofErr w:type="spellStart"/>
      <w:r w:rsidRPr="00693026">
        <w:t>Sandelowski</w:t>
      </w:r>
      <w:proofErr w:type="spellEnd"/>
      <w:r w:rsidRPr="00693026">
        <w:t xml:space="preserve"> et.al and Schwartz lists of values</w:t>
      </w:r>
      <w:r w:rsidR="00285B18">
        <w:t>,</w:t>
      </w:r>
      <w:r w:rsidR="00876B47">
        <w:t xml:space="preserve"> </w:t>
      </w:r>
      <w:r w:rsidR="00285B18">
        <w:t>concepts from 2012 World Values Survey added</w:t>
      </w:r>
    </w:p>
    <w:p w14:paraId="630C5326" w14:textId="14AF8A5D" w:rsidR="00967ED6" w:rsidRDefault="00967ED6">
      <w:pPr>
        <w:spacing w:after="200" w:line="276" w:lineRule="auto"/>
      </w:pPr>
      <w:r>
        <w:br w:type="page"/>
      </w:r>
    </w:p>
    <w:p w14:paraId="2D5BDC31" w14:textId="77777777" w:rsidR="00E16E34" w:rsidRDefault="00E16E34" w:rsidP="00BD5C88"/>
    <w:p w14:paraId="10B56227" w14:textId="2D40DDDE" w:rsidR="00630BB1" w:rsidRPr="00593C1D" w:rsidRDefault="00327CEA" w:rsidP="00BD5C88">
      <w:pPr>
        <w:pStyle w:val="Heading1"/>
        <w:rPr>
          <w:rFonts w:cs="Arial"/>
          <w:color w:val="FFFFFF" w:themeColor="background1"/>
        </w:rPr>
      </w:pPr>
      <w:r w:rsidRPr="00593C1D">
        <w:rPr>
          <w:rFonts w:cs="Arial"/>
          <w:color w:val="FFFFFF" w:themeColor="background1"/>
        </w:rPr>
        <w:t xml:space="preserve">Priorities for </w:t>
      </w:r>
      <w:r w:rsidR="000E7641" w:rsidRPr="00593C1D">
        <w:rPr>
          <w:rFonts w:cs="Arial"/>
          <w:color w:val="FFFFFF" w:themeColor="background1"/>
        </w:rPr>
        <w:t xml:space="preserve">the Federal </w:t>
      </w:r>
      <w:r w:rsidRPr="00593C1D">
        <w:rPr>
          <w:rFonts w:cs="Arial"/>
          <w:color w:val="FFFFFF" w:themeColor="background1"/>
        </w:rPr>
        <w:t>Government</w:t>
      </w:r>
      <w:r w:rsidR="00D8585E" w:rsidRPr="00593C1D">
        <w:rPr>
          <w:rFonts w:cs="Arial"/>
          <w:color w:val="FFFFFF" w:themeColor="background1"/>
        </w:rPr>
        <w:t>/Civil Society</w:t>
      </w:r>
      <w:r w:rsidR="00876B47" w:rsidRPr="00593C1D">
        <w:rPr>
          <w:rFonts w:cs="Arial"/>
          <w:color w:val="FFFFFF" w:themeColor="background1"/>
        </w:rPr>
        <w:t xml:space="preserve"> </w:t>
      </w:r>
    </w:p>
    <w:p w14:paraId="19833202" w14:textId="2C8C4D1D" w:rsidR="00630BB1" w:rsidRPr="00693026" w:rsidRDefault="00D44605" w:rsidP="00327CEA">
      <w:pPr>
        <w:rPr>
          <w:b/>
        </w:rPr>
      </w:pPr>
      <w:r w:rsidRPr="00593C1D">
        <w:rPr>
          <w:b/>
          <w:u w:val="single"/>
        </w:rPr>
        <w:t>Federal Priority for Health</w:t>
      </w:r>
    </w:p>
    <w:p w14:paraId="7F6ABF0E" w14:textId="77777777" w:rsidR="00D8585E" w:rsidRPr="00693026" w:rsidRDefault="00D8585E" w:rsidP="00327CEA"/>
    <w:p w14:paraId="450E4497" w14:textId="5CE121EA" w:rsidR="0023798F" w:rsidRPr="00693026" w:rsidRDefault="0023798F" w:rsidP="00187CB9">
      <w:pPr>
        <w:keepLines/>
        <w:numPr>
          <w:ilvl w:val="0"/>
          <w:numId w:val="1"/>
        </w:numPr>
        <w:shd w:val="clear" w:color="auto" w:fill="DDDDDD"/>
        <w:tabs>
          <w:tab w:val="left" w:pos="540"/>
        </w:tabs>
        <w:spacing w:after="240"/>
        <w:rPr>
          <w:bCs/>
          <w:iCs/>
        </w:rPr>
      </w:pPr>
      <w:r w:rsidRPr="00693026">
        <w:rPr>
          <w:bCs/>
        </w:rPr>
        <w:t xml:space="preserve">There are many competing needs facing the President and Congress. </w:t>
      </w:r>
      <w:r w:rsidR="001C10B3">
        <w:rPr>
          <w:bCs/>
        </w:rPr>
        <w:t xml:space="preserve">I am going to mention some that face the nation here at home. </w:t>
      </w:r>
      <w:r w:rsidRPr="00693026">
        <w:rPr>
          <w:bCs/>
        </w:rPr>
        <w:t>For each</w:t>
      </w:r>
      <w:r w:rsidR="001C10B3">
        <w:rPr>
          <w:bCs/>
        </w:rPr>
        <w:t xml:space="preserve">, </w:t>
      </w:r>
      <w:r w:rsidRPr="00693026">
        <w:rPr>
          <w:bCs/>
        </w:rPr>
        <w:t xml:space="preserve">tell me whether you think it should </w:t>
      </w:r>
      <w:r w:rsidR="005E5D00">
        <w:rPr>
          <w:bCs/>
        </w:rPr>
        <w:t xml:space="preserve">not </w:t>
      </w:r>
      <w:r w:rsidRPr="00693026">
        <w:rPr>
          <w:bCs/>
        </w:rPr>
        <w:t xml:space="preserve">be a priority, </w:t>
      </w:r>
      <w:r w:rsidR="00772A7D">
        <w:rPr>
          <w:bCs/>
        </w:rPr>
        <w:t xml:space="preserve">it should be a low </w:t>
      </w:r>
      <w:r w:rsidR="001C10B3">
        <w:rPr>
          <w:bCs/>
        </w:rPr>
        <w:t xml:space="preserve">priority, </w:t>
      </w:r>
      <w:r w:rsidR="00002E0E">
        <w:rPr>
          <w:bCs/>
        </w:rPr>
        <w:t xml:space="preserve">it should be a </w:t>
      </w:r>
      <w:r w:rsidR="00772A7D">
        <w:rPr>
          <w:bCs/>
        </w:rPr>
        <w:t xml:space="preserve">high </w:t>
      </w:r>
      <w:r w:rsidR="001C10B3">
        <w:rPr>
          <w:bCs/>
        </w:rPr>
        <w:t>priority</w:t>
      </w:r>
      <w:r w:rsidR="00D12754">
        <w:rPr>
          <w:bCs/>
        </w:rPr>
        <w:t>,</w:t>
      </w:r>
      <w:r w:rsidR="001C10B3">
        <w:rPr>
          <w:bCs/>
        </w:rPr>
        <w:t xml:space="preserve"> or </w:t>
      </w:r>
      <w:r w:rsidR="00D12754">
        <w:rPr>
          <w:bCs/>
        </w:rPr>
        <w:t xml:space="preserve">it </w:t>
      </w:r>
      <w:r w:rsidR="00002E0E">
        <w:rPr>
          <w:bCs/>
        </w:rPr>
        <w:t xml:space="preserve">should be a </w:t>
      </w:r>
      <w:r w:rsidR="00772A7D">
        <w:rPr>
          <w:bCs/>
        </w:rPr>
        <w:t>top</w:t>
      </w:r>
      <w:r w:rsidRPr="00693026">
        <w:rPr>
          <w:bCs/>
        </w:rPr>
        <w:t xml:space="preserve"> priority</w:t>
      </w:r>
      <w:r w:rsidR="00434795">
        <w:rPr>
          <w:bCs/>
        </w:rPr>
        <w:t xml:space="preserve"> for the President and Congress to address</w:t>
      </w:r>
      <w:r w:rsidRPr="00693026">
        <w:rPr>
          <w:bCs/>
        </w:rPr>
        <w:t xml:space="preserve">. </w:t>
      </w:r>
    </w:p>
    <w:tbl>
      <w:tblPr>
        <w:tblStyle w:val="TableGrid2"/>
        <w:tblW w:w="8448" w:type="dxa"/>
        <w:jc w:val="center"/>
        <w:tblBorders>
          <w:top w:val="none" w:sz="0" w:space="0" w:color="auto"/>
          <w:left w:val="none" w:sz="0" w:space="0" w:color="auto"/>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704"/>
        <w:gridCol w:w="624"/>
        <w:gridCol w:w="624"/>
        <w:gridCol w:w="624"/>
        <w:gridCol w:w="624"/>
        <w:gridCol w:w="636"/>
        <w:gridCol w:w="612"/>
      </w:tblGrid>
      <w:tr w:rsidR="00244E8B" w:rsidRPr="00693026" w14:paraId="4BD7A054" w14:textId="77777777" w:rsidTr="00244E8B">
        <w:trPr>
          <w:cantSplit/>
          <w:trHeight w:val="1404"/>
          <w:jc w:val="center"/>
        </w:trPr>
        <w:tc>
          <w:tcPr>
            <w:tcW w:w="4704" w:type="dxa"/>
            <w:tcBorders>
              <w:bottom w:val="single" w:sz="2" w:space="0" w:color="7F7F7F" w:themeColor="text1" w:themeTint="80"/>
            </w:tcBorders>
          </w:tcPr>
          <w:p w14:paraId="4F6A1B70" w14:textId="77777777" w:rsidR="00244E8B" w:rsidRPr="00693026" w:rsidRDefault="00244E8B" w:rsidP="00544ADE">
            <w:pPr>
              <w:spacing w:before="40" w:after="40"/>
              <w:rPr>
                <w:rFonts w:cs="Arial"/>
                <w:sz w:val="20"/>
              </w:rPr>
            </w:pPr>
          </w:p>
        </w:tc>
        <w:tc>
          <w:tcPr>
            <w:tcW w:w="624" w:type="dxa"/>
            <w:tcBorders>
              <w:bottom w:val="single" w:sz="2" w:space="0" w:color="7F7F7F" w:themeColor="text1" w:themeTint="80"/>
            </w:tcBorders>
            <w:shd w:val="clear" w:color="auto" w:fill="000000" w:themeFill="text1"/>
            <w:textDirection w:val="btLr"/>
            <w:vAlign w:val="center"/>
          </w:tcPr>
          <w:p w14:paraId="34AB7593" w14:textId="2FDC4645" w:rsidR="00244E8B" w:rsidRPr="00693026" w:rsidRDefault="00772A7D" w:rsidP="00544ADE">
            <w:pPr>
              <w:spacing w:before="40" w:after="40"/>
              <w:ind w:left="113" w:right="113"/>
              <w:rPr>
                <w:rFonts w:cs="Arial"/>
                <w:sz w:val="20"/>
              </w:rPr>
            </w:pPr>
            <w:r>
              <w:rPr>
                <w:rFonts w:cs="Arial"/>
                <w:sz w:val="20"/>
              </w:rPr>
              <w:t xml:space="preserve">Not a </w:t>
            </w:r>
            <w:r w:rsidRPr="00693026">
              <w:rPr>
                <w:rFonts w:cs="Arial"/>
                <w:sz w:val="20"/>
              </w:rPr>
              <w:t xml:space="preserve"> </w:t>
            </w:r>
            <w:r w:rsidR="00244E8B" w:rsidRPr="00693026">
              <w:rPr>
                <w:rFonts w:cs="Arial"/>
                <w:sz w:val="20"/>
              </w:rPr>
              <w:t>priority</w:t>
            </w:r>
          </w:p>
        </w:tc>
        <w:tc>
          <w:tcPr>
            <w:tcW w:w="624" w:type="dxa"/>
            <w:tcBorders>
              <w:bottom w:val="single" w:sz="2" w:space="0" w:color="7F7F7F" w:themeColor="text1" w:themeTint="80"/>
            </w:tcBorders>
            <w:shd w:val="clear" w:color="auto" w:fill="000000" w:themeFill="text1"/>
            <w:textDirection w:val="btLr"/>
            <w:vAlign w:val="center"/>
          </w:tcPr>
          <w:p w14:paraId="30CA52BC" w14:textId="30809624" w:rsidR="00244E8B" w:rsidRPr="00693026" w:rsidRDefault="00772A7D" w:rsidP="00544ADE">
            <w:pPr>
              <w:spacing w:before="40" w:after="40"/>
              <w:ind w:left="113" w:right="113"/>
              <w:rPr>
                <w:rFonts w:cs="Arial"/>
                <w:sz w:val="20"/>
              </w:rPr>
            </w:pPr>
            <w:r>
              <w:rPr>
                <w:rFonts w:cs="Arial"/>
                <w:sz w:val="20"/>
              </w:rPr>
              <w:t xml:space="preserve">Low </w:t>
            </w:r>
            <w:r w:rsidR="00244E8B">
              <w:rPr>
                <w:rFonts w:cs="Arial"/>
                <w:sz w:val="20"/>
              </w:rPr>
              <w:t>priority</w:t>
            </w:r>
          </w:p>
        </w:tc>
        <w:tc>
          <w:tcPr>
            <w:tcW w:w="624" w:type="dxa"/>
            <w:tcBorders>
              <w:bottom w:val="single" w:sz="2" w:space="0" w:color="7F7F7F" w:themeColor="text1" w:themeTint="80"/>
            </w:tcBorders>
            <w:shd w:val="clear" w:color="auto" w:fill="000000" w:themeFill="text1"/>
            <w:textDirection w:val="btLr"/>
          </w:tcPr>
          <w:p w14:paraId="58B3298A" w14:textId="500CAB15" w:rsidR="00244E8B" w:rsidRPr="00693026" w:rsidRDefault="00772A7D" w:rsidP="00544ADE">
            <w:pPr>
              <w:spacing w:before="40" w:after="40"/>
              <w:ind w:left="113" w:right="113"/>
              <w:rPr>
                <w:rFonts w:cs="Arial"/>
                <w:sz w:val="20"/>
              </w:rPr>
            </w:pPr>
            <w:r>
              <w:rPr>
                <w:rFonts w:cs="Arial"/>
                <w:sz w:val="20"/>
              </w:rPr>
              <w:t xml:space="preserve">High </w:t>
            </w:r>
            <w:r w:rsidR="00244E8B">
              <w:rPr>
                <w:rFonts w:cs="Arial"/>
                <w:sz w:val="20"/>
              </w:rPr>
              <w:t>priority</w:t>
            </w:r>
          </w:p>
        </w:tc>
        <w:tc>
          <w:tcPr>
            <w:tcW w:w="624" w:type="dxa"/>
            <w:tcBorders>
              <w:bottom w:val="single" w:sz="2" w:space="0" w:color="7F7F7F" w:themeColor="text1" w:themeTint="80"/>
            </w:tcBorders>
            <w:shd w:val="clear" w:color="auto" w:fill="000000" w:themeFill="text1"/>
            <w:textDirection w:val="btLr"/>
            <w:vAlign w:val="center"/>
          </w:tcPr>
          <w:p w14:paraId="5CD4B0F7" w14:textId="110C33D3" w:rsidR="00244E8B" w:rsidRPr="00693026" w:rsidRDefault="00772A7D" w:rsidP="00544ADE">
            <w:pPr>
              <w:spacing w:before="40" w:after="40"/>
              <w:ind w:left="113" w:right="113"/>
              <w:rPr>
                <w:rFonts w:cs="Arial"/>
                <w:sz w:val="20"/>
              </w:rPr>
            </w:pPr>
            <w:r>
              <w:rPr>
                <w:rFonts w:cs="Arial"/>
                <w:sz w:val="20"/>
              </w:rPr>
              <w:t>Top</w:t>
            </w:r>
            <w:r w:rsidR="00244E8B" w:rsidRPr="00693026">
              <w:rPr>
                <w:rFonts w:cs="Arial"/>
                <w:sz w:val="20"/>
              </w:rPr>
              <w:t xml:space="preserve"> priority</w:t>
            </w:r>
          </w:p>
        </w:tc>
        <w:tc>
          <w:tcPr>
            <w:tcW w:w="636" w:type="dxa"/>
            <w:tcBorders>
              <w:bottom w:val="single" w:sz="2" w:space="0" w:color="7F7F7F" w:themeColor="text1" w:themeTint="80"/>
            </w:tcBorders>
            <w:shd w:val="clear" w:color="auto" w:fill="000000" w:themeFill="text1"/>
            <w:textDirection w:val="btLr"/>
            <w:vAlign w:val="center"/>
          </w:tcPr>
          <w:p w14:paraId="3DC74FEF" w14:textId="77777777" w:rsidR="00244E8B" w:rsidRPr="00693026" w:rsidRDefault="00244E8B" w:rsidP="00544ADE">
            <w:pPr>
              <w:spacing w:before="40" w:after="40"/>
              <w:ind w:left="113" w:right="113"/>
              <w:rPr>
                <w:rFonts w:cs="Arial"/>
                <w:sz w:val="20"/>
              </w:rPr>
            </w:pPr>
            <w:r w:rsidRPr="00693026">
              <w:rPr>
                <w:rFonts w:cs="Arial"/>
                <w:sz w:val="20"/>
              </w:rPr>
              <w:t>Don’t Know</w:t>
            </w:r>
          </w:p>
        </w:tc>
        <w:tc>
          <w:tcPr>
            <w:tcW w:w="612" w:type="dxa"/>
            <w:tcBorders>
              <w:bottom w:val="single" w:sz="2" w:space="0" w:color="7F7F7F" w:themeColor="text1" w:themeTint="80"/>
            </w:tcBorders>
            <w:shd w:val="clear" w:color="auto" w:fill="000000" w:themeFill="text1"/>
            <w:textDirection w:val="btLr"/>
            <w:vAlign w:val="center"/>
          </w:tcPr>
          <w:p w14:paraId="225256C6" w14:textId="77777777" w:rsidR="00244E8B" w:rsidRPr="00693026" w:rsidRDefault="00244E8B" w:rsidP="00544ADE">
            <w:pPr>
              <w:spacing w:before="40" w:after="40"/>
              <w:ind w:left="113" w:right="113"/>
              <w:rPr>
                <w:rFonts w:cs="Arial"/>
                <w:sz w:val="20"/>
              </w:rPr>
            </w:pPr>
            <w:r w:rsidRPr="00693026">
              <w:rPr>
                <w:rFonts w:cs="Arial"/>
                <w:sz w:val="20"/>
              </w:rPr>
              <w:t>Refused</w:t>
            </w:r>
          </w:p>
        </w:tc>
      </w:tr>
      <w:tr w:rsidR="00244E8B" w:rsidRPr="00693026" w14:paraId="2F1C6734" w14:textId="77777777" w:rsidTr="00244E8B">
        <w:trPr>
          <w:trHeight w:val="535"/>
          <w:jc w:val="center"/>
        </w:trPr>
        <w:tc>
          <w:tcPr>
            <w:tcW w:w="4704" w:type="dxa"/>
            <w:tcBorders>
              <w:top w:val="single" w:sz="2" w:space="0" w:color="7F7F7F" w:themeColor="text1" w:themeTint="80"/>
              <w:left w:val="single" w:sz="2" w:space="0" w:color="7F7F7F" w:themeColor="text1" w:themeTint="80"/>
              <w:bottom w:val="nil"/>
            </w:tcBorders>
          </w:tcPr>
          <w:p w14:paraId="2A2E8B69" w14:textId="17D2C633" w:rsidR="00244E8B" w:rsidRPr="00693026" w:rsidRDefault="00187CB9" w:rsidP="0023798F">
            <w:pPr>
              <w:spacing w:before="20" w:after="20"/>
              <w:ind w:left="702" w:hanging="720"/>
              <w:rPr>
                <w:rFonts w:cs="Arial"/>
                <w:sz w:val="20"/>
              </w:rPr>
            </w:pPr>
            <w:r>
              <w:rPr>
                <w:rFonts w:cs="Arial"/>
                <w:b/>
                <w:sz w:val="20"/>
              </w:rPr>
              <w:t>2</w:t>
            </w:r>
            <w:r w:rsidR="00244E8B" w:rsidRPr="00693026">
              <w:rPr>
                <w:rFonts w:cs="Arial"/>
                <w:b/>
                <w:sz w:val="20"/>
              </w:rPr>
              <w:t>A.</w:t>
            </w:r>
            <w:r w:rsidR="00244E8B" w:rsidRPr="00693026">
              <w:rPr>
                <w:rFonts w:cs="Arial"/>
                <w:sz w:val="20"/>
              </w:rPr>
              <w:tab/>
              <w:t xml:space="preserve">Improving the health of the American people </w:t>
            </w:r>
          </w:p>
        </w:tc>
        <w:tc>
          <w:tcPr>
            <w:tcW w:w="624" w:type="dxa"/>
            <w:tcBorders>
              <w:top w:val="single" w:sz="2" w:space="0" w:color="7F7F7F" w:themeColor="text1" w:themeTint="80"/>
              <w:bottom w:val="nil"/>
            </w:tcBorders>
          </w:tcPr>
          <w:p w14:paraId="56A70D44" w14:textId="77777777" w:rsidR="00244E8B" w:rsidRPr="00693026" w:rsidRDefault="00244E8B" w:rsidP="00544ADE">
            <w:pPr>
              <w:spacing w:before="40" w:after="40"/>
              <w:jc w:val="center"/>
              <w:rPr>
                <w:rFonts w:cs="Arial"/>
                <w:sz w:val="20"/>
              </w:rPr>
            </w:pPr>
            <w:r w:rsidRPr="00693026">
              <w:rPr>
                <w:rFonts w:cs="Arial"/>
                <w:sz w:val="20"/>
              </w:rPr>
              <w:t>1</w:t>
            </w:r>
          </w:p>
        </w:tc>
        <w:tc>
          <w:tcPr>
            <w:tcW w:w="624" w:type="dxa"/>
            <w:tcBorders>
              <w:top w:val="single" w:sz="2" w:space="0" w:color="7F7F7F" w:themeColor="text1" w:themeTint="80"/>
              <w:bottom w:val="nil"/>
            </w:tcBorders>
          </w:tcPr>
          <w:p w14:paraId="61B4C68A" w14:textId="77777777" w:rsidR="00244E8B" w:rsidRPr="00693026" w:rsidRDefault="00244E8B" w:rsidP="00544ADE">
            <w:pPr>
              <w:spacing w:before="40" w:after="40"/>
              <w:jc w:val="center"/>
              <w:rPr>
                <w:rFonts w:cs="Arial"/>
                <w:sz w:val="20"/>
              </w:rPr>
            </w:pPr>
            <w:r w:rsidRPr="00693026">
              <w:rPr>
                <w:rFonts w:cs="Arial"/>
                <w:sz w:val="20"/>
              </w:rPr>
              <w:t>2</w:t>
            </w:r>
          </w:p>
        </w:tc>
        <w:tc>
          <w:tcPr>
            <w:tcW w:w="624" w:type="dxa"/>
            <w:tcBorders>
              <w:top w:val="single" w:sz="2" w:space="0" w:color="7F7F7F" w:themeColor="text1" w:themeTint="80"/>
              <w:bottom w:val="nil"/>
            </w:tcBorders>
          </w:tcPr>
          <w:p w14:paraId="735A071B" w14:textId="55454D5B" w:rsidR="00244E8B" w:rsidRPr="00693026" w:rsidRDefault="00244E8B" w:rsidP="00544ADE">
            <w:pPr>
              <w:spacing w:before="40" w:after="40"/>
              <w:jc w:val="center"/>
              <w:rPr>
                <w:rFonts w:cs="Arial"/>
                <w:sz w:val="20"/>
              </w:rPr>
            </w:pPr>
            <w:r w:rsidRPr="00693026">
              <w:rPr>
                <w:rFonts w:cs="Arial"/>
                <w:sz w:val="20"/>
              </w:rPr>
              <w:t>3</w:t>
            </w:r>
          </w:p>
        </w:tc>
        <w:tc>
          <w:tcPr>
            <w:tcW w:w="624" w:type="dxa"/>
            <w:tcBorders>
              <w:top w:val="single" w:sz="2" w:space="0" w:color="7F7F7F" w:themeColor="text1" w:themeTint="80"/>
              <w:bottom w:val="nil"/>
            </w:tcBorders>
          </w:tcPr>
          <w:p w14:paraId="6F3177FE" w14:textId="79D850A6" w:rsidR="00244E8B" w:rsidRPr="00693026" w:rsidRDefault="00244E8B" w:rsidP="00544ADE">
            <w:pPr>
              <w:spacing w:before="40" w:after="40"/>
              <w:jc w:val="center"/>
              <w:rPr>
                <w:rFonts w:cs="Arial"/>
                <w:sz w:val="20"/>
              </w:rPr>
            </w:pPr>
            <w:r>
              <w:rPr>
                <w:rFonts w:cs="Arial"/>
                <w:sz w:val="20"/>
              </w:rPr>
              <w:t>4</w:t>
            </w:r>
          </w:p>
        </w:tc>
        <w:tc>
          <w:tcPr>
            <w:tcW w:w="636" w:type="dxa"/>
            <w:tcBorders>
              <w:top w:val="single" w:sz="2" w:space="0" w:color="7F7F7F" w:themeColor="text1" w:themeTint="80"/>
              <w:bottom w:val="nil"/>
            </w:tcBorders>
          </w:tcPr>
          <w:p w14:paraId="679966CF" w14:textId="77777777" w:rsidR="00244E8B" w:rsidRPr="00693026" w:rsidRDefault="00244E8B" w:rsidP="00544ADE">
            <w:pPr>
              <w:spacing w:before="40" w:after="40"/>
              <w:jc w:val="center"/>
              <w:rPr>
                <w:rFonts w:cs="Arial"/>
                <w:sz w:val="20"/>
              </w:rPr>
            </w:pPr>
            <w:r w:rsidRPr="00693026">
              <w:rPr>
                <w:rFonts w:cs="Arial"/>
                <w:sz w:val="20"/>
              </w:rPr>
              <w:t>77</w:t>
            </w:r>
          </w:p>
        </w:tc>
        <w:tc>
          <w:tcPr>
            <w:tcW w:w="612" w:type="dxa"/>
            <w:tcBorders>
              <w:top w:val="single" w:sz="2" w:space="0" w:color="7F7F7F" w:themeColor="text1" w:themeTint="80"/>
              <w:bottom w:val="nil"/>
            </w:tcBorders>
          </w:tcPr>
          <w:p w14:paraId="0309EED7" w14:textId="77777777" w:rsidR="00244E8B" w:rsidRPr="00693026" w:rsidRDefault="00244E8B" w:rsidP="00544ADE">
            <w:pPr>
              <w:spacing w:before="40" w:after="40"/>
              <w:jc w:val="center"/>
              <w:rPr>
                <w:rFonts w:cs="Arial"/>
                <w:sz w:val="20"/>
              </w:rPr>
            </w:pPr>
            <w:r w:rsidRPr="00693026">
              <w:rPr>
                <w:rFonts w:cs="Arial"/>
                <w:sz w:val="20"/>
              </w:rPr>
              <w:t>99</w:t>
            </w:r>
          </w:p>
        </w:tc>
      </w:tr>
      <w:tr w:rsidR="00244E8B" w:rsidRPr="00693026" w14:paraId="56CD1C1D" w14:textId="77777777" w:rsidTr="00244E8B">
        <w:trPr>
          <w:trHeight w:val="351"/>
          <w:jc w:val="center"/>
        </w:trPr>
        <w:tc>
          <w:tcPr>
            <w:tcW w:w="4704" w:type="dxa"/>
            <w:tcBorders>
              <w:top w:val="nil"/>
              <w:left w:val="single" w:sz="2" w:space="0" w:color="7F7F7F" w:themeColor="text1" w:themeTint="80"/>
              <w:bottom w:val="nil"/>
            </w:tcBorders>
            <w:shd w:val="clear" w:color="auto" w:fill="FFFFFF" w:themeFill="background1"/>
          </w:tcPr>
          <w:p w14:paraId="11E7D416" w14:textId="273E6FBE" w:rsidR="00244E8B" w:rsidRPr="00693026" w:rsidRDefault="00187CB9" w:rsidP="0023798F">
            <w:pPr>
              <w:spacing w:before="20" w:after="20"/>
              <w:ind w:left="702" w:hanging="720"/>
              <w:rPr>
                <w:rFonts w:cs="Arial"/>
                <w:b/>
                <w:sz w:val="20"/>
              </w:rPr>
            </w:pPr>
            <w:r>
              <w:rPr>
                <w:rFonts w:cs="Arial"/>
                <w:b/>
                <w:sz w:val="20"/>
              </w:rPr>
              <w:t>2</w:t>
            </w:r>
            <w:r w:rsidR="001E1660">
              <w:rPr>
                <w:rFonts w:cs="Arial"/>
                <w:b/>
                <w:sz w:val="20"/>
              </w:rPr>
              <w:t>B</w:t>
            </w:r>
            <w:r w:rsidR="00244E8B" w:rsidRPr="00693026">
              <w:rPr>
                <w:rFonts w:cs="Arial"/>
                <w:b/>
                <w:sz w:val="20"/>
              </w:rPr>
              <w:t>.</w:t>
            </w:r>
            <w:r w:rsidR="00244E8B" w:rsidRPr="00693026">
              <w:rPr>
                <w:rFonts w:cs="Arial"/>
                <w:sz w:val="20"/>
              </w:rPr>
              <w:t xml:space="preserve">     Reducing unemployment</w:t>
            </w:r>
          </w:p>
        </w:tc>
        <w:tc>
          <w:tcPr>
            <w:tcW w:w="624" w:type="dxa"/>
            <w:tcBorders>
              <w:top w:val="nil"/>
              <w:bottom w:val="nil"/>
            </w:tcBorders>
            <w:shd w:val="clear" w:color="auto" w:fill="FFFFFF" w:themeFill="background1"/>
          </w:tcPr>
          <w:p w14:paraId="05C00F16" w14:textId="77777777" w:rsidR="00244E8B" w:rsidRPr="00693026" w:rsidRDefault="00244E8B" w:rsidP="00544ADE">
            <w:pPr>
              <w:spacing w:before="40" w:after="40"/>
              <w:jc w:val="center"/>
              <w:rPr>
                <w:rFonts w:cs="Arial"/>
                <w:sz w:val="20"/>
              </w:rPr>
            </w:pPr>
            <w:r w:rsidRPr="00693026">
              <w:rPr>
                <w:rFonts w:cs="Arial"/>
                <w:sz w:val="20"/>
              </w:rPr>
              <w:t>1</w:t>
            </w:r>
          </w:p>
        </w:tc>
        <w:tc>
          <w:tcPr>
            <w:tcW w:w="624" w:type="dxa"/>
            <w:tcBorders>
              <w:top w:val="nil"/>
              <w:bottom w:val="nil"/>
            </w:tcBorders>
            <w:shd w:val="clear" w:color="auto" w:fill="FFFFFF" w:themeFill="background1"/>
          </w:tcPr>
          <w:p w14:paraId="340F7039" w14:textId="77777777" w:rsidR="00244E8B" w:rsidRPr="00693026" w:rsidRDefault="00244E8B" w:rsidP="00544ADE">
            <w:pPr>
              <w:spacing w:before="40" w:after="40"/>
              <w:jc w:val="center"/>
              <w:rPr>
                <w:rFonts w:cs="Arial"/>
                <w:sz w:val="20"/>
              </w:rPr>
            </w:pPr>
            <w:r w:rsidRPr="00693026">
              <w:rPr>
                <w:rFonts w:cs="Arial"/>
                <w:sz w:val="20"/>
              </w:rPr>
              <w:t>2</w:t>
            </w:r>
          </w:p>
        </w:tc>
        <w:tc>
          <w:tcPr>
            <w:tcW w:w="624" w:type="dxa"/>
            <w:tcBorders>
              <w:top w:val="nil"/>
              <w:bottom w:val="nil"/>
            </w:tcBorders>
            <w:shd w:val="clear" w:color="auto" w:fill="FFFFFF" w:themeFill="background1"/>
          </w:tcPr>
          <w:p w14:paraId="0CAFA2C4" w14:textId="73C35B5A" w:rsidR="00244E8B" w:rsidRPr="00693026" w:rsidRDefault="00244E8B" w:rsidP="00544ADE">
            <w:pPr>
              <w:spacing w:before="40" w:after="40"/>
              <w:jc w:val="center"/>
              <w:rPr>
                <w:rFonts w:cs="Arial"/>
                <w:sz w:val="20"/>
              </w:rPr>
            </w:pPr>
            <w:r w:rsidRPr="00693026">
              <w:rPr>
                <w:rFonts w:cs="Arial"/>
                <w:sz w:val="20"/>
              </w:rPr>
              <w:t>3</w:t>
            </w:r>
          </w:p>
        </w:tc>
        <w:tc>
          <w:tcPr>
            <w:tcW w:w="624" w:type="dxa"/>
            <w:tcBorders>
              <w:top w:val="nil"/>
              <w:bottom w:val="nil"/>
            </w:tcBorders>
            <w:shd w:val="clear" w:color="auto" w:fill="FFFFFF" w:themeFill="background1"/>
          </w:tcPr>
          <w:p w14:paraId="4F50FB25" w14:textId="258AD715" w:rsidR="00244E8B" w:rsidRPr="00693026" w:rsidRDefault="00244E8B" w:rsidP="00544ADE">
            <w:pPr>
              <w:spacing w:before="40" w:after="40"/>
              <w:jc w:val="center"/>
              <w:rPr>
                <w:rFonts w:cs="Arial"/>
                <w:sz w:val="20"/>
              </w:rPr>
            </w:pPr>
            <w:r>
              <w:rPr>
                <w:rFonts w:cs="Arial"/>
                <w:sz w:val="20"/>
              </w:rPr>
              <w:t>4</w:t>
            </w:r>
          </w:p>
        </w:tc>
        <w:tc>
          <w:tcPr>
            <w:tcW w:w="636" w:type="dxa"/>
            <w:tcBorders>
              <w:top w:val="nil"/>
              <w:bottom w:val="nil"/>
            </w:tcBorders>
            <w:shd w:val="clear" w:color="auto" w:fill="FFFFFF" w:themeFill="background1"/>
          </w:tcPr>
          <w:p w14:paraId="5C25CDBF" w14:textId="77777777" w:rsidR="00244E8B" w:rsidRPr="00693026" w:rsidRDefault="00244E8B" w:rsidP="00544ADE">
            <w:pPr>
              <w:spacing w:before="40" w:after="40"/>
              <w:jc w:val="center"/>
              <w:rPr>
                <w:rFonts w:cs="Arial"/>
                <w:sz w:val="20"/>
              </w:rPr>
            </w:pPr>
            <w:r w:rsidRPr="00693026">
              <w:rPr>
                <w:rFonts w:cs="Arial"/>
                <w:sz w:val="20"/>
              </w:rPr>
              <w:t>77</w:t>
            </w:r>
          </w:p>
        </w:tc>
        <w:tc>
          <w:tcPr>
            <w:tcW w:w="612" w:type="dxa"/>
            <w:tcBorders>
              <w:top w:val="nil"/>
              <w:bottom w:val="nil"/>
            </w:tcBorders>
            <w:shd w:val="clear" w:color="auto" w:fill="FFFFFF" w:themeFill="background1"/>
          </w:tcPr>
          <w:p w14:paraId="3152F6A6" w14:textId="77777777" w:rsidR="00244E8B" w:rsidRPr="00693026" w:rsidRDefault="00244E8B" w:rsidP="00544ADE">
            <w:pPr>
              <w:spacing w:before="40" w:after="40"/>
              <w:jc w:val="center"/>
              <w:rPr>
                <w:rFonts w:cs="Arial"/>
                <w:sz w:val="20"/>
              </w:rPr>
            </w:pPr>
            <w:r w:rsidRPr="00693026">
              <w:rPr>
                <w:rFonts w:cs="Arial"/>
                <w:sz w:val="20"/>
              </w:rPr>
              <w:t>99</w:t>
            </w:r>
          </w:p>
        </w:tc>
      </w:tr>
      <w:tr w:rsidR="00244E8B" w:rsidRPr="00693026" w14:paraId="6DD7AED8" w14:textId="77777777" w:rsidTr="00244E8B">
        <w:trPr>
          <w:trHeight w:val="468"/>
          <w:jc w:val="center"/>
        </w:trPr>
        <w:tc>
          <w:tcPr>
            <w:tcW w:w="4704" w:type="dxa"/>
            <w:tcBorders>
              <w:top w:val="nil"/>
              <w:left w:val="single" w:sz="2" w:space="0" w:color="7F7F7F" w:themeColor="text1" w:themeTint="80"/>
              <w:bottom w:val="nil"/>
            </w:tcBorders>
            <w:shd w:val="clear" w:color="auto" w:fill="F2F2F2" w:themeFill="background1" w:themeFillShade="F2"/>
          </w:tcPr>
          <w:p w14:paraId="15BC6E43" w14:textId="215182CC" w:rsidR="00244E8B" w:rsidRPr="00693026" w:rsidRDefault="00187CB9" w:rsidP="0023798F">
            <w:pPr>
              <w:spacing w:before="20" w:after="20"/>
              <w:ind w:left="702" w:hanging="720"/>
              <w:rPr>
                <w:rFonts w:cs="Arial"/>
                <w:b/>
                <w:sz w:val="20"/>
              </w:rPr>
            </w:pPr>
            <w:r>
              <w:rPr>
                <w:rFonts w:cs="Arial"/>
                <w:b/>
                <w:sz w:val="20"/>
              </w:rPr>
              <w:t>2</w:t>
            </w:r>
            <w:r w:rsidR="001E1660">
              <w:rPr>
                <w:rFonts w:cs="Arial"/>
                <w:b/>
                <w:sz w:val="20"/>
              </w:rPr>
              <w:t>C</w:t>
            </w:r>
            <w:r w:rsidR="00244E8B" w:rsidRPr="00693026">
              <w:rPr>
                <w:rFonts w:cs="Arial"/>
                <w:b/>
                <w:sz w:val="20"/>
              </w:rPr>
              <w:t>.</w:t>
            </w:r>
            <w:r w:rsidR="00244E8B" w:rsidRPr="00693026">
              <w:rPr>
                <w:rFonts w:cs="Arial"/>
                <w:sz w:val="20"/>
              </w:rPr>
              <w:t xml:space="preserve">     Improving infrastructure like bridges, highways, and dams</w:t>
            </w:r>
          </w:p>
        </w:tc>
        <w:tc>
          <w:tcPr>
            <w:tcW w:w="624" w:type="dxa"/>
            <w:tcBorders>
              <w:top w:val="nil"/>
              <w:bottom w:val="nil"/>
            </w:tcBorders>
            <w:shd w:val="clear" w:color="auto" w:fill="F2F2F2" w:themeFill="background1" w:themeFillShade="F2"/>
          </w:tcPr>
          <w:p w14:paraId="78DEBF20" w14:textId="77777777" w:rsidR="00244E8B" w:rsidRPr="00693026" w:rsidRDefault="00244E8B" w:rsidP="00544ADE">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14573713" w14:textId="77777777" w:rsidR="00244E8B" w:rsidRPr="00693026" w:rsidRDefault="00244E8B" w:rsidP="00544ADE">
            <w:pPr>
              <w:spacing w:before="40" w:after="40"/>
              <w:jc w:val="center"/>
              <w:rPr>
                <w:rFonts w:cs="Arial"/>
                <w:sz w:val="20"/>
              </w:rPr>
            </w:pPr>
            <w:r w:rsidRPr="00693026">
              <w:rPr>
                <w:rFonts w:cs="Arial"/>
                <w:sz w:val="20"/>
              </w:rPr>
              <w:t>2</w:t>
            </w:r>
          </w:p>
        </w:tc>
        <w:tc>
          <w:tcPr>
            <w:tcW w:w="624" w:type="dxa"/>
            <w:tcBorders>
              <w:top w:val="nil"/>
              <w:bottom w:val="nil"/>
            </w:tcBorders>
            <w:shd w:val="clear" w:color="auto" w:fill="F2F2F2" w:themeFill="background1" w:themeFillShade="F2"/>
          </w:tcPr>
          <w:p w14:paraId="35F20884" w14:textId="28947DE3" w:rsidR="00244E8B" w:rsidRPr="00693026" w:rsidRDefault="00244E8B" w:rsidP="00544ADE">
            <w:pPr>
              <w:spacing w:before="40" w:after="40"/>
              <w:jc w:val="center"/>
              <w:rPr>
                <w:rFonts w:cs="Arial"/>
                <w:sz w:val="20"/>
              </w:rPr>
            </w:pPr>
            <w:r w:rsidRPr="00693026">
              <w:rPr>
                <w:rFonts w:cs="Arial"/>
                <w:sz w:val="20"/>
              </w:rPr>
              <w:t>3</w:t>
            </w:r>
          </w:p>
        </w:tc>
        <w:tc>
          <w:tcPr>
            <w:tcW w:w="624" w:type="dxa"/>
            <w:tcBorders>
              <w:top w:val="nil"/>
              <w:bottom w:val="nil"/>
            </w:tcBorders>
            <w:shd w:val="clear" w:color="auto" w:fill="F2F2F2" w:themeFill="background1" w:themeFillShade="F2"/>
          </w:tcPr>
          <w:p w14:paraId="70E87E89" w14:textId="5A69FA19" w:rsidR="00244E8B" w:rsidRPr="00693026" w:rsidRDefault="00244E8B" w:rsidP="00544ADE">
            <w:pPr>
              <w:spacing w:before="40" w:after="40"/>
              <w:jc w:val="center"/>
              <w:rPr>
                <w:rFonts w:cs="Arial"/>
                <w:sz w:val="20"/>
              </w:rPr>
            </w:pPr>
            <w:r>
              <w:rPr>
                <w:rFonts w:cs="Arial"/>
                <w:sz w:val="20"/>
              </w:rPr>
              <w:t>4</w:t>
            </w:r>
          </w:p>
        </w:tc>
        <w:tc>
          <w:tcPr>
            <w:tcW w:w="636" w:type="dxa"/>
            <w:tcBorders>
              <w:top w:val="nil"/>
              <w:bottom w:val="nil"/>
            </w:tcBorders>
            <w:shd w:val="clear" w:color="auto" w:fill="F2F2F2" w:themeFill="background1" w:themeFillShade="F2"/>
          </w:tcPr>
          <w:p w14:paraId="5041B091" w14:textId="77777777" w:rsidR="00244E8B" w:rsidRPr="00693026" w:rsidRDefault="00244E8B" w:rsidP="00544ADE">
            <w:pPr>
              <w:spacing w:before="40" w:after="40"/>
              <w:jc w:val="center"/>
              <w:rPr>
                <w:rFonts w:cs="Arial"/>
                <w:sz w:val="20"/>
              </w:rPr>
            </w:pPr>
            <w:r w:rsidRPr="00693026">
              <w:rPr>
                <w:rFonts w:cs="Arial"/>
                <w:sz w:val="20"/>
              </w:rPr>
              <w:t>77</w:t>
            </w:r>
          </w:p>
        </w:tc>
        <w:tc>
          <w:tcPr>
            <w:tcW w:w="612" w:type="dxa"/>
            <w:tcBorders>
              <w:top w:val="nil"/>
              <w:bottom w:val="nil"/>
            </w:tcBorders>
            <w:shd w:val="clear" w:color="auto" w:fill="F2F2F2" w:themeFill="background1" w:themeFillShade="F2"/>
          </w:tcPr>
          <w:p w14:paraId="031F965A" w14:textId="77777777" w:rsidR="00244E8B" w:rsidRPr="00693026" w:rsidRDefault="00244E8B" w:rsidP="00544ADE">
            <w:pPr>
              <w:spacing w:before="40" w:after="40"/>
              <w:jc w:val="center"/>
              <w:rPr>
                <w:rFonts w:cs="Arial"/>
                <w:sz w:val="20"/>
              </w:rPr>
            </w:pPr>
            <w:r w:rsidRPr="00693026">
              <w:rPr>
                <w:rFonts w:cs="Arial"/>
                <w:sz w:val="20"/>
              </w:rPr>
              <w:t>99</w:t>
            </w:r>
          </w:p>
        </w:tc>
      </w:tr>
      <w:tr w:rsidR="00244E8B" w:rsidRPr="00693026" w14:paraId="7D8C5997" w14:textId="77777777" w:rsidTr="00244E8B">
        <w:trPr>
          <w:trHeight w:val="324"/>
          <w:jc w:val="center"/>
        </w:trPr>
        <w:tc>
          <w:tcPr>
            <w:tcW w:w="4704" w:type="dxa"/>
            <w:tcBorders>
              <w:top w:val="nil"/>
              <w:left w:val="single" w:sz="2" w:space="0" w:color="7F7F7F" w:themeColor="text1" w:themeTint="80"/>
              <w:bottom w:val="nil"/>
            </w:tcBorders>
            <w:shd w:val="clear" w:color="auto" w:fill="FFFFFF" w:themeFill="background1"/>
          </w:tcPr>
          <w:p w14:paraId="065B7E80" w14:textId="4F139D7B" w:rsidR="00244E8B" w:rsidRPr="00693026" w:rsidRDefault="00187CB9" w:rsidP="0023798F">
            <w:pPr>
              <w:spacing w:before="20" w:after="20"/>
              <w:ind w:left="702" w:hanging="720"/>
              <w:rPr>
                <w:rFonts w:cs="Arial"/>
                <w:b/>
                <w:sz w:val="20"/>
              </w:rPr>
            </w:pPr>
            <w:r>
              <w:rPr>
                <w:rFonts w:cs="Arial"/>
                <w:b/>
                <w:sz w:val="20"/>
              </w:rPr>
              <w:t>2</w:t>
            </w:r>
            <w:r w:rsidR="001E1660">
              <w:rPr>
                <w:rFonts w:cs="Arial"/>
                <w:b/>
                <w:sz w:val="20"/>
              </w:rPr>
              <w:t>D</w:t>
            </w:r>
            <w:r w:rsidR="00244E8B" w:rsidRPr="00693026">
              <w:rPr>
                <w:rFonts w:cs="Arial"/>
                <w:sz w:val="20"/>
              </w:rPr>
              <w:t>.      Improving the quality of education</w:t>
            </w:r>
          </w:p>
        </w:tc>
        <w:tc>
          <w:tcPr>
            <w:tcW w:w="624" w:type="dxa"/>
            <w:tcBorders>
              <w:top w:val="nil"/>
              <w:bottom w:val="nil"/>
            </w:tcBorders>
            <w:shd w:val="clear" w:color="auto" w:fill="FFFFFF" w:themeFill="background1"/>
          </w:tcPr>
          <w:p w14:paraId="7F109970" w14:textId="77777777" w:rsidR="00244E8B" w:rsidRPr="00693026" w:rsidRDefault="00244E8B" w:rsidP="00544ADE">
            <w:pPr>
              <w:spacing w:before="40" w:after="40"/>
              <w:jc w:val="center"/>
              <w:rPr>
                <w:rFonts w:cs="Arial"/>
                <w:sz w:val="20"/>
              </w:rPr>
            </w:pPr>
            <w:r w:rsidRPr="00693026">
              <w:rPr>
                <w:rFonts w:cs="Arial"/>
                <w:sz w:val="20"/>
              </w:rPr>
              <w:t>1</w:t>
            </w:r>
          </w:p>
        </w:tc>
        <w:tc>
          <w:tcPr>
            <w:tcW w:w="624" w:type="dxa"/>
            <w:tcBorders>
              <w:top w:val="nil"/>
              <w:bottom w:val="nil"/>
            </w:tcBorders>
            <w:shd w:val="clear" w:color="auto" w:fill="FFFFFF" w:themeFill="background1"/>
          </w:tcPr>
          <w:p w14:paraId="3ADB4C95" w14:textId="77777777" w:rsidR="00244E8B" w:rsidRPr="00693026" w:rsidRDefault="00244E8B" w:rsidP="00544ADE">
            <w:pPr>
              <w:spacing w:before="40" w:after="40"/>
              <w:jc w:val="center"/>
              <w:rPr>
                <w:rFonts w:cs="Arial"/>
                <w:sz w:val="20"/>
              </w:rPr>
            </w:pPr>
            <w:r w:rsidRPr="00693026">
              <w:rPr>
                <w:rFonts w:cs="Arial"/>
                <w:sz w:val="20"/>
              </w:rPr>
              <w:t>2</w:t>
            </w:r>
          </w:p>
        </w:tc>
        <w:tc>
          <w:tcPr>
            <w:tcW w:w="624" w:type="dxa"/>
            <w:tcBorders>
              <w:top w:val="nil"/>
              <w:bottom w:val="nil"/>
            </w:tcBorders>
            <w:shd w:val="clear" w:color="auto" w:fill="FFFFFF" w:themeFill="background1"/>
          </w:tcPr>
          <w:p w14:paraId="4CFC4F09" w14:textId="63AE4069" w:rsidR="00244E8B" w:rsidRPr="00693026" w:rsidRDefault="00244E8B" w:rsidP="00544ADE">
            <w:pPr>
              <w:spacing w:before="40" w:after="40"/>
              <w:jc w:val="center"/>
              <w:rPr>
                <w:rFonts w:cs="Arial"/>
                <w:sz w:val="20"/>
              </w:rPr>
            </w:pPr>
            <w:r w:rsidRPr="00693026">
              <w:rPr>
                <w:rFonts w:cs="Arial"/>
                <w:sz w:val="20"/>
              </w:rPr>
              <w:t>3</w:t>
            </w:r>
          </w:p>
        </w:tc>
        <w:tc>
          <w:tcPr>
            <w:tcW w:w="624" w:type="dxa"/>
            <w:tcBorders>
              <w:top w:val="nil"/>
              <w:bottom w:val="nil"/>
            </w:tcBorders>
            <w:shd w:val="clear" w:color="auto" w:fill="FFFFFF" w:themeFill="background1"/>
          </w:tcPr>
          <w:p w14:paraId="0A15C361" w14:textId="2EAC7723" w:rsidR="00244E8B" w:rsidRPr="00693026" w:rsidRDefault="00244E8B" w:rsidP="00544ADE">
            <w:pPr>
              <w:spacing w:before="40" w:after="40"/>
              <w:jc w:val="center"/>
              <w:rPr>
                <w:rFonts w:cs="Arial"/>
                <w:sz w:val="20"/>
              </w:rPr>
            </w:pPr>
            <w:r>
              <w:rPr>
                <w:rFonts w:cs="Arial"/>
                <w:sz w:val="20"/>
              </w:rPr>
              <w:t>4</w:t>
            </w:r>
          </w:p>
        </w:tc>
        <w:tc>
          <w:tcPr>
            <w:tcW w:w="636" w:type="dxa"/>
            <w:tcBorders>
              <w:top w:val="nil"/>
              <w:bottom w:val="nil"/>
            </w:tcBorders>
            <w:shd w:val="clear" w:color="auto" w:fill="FFFFFF" w:themeFill="background1"/>
          </w:tcPr>
          <w:p w14:paraId="03905BAE" w14:textId="77777777" w:rsidR="00244E8B" w:rsidRPr="00693026" w:rsidRDefault="00244E8B" w:rsidP="00544ADE">
            <w:pPr>
              <w:spacing w:before="40" w:after="40"/>
              <w:jc w:val="center"/>
              <w:rPr>
                <w:rFonts w:cs="Arial"/>
                <w:sz w:val="20"/>
              </w:rPr>
            </w:pPr>
            <w:r w:rsidRPr="00693026">
              <w:rPr>
                <w:rFonts w:cs="Arial"/>
                <w:sz w:val="20"/>
              </w:rPr>
              <w:t>77</w:t>
            </w:r>
          </w:p>
        </w:tc>
        <w:tc>
          <w:tcPr>
            <w:tcW w:w="612" w:type="dxa"/>
            <w:tcBorders>
              <w:top w:val="nil"/>
              <w:bottom w:val="nil"/>
            </w:tcBorders>
            <w:shd w:val="clear" w:color="auto" w:fill="FFFFFF" w:themeFill="background1"/>
          </w:tcPr>
          <w:p w14:paraId="5419D1A4" w14:textId="77777777" w:rsidR="00244E8B" w:rsidRPr="00693026" w:rsidRDefault="00244E8B" w:rsidP="00544ADE">
            <w:pPr>
              <w:spacing w:before="40" w:after="40"/>
              <w:jc w:val="center"/>
              <w:rPr>
                <w:rFonts w:cs="Arial"/>
                <w:sz w:val="20"/>
              </w:rPr>
            </w:pPr>
            <w:r w:rsidRPr="00693026">
              <w:rPr>
                <w:rFonts w:cs="Arial"/>
                <w:sz w:val="20"/>
              </w:rPr>
              <w:t>99</w:t>
            </w:r>
          </w:p>
        </w:tc>
      </w:tr>
      <w:tr w:rsidR="00244E8B" w:rsidRPr="00693026" w14:paraId="5EBD7E46" w14:textId="77777777" w:rsidTr="00244E8B">
        <w:trPr>
          <w:trHeight w:val="351"/>
          <w:jc w:val="center"/>
        </w:trPr>
        <w:tc>
          <w:tcPr>
            <w:tcW w:w="4704" w:type="dxa"/>
            <w:tcBorders>
              <w:top w:val="nil"/>
              <w:left w:val="single" w:sz="2" w:space="0" w:color="7F7F7F" w:themeColor="text1" w:themeTint="80"/>
              <w:bottom w:val="nil"/>
            </w:tcBorders>
            <w:shd w:val="clear" w:color="auto" w:fill="F2F2F2" w:themeFill="background1" w:themeFillShade="F2"/>
          </w:tcPr>
          <w:p w14:paraId="3C17EF81" w14:textId="3E8D5B90" w:rsidR="00244E8B" w:rsidRPr="00693026" w:rsidRDefault="00187CB9" w:rsidP="0023798F">
            <w:pPr>
              <w:spacing w:before="20" w:after="20"/>
              <w:ind w:left="702" w:hanging="720"/>
              <w:rPr>
                <w:rFonts w:cs="Arial"/>
                <w:b/>
                <w:sz w:val="20"/>
              </w:rPr>
            </w:pPr>
            <w:r>
              <w:rPr>
                <w:rFonts w:cs="Arial"/>
                <w:b/>
                <w:sz w:val="20"/>
              </w:rPr>
              <w:t>2</w:t>
            </w:r>
            <w:r w:rsidR="001E1660">
              <w:rPr>
                <w:rFonts w:cs="Arial"/>
                <w:b/>
                <w:sz w:val="20"/>
              </w:rPr>
              <w:t>E</w:t>
            </w:r>
            <w:r w:rsidR="00244E8B" w:rsidRPr="00693026">
              <w:rPr>
                <w:rFonts w:cs="Arial"/>
                <w:b/>
                <w:sz w:val="20"/>
              </w:rPr>
              <w:t>.</w:t>
            </w:r>
            <w:r w:rsidR="00244E8B" w:rsidRPr="00693026">
              <w:rPr>
                <w:rFonts w:cs="Arial"/>
                <w:sz w:val="20"/>
              </w:rPr>
              <w:t xml:space="preserve">      Reducing the gap between rich and poor</w:t>
            </w:r>
          </w:p>
        </w:tc>
        <w:tc>
          <w:tcPr>
            <w:tcW w:w="624" w:type="dxa"/>
            <w:tcBorders>
              <w:top w:val="nil"/>
              <w:bottom w:val="nil"/>
            </w:tcBorders>
            <w:shd w:val="clear" w:color="auto" w:fill="F2F2F2" w:themeFill="background1" w:themeFillShade="F2"/>
          </w:tcPr>
          <w:p w14:paraId="7D4BFE7A" w14:textId="5E97A924" w:rsidR="00244E8B" w:rsidRPr="00693026" w:rsidRDefault="00244E8B" w:rsidP="0023798F">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676E8D9F" w14:textId="7B40BFDD" w:rsidR="00244E8B" w:rsidRPr="00693026" w:rsidRDefault="00244E8B" w:rsidP="0023798F">
            <w:pPr>
              <w:spacing w:before="40" w:after="40"/>
              <w:jc w:val="center"/>
              <w:rPr>
                <w:rFonts w:cs="Arial"/>
                <w:sz w:val="20"/>
              </w:rPr>
            </w:pPr>
            <w:r w:rsidRPr="00693026">
              <w:rPr>
                <w:rFonts w:cs="Arial"/>
                <w:sz w:val="20"/>
              </w:rPr>
              <w:t>2</w:t>
            </w:r>
          </w:p>
        </w:tc>
        <w:tc>
          <w:tcPr>
            <w:tcW w:w="624" w:type="dxa"/>
            <w:tcBorders>
              <w:top w:val="nil"/>
              <w:bottom w:val="nil"/>
            </w:tcBorders>
            <w:shd w:val="clear" w:color="auto" w:fill="F2F2F2" w:themeFill="background1" w:themeFillShade="F2"/>
          </w:tcPr>
          <w:p w14:paraId="34806E9D" w14:textId="2EE9D8E8" w:rsidR="00244E8B" w:rsidRPr="00693026" w:rsidRDefault="00244E8B" w:rsidP="0023798F">
            <w:pPr>
              <w:spacing w:before="40" w:after="40"/>
              <w:jc w:val="center"/>
              <w:rPr>
                <w:rFonts w:cs="Arial"/>
                <w:sz w:val="20"/>
              </w:rPr>
            </w:pPr>
            <w:r w:rsidRPr="00693026">
              <w:rPr>
                <w:rFonts w:cs="Arial"/>
                <w:sz w:val="20"/>
              </w:rPr>
              <w:t>3</w:t>
            </w:r>
          </w:p>
        </w:tc>
        <w:tc>
          <w:tcPr>
            <w:tcW w:w="624" w:type="dxa"/>
            <w:tcBorders>
              <w:top w:val="nil"/>
              <w:bottom w:val="nil"/>
            </w:tcBorders>
            <w:shd w:val="clear" w:color="auto" w:fill="F2F2F2" w:themeFill="background1" w:themeFillShade="F2"/>
          </w:tcPr>
          <w:p w14:paraId="173BFDFB" w14:textId="29633C54" w:rsidR="00244E8B" w:rsidRPr="00693026" w:rsidRDefault="00244E8B" w:rsidP="0023798F">
            <w:pPr>
              <w:spacing w:before="40" w:after="40"/>
              <w:jc w:val="center"/>
              <w:rPr>
                <w:rFonts w:cs="Arial"/>
                <w:sz w:val="20"/>
              </w:rPr>
            </w:pPr>
            <w:r>
              <w:rPr>
                <w:rFonts w:cs="Arial"/>
                <w:sz w:val="20"/>
              </w:rPr>
              <w:t>4</w:t>
            </w:r>
          </w:p>
        </w:tc>
        <w:tc>
          <w:tcPr>
            <w:tcW w:w="636" w:type="dxa"/>
            <w:tcBorders>
              <w:top w:val="nil"/>
              <w:bottom w:val="nil"/>
            </w:tcBorders>
            <w:shd w:val="clear" w:color="auto" w:fill="F2F2F2" w:themeFill="background1" w:themeFillShade="F2"/>
          </w:tcPr>
          <w:p w14:paraId="6470CBF2" w14:textId="5390C4F3" w:rsidR="00244E8B" w:rsidRPr="00693026" w:rsidRDefault="00244E8B" w:rsidP="0023798F">
            <w:pPr>
              <w:spacing w:before="40" w:after="40"/>
              <w:jc w:val="center"/>
              <w:rPr>
                <w:rFonts w:cs="Arial"/>
                <w:sz w:val="20"/>
              </w:rPr>
            </w:pPr>
            <w:r w:rsidRPr="00693026">
              <w:rPr>
                <w:rFonts w:cs="Arial"/>
                <w:sz w:val="20"/>
              </w:rPr>
              <w:t>77</w:t>
            </w:r>
          </w:p>
        </w:tc>
        <w:tc>
          <w:tcPr>
            <w:tcW w:w="612" w:type="dxa"/>
            <w:tcBorders>
              <w:top w:val="nil"/>
              <w:bottom w:val="nil"/>
            </w:tcBorders>
            <w:shd w:val="clear" w:color="auto" w:fill="F2F2F2" w:themeFill="background1" w:themeFillShade="F2"/>
          </w:tcPr>
          <w:p w14:paraId="564CE36C" w14:textId="73E07FC2" w:rsidR="00244E8B" w:rsidRPr="00693026" w:rsidRDefault="00244E8B" w:rsidP="0023798F">
            <w:pPr>
              <w:spacing w:before="40" w:after="40"/>
              <w:jc w:val="center"/>
              <w:rPr>
                <w:rFonts w:cs="Arial"/>
                <w:sz w:val="20"/>
              </w:rPr>
            </w:pPr>
            <w:r w:rsidRPr="00693026">
              <w:rPr>
                <w:rFonts w:cs="Arial"/>
                <w:sz w:val="20"/>
              </w:rPr>
              <w:t>99</w:t>
            </w:r>
          </w:p>
        </w:tc>
      </w:tr>
      <w:tr w:rsidR="00244E8B" w:rsidRPr="00693026" w14:paraId="145850C4" w14:textId="77777777" w:rsidTr="00244E8B">
        <w:trPr>
          <w:trHeight w:val="279"/>
          <w:jc w:val="center"/>
        </w:trPr>
        <w:tc>
          <w:tcPr>
            <w:tcW w:w="4704" w:type="dxa"/>
            <w:tcBorders>
              <w:top w:val="nil"/>
              <w:left w:val="single" w:sz="2" w:space="0" w:color="7F7F7F" w:themeColor="text1" w:themeTint="80"/>
              <w:bottom w:val="nil"/>
            </w:tcBorders>
            <w:shd w:val="clear" w:color="auto" w:fill="F2F2F2" w:themeFill="background1" w:themeFillShade="F2"/>
          </w:tcPr>
          <w:p w14:paraId="2CBB32A7" w14:textId="77219826" w:rsidR="00244E8B" w:rsidRPr="00693026" w:rsidRDefault="00187CB9" w:rsidP="0023798F">
            <w:pPr>
              <w:spacing w:before="20" w:after="20"/>
              <w:ind w:left="702" w:hanging="720"/>
              <w:rPr>
                <w:rFonts w:cs="Arial"/>
                <w:b/>
                <w:sz w:val="20"/>
              </w:rPr>
            </w:pPr>
            <w:r>
              <w:rPr>
                <w:rFonts w:cs="Arial"/>
                <w:b/>
                <w:sz w:val="20"/>
              </w:rPr>
              <w:t>2</w:t>
            </w:r>
            <w:r w:rsidR="001E1660">
              <w:rPr>
                <w:rFonts w:cs="Arial"/>
                <w:b/>
                <w:sz w:val="20"/>
              </w:rPr>
              <w:t>F</w:t>
            </w:r>
            <w:r w:rsidR="00244E8B" w:rsidRPr="00693026">
              <w:rPr>
                <w:rFonts w:cs="Arial"/>
                <w:b/>
                <w:sz w:val="20"/>
              </w:rPr>
              <w:t>.</w:t>
            </w:r>
            <w:r w:rsidR="00244E8B" w:rsidRPr="00693026">
              <w:rPr>
                <w:rFonts w:cs="Arial"/>
                <w:sz w:val="20"/>
              </w:rPr>
              <w:t xml:space="preserve">     Reforming the tax system</w:t>
            </w:r>
          </w:p>
        </w:tc>
        <w:tc>
          <w:tcPr>
            <w:tcW w:w="624" w:type="dxa"/>
            <w:tcBorders>
              <w:top w:val="nil"/>
              <w:bottom w:val="nil"/>
            </w:tcBorders>
            <w:shd w:val="clear" w:color="auto" w:fill="F2F2F2" w:themeFill="background1" w:themeFillShade="F2"/>
          </w:tcPr>
          <w:p w14:paraId="24930BDC" w14:textId="4FB78FA4" w:rsidR="00244E8B" w:rsidRPr="00693026" w:rsidRDefault="00244E8B" w:rsidP="0023798F">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383AAC92" w14:textId="500E6104" w:rsidR="00244E8B" w:rsidRPr="00693026" w:rsidRDefault="00244E8B" w:rsidP="0023798F">
            <w:pPr>
              <w:spacing w:before="40" w:after="40"/>
              <w:jc w:val="center"/>
              <w:rPr>
                <w:rFonts w:cs="Arial"/>
                <w:sz w:val="20"/>
              </w:rPr>
            </w:pPr>
            <w:r w:rsidRPr="00693026">
              <w:rPr>
                <w:rFonts w:cs="Arial"/>
                <w:sz w:val="20"/>
              </w:rPr>
              <w:t>2</w:t>
            </w:r>
          </w:p>
        </w:tc>
        <w:tc>
          <w:tcPr>
            <w:tcW w:w="624" w:type="dxa"/>
            <w:tcBorders>
              <w:top w:val="nil"/>
              <w:bottom w:val="nil"/>
            </w:tcBorders>
            <w:shd w:val="clear" w:color="auto" w:fill="F2F2F2" w:themeFill="background1" w:themeFillShade="F2"/>
          </w:tcPr>
          <w:p w14:paraId="51E21596" w14:textId="2E26BD78" w:rsidR="00244E8B" w:rsidRPr="00693026" w:rsidRDefault="00244E8B" w:rsidP="0023798F">
            <w:pPr>
              <w:spacing w:before="40" w:after="40"/>
              <w:jc w:val="center"/>
              <w:rPr>
                <w:rFonts w:cs="Arial"/>
                <w:sz w:val="20"/>
              </w:rPr>
            </w:pPr>
            <w:r w:rsidRPr="00693026">
              <w:rPr>
                <w:rFonts w:cs="Arial"/>
                <w:sz w:val="20"/>
              </w:rPr>
              <w:t>3</w:t>
            </w:r>
          </w:p>
        </w:tc>
        <w:tc>
          <w:tcPr>
            <w:tcW w:w="624" w:type="dxa"/>
            <w:tcBorders>
              <w:top w:val="nil"/>
              <w:bottom w:val="nil"/>
            </w:tcBorders>
            <w:shd w:val="clear" w:color="auto" w:fill="F2F2F2" w:themeFill="background1" w:themeFillShade="F2"/>
          </w:tcPr>
          <w:p w14:paraId="3DFB38FA" w14:textId="3D2EC343" w:rsidR="00244E8B" w:rsidRPr="00693026" w:rsidRDefault="00244E8B" w:rsidP="0023798F">
            <w:pPr>
              <w:spacing w:before="40" w:after="40"/>
              <w:jc w:val="center"/>
              <w:rPr>
                <w:rFonts w:cs="Arial"/>
                <w:sz w:val="20"/>
              </w:rPr>
            </w:pPr>
            <w:r>
              <w:rPr>
                <w:rFonts w:cs="Arial"/>
                <w:sz w:val="20"/>
              </w:rPr>
              <w:t>4</w:t>
            </w:r>
          </w:p>
        </w:tc>
        <w:tc>
          <w:tcPr>
            <w:tcW w:w="636" w:type="dxa"/>
            <w:tcBorders>
              <w:top w:val="nil"/>
              <w:bottom w:val="nil"/>
            </w:tcBorders>
            <w:shd w:val="clear" w:color="auto" w:fill="F2F2F2" w:themeFill="background1" w:themeFillShade="F2"/>
          </w:tcPr>
          <w:p w14:paraId="72C0DBAB" w14:textId="44C2CE01" w:rsidR="00244E8B" w:rsidRPr="00693026" w:rsidRDefault="00244E8B" w:rsidP="0023798F">
            <w:pPr>
              <w:spacing w:before="40" w:after="40"/>
              <w:jc w:val="center"/>
              <w:rPr>
                <w:rFonts w:cs="Arial"/>
                <w:sz w:val="20"/>
              </w:rPr>
            </w:pPr>
            <w:r w:rsidRPr="00693026">
              <w:rPr>
                <w:rFonts w:cs="Arial"/>
                <w:sz w:val="20"/>
              </w:rPr>
              <w:t>77</w:t>
            </w:r>
          </w:p>
        </w:tc>
        <w:tc>
          <w:tcPr>
            <w:tcW w:w="612" w:type="dxa"/>
            <w:tcBorders>
              <w:top w:val="nil"/>
              <w:bottom w:val="nil"/>
            </w:tcBorders>
            <w:shd w:val="clear" w:color="auto" w:fill="F2F2F2" w:themeFill="background1" w:themeFillShade="F2"/>
          </w:tcPr>
          <w:p w14:paraId="6BB831B8" w14:textId="0065E352" w:rsidR="00244E8B" w:rsidRPr="00693026" w:rsidRDefault="00244E8B" w:rsidP="0023798F">
            <w:pPr>
              <w:spacing w:before="40" w:after="40"/>
              <w:jc w:val="center"/>
              <w:rPr>
                <w:rFonts w:cs="Arial"/>
                <w:sz w:val="20"/>
              </w:rPr>
            </w:pPr>
            <w:r w:rsidRPr="00693026">
              <w:rPr>
                <w:rFonts w:cs="Arial"/>
                <w:sz w:val="20"/>
              </w:rPr>
              <w:t>99</w:t>
            </w:r>
          </w:p>
        </w:tc>
      </w:tr>
      <w:tr w:rsidR="00244E8B" w:rsidRPr="00693026" w14:paraId="7CAB4AF7" w14:textId="77777777" w:rsidTr="00244E8B">
        <w:trPr>
          <w:trHeight w:val="315"/>
          <w:jc w:val="center"/>
        </w:trPr>
        <w:tc>
          <w:tcPr>
            <w:tcW w:w="4704" w:type="dxa"/>
            <w:tcBorders>
              <w:top w:val="nil"/>
              <w:left w:val="single" w:sz="2" w:space="0" w:color="7F7F7F" w:themeColor="text1" w:themeTint="80"/>
              <w:bottom w:val="nil"/>
            </w:tcBorders>
            <w:shd w:val="clear" w:color="auto" w:fill="FFFFFF" w:themeFill="background1"/>
          </w:tcPr>
          <w:p w14:paraId="71064F59" w14:textId="5ED6F013" w:rsidR="00244E8B" w:rsidRPr="00693026" w:rsidRDefault="00187CB9" w:rsidP="0023798F">
            <w:pPr>
              <w:spacing w:before="20" w:after="20"/>
              <w:ind w:left="702" w:hanging="720"/>
              <w:rPr>
                <w:rFonts w:cs="Arial"/>
                <w:b/>
                <w:sz w:val="20"/>
              </w:rPr>
            </w:pPr>
            <w:r>
              <w:rPr>
                <w:rFonts w:cs="Arial"/>
                <w:b/>
                <w:sz w:val="20"/>
              </w:rPr>
              <w:t>2</w:t>
            </w:r>
            <w:r w:rsidR="001E1660">
              <w:rPr>
                <w:rFonts w:cs="Arial"/>
                <w:b/>
                <w:sz w:val="20"/>
              </w:rPr>
              <w:t>G</w:t>
            </w:r>
            <w:r w:rsidR="00244E8B" w:rsidRPr="00693026">
              <w:rPr>
                <w:rFonts w:cs="Arial"/>
                <w:b/>
                <w:sz w:val="20"/>
              </w:rPr>
              <w:t>.</w:t>
            </w:r>
            <w:r w:rsidR="00244E8B" w:rsidRPr="00693026">
              <w:rPr>
                <w:rFonts w:cs="Arial"/>
                <w:sz w:val="20"/>
              </w:rPr>
              <w:t xml:space="preserve">       Reforming the immigration system</w:t>
            </w:r>
          </w:p>
        </w:tc>
        <w:tc>
          <w:tcPr>
            <w:tcW w:w="624" w:type="dxa"/>
            <w:tcBorders>
              <w:top w:val="nil"/>
              <w:bottom w:val="nil"/>
            </w:tcBorders>
            <w:shd w:val="clear" w:color="auto" w:fill="FFFFFF" w:themeFill="background1"/>
          </w:tcPr>
          <w:p w14:paraId="1A1EF2FC" w14:textId="493EB549" w:rsidR="00244E8B" w:rsidRPr="00693026" w:rsidRDefault="00244E8B" w:rsidP="0023798F">
            <w:pPr>
              <w:spacing w:before="40" w:after="40"/>
              <w:jc w:val="center"/>
              <w:rPr>
                <w:rFonts w:cs="Arial"/>
                <w:sz w:val="20"/>
              </w:rPr>
            </w:pPr>
            <w:r w:rsidRPr="00693026">
              <w:rPr>
                <w:rFonts w:cs="Arial"/>
                <w:sz w:val="20"/>
              </w:rPr>
              <w:t>1</w:t>
            </w:r>
          </w:p>
        </w:tc>
        <w:tc>
          <w:tcPr>
            <w:tcW w:w="624" w:type="dxa"/>
            <w:tcBorders>
              <w:top w:val="nil"/>
              <w:bottom w:val="nil"/>
            </w:tcBorders>
            <w:shd w:val="clear" w:color="auto" w:fill="FFFFFF" w:themeFill="background1"/>
          </w:tcPr>
          <w:p w14:paraId="305C6585" w14:textId="05BD8811" w:rsidR="00244E8B" w:rsidRPr="00693026" w:rsidRDefault="00244E8B" w:rsidP="0023798F">
            <w:pPr>
              <w:spacing w:before="40" w:after="40"/>
              <w:jc w:val="center"/>
              <w:rPr>
                <w:rFonts w:cs="Arial"/>
                <w:sz w:val="20"/>
              </w:rPr>
            </w:pPr>
            <w:r w:rsidRPr="00693026">
              <w:rPr>
                <w:rFonts w:cs="Arial"/>
                <w:sz w:val="20"/>
              </w:rPr>
              <w:t>2</w:t>
            </w:r>
          </w:p>
        </w:tc>
        <w:tc>
          <w:tcPr>
            <w:tcW w:w="624" w:type="dxa"/>
            <w:tcBorders>
              <w:top w:val="nil"/>
              <w:bottom w:val="nil"/>
            </w:tcBorders>
            <w:shd w:val="clear" w:color="auto" w:fill="FFFFFF" w:themeFill="background1"/>
          </w:tcPr>
          <w:p w14:paraId="16BD94C8" w14:textId="1F3F816F" w:rsidR="00244E8B" w:rsidRPr="00693026" w:rsidRDefault="00244E8B" w:rsidP="0023798F">
            <w:pPr>
              <w:spacing w:before="40" w:after="40"/>
              <w:jc w:val="center"/>
              <w:rPr>
                <w:rFonts w:cs="Arial"/>
                <w:sz w:val="20"/>
              </w:rPr>
            </w:pPr>
            <w:r w:rsidRPr="00693026">
              <w:rPr>
                <w:rFonts w:cs="Arial"/>
                <w:sz w:val="20"/>
              </w:rPr>
              <w:t>3</w:t>
            </w:r>
          </w:p>
        </w:tc>
        <w:tc>
          <w:tcPr>
            <w:tcW w:w="624" w:type="dxa"/>
            <w:tcBorders>
              <w:top w:val="nil"/>
              <w:bottom w:val="nil"/>
            </w:tcBorders>
            <w:shd w:val="clear" w:color="auto" w:fill="FFFFFF" w:themeFill="background1"/>
          </w:tcPr>
          <w:p w14:paraId="63AF6D17" w14:textId="4605AE84" w:rsidR="00244E8B" w:rsidRPr="00693026" w:rsidRDefault="00244E8B" w:rsidP="0023798F">
            <w:pPr>
              <w:spacing w:before="40" w:after="40"/>
              <w:jc w:val="center"/>
              <w:rPr>
                <w:rFonts w:cs="Arial"/>
                <w:sz w:val="20"/>
              </w:rPr>
            </w:pPr>
            <w:r>
              <w:rPr>
                <w:rFonts w:cs="Arial"/>
                <w:sz w:val="20"/>
              </w:rPr>
              <w:t>4</w:t>
            </w:r>
          </w:p>
        </w:tc>
        <w:tc>
          <w:tcPr>
            <w:tcW w:w="636" w:type="dxa"/>
            <w:tcBorders>
              <w:top w:val="nil"/>
              <w:bottom w:val="nil"/>
            </w:tcBorders>
            <w:shd w:val="clear" w:color="auto" w:fill="FFFFFF" w:themeFill="background1"/>
          </w:tcPr>
          <w:p w14:paraId="083B68BD" w14:textId="1D8442D3" w:rsidR="00244E8B" w:rsidRPr="00693026" w:rsidRDefault="00244E8B" w:rsidP="0023798F">
            <w:pPr>
              <w:spacing w:before="40" w:after="40"/>
              <w:jc w:val="center"/>
              <w:rPr>
                <w:rFonts w:cs="Arial"/>
                <w:sz w:val="20"/>
              </w:rPr>
            </w:pPr>
            <w:r w:rsidRPr="00693026">
              <w:rPr>
                <w:rFonts w:cs="Arial"/>
                <w:sz w:val="20"/>
              </w:rPr>
              <w:t>77</w:t>
            </w:r>
          </w:p>
        </w:tc>
        <w:tc>
          <w:tcPr>
            <w:tcW w:w="612" w:type="dxa"/>
            <w:tcBorders>
              <w:top w:val="nil"/>
              <w:bottom w:val="nil"/>
            </w:tcBorders>
            <w:shd w:val="clear" w:color="auto" w:fill="FFFFFF" w:themeFill="background1"/>
          </w:tcPr>
          <w:p w14:paraId="6A2DDE05" w14:textId="76044F92" w:rsidR="00244E8B" w:rsidRPr="00693026" w:rsidRDefault="00244E8B" w:rsidP="0023798F">
            <w:pPr>
              <w:spacing w:before="40" w:after="40"/>
              <w:jc w:val="center"/>
              <w:rPr>
                <w:rFonts w:cs="Arial"/>
                <w:sz w:val="20"/>
              </w:rPr>
            </w:pPr>
            <w:r w:rsidRPr="00693026">
              <w:rPr>
                <w:rFonts w:cs="Arial"/>
                <w:sz w:val="20"/>
              </w:rPr>
              <w:t>99</w:t>
            </w:r>
          </w:p>
        </w:tc>
      </w:tr>
      <w:tr w:rsidR="00244E8B" w:rsidRPr="00693026" w14:paraId="309554CC" w14:textId="77777777" w:rsidTr="00244E8B">
        <w:trPr>
          <w:trHeight w:val="378"/>
          <w:jc w:val="center"/>
        </w:trPr>
        <w:tc>
          <w:tcPr>
            <w:tcW w:w="4704" w:type="dxa"/>
            <w:tcBorders>
              <w:top w:val="nil"/>
              <w:left w:val="single" w:sz="2" w:space="0" w:color="7F7F7F" w:themeColor="text1" w:themeTint="80"/>
              <w:bottom w:val="single" w:sz="4" w:space="0" w:color="auto"/>
            </w:tcBorders>
            <w:shd w:val="clear" w:color="auto" w:fill="F2F2F2" w:themeFill="background1" w:themeFillShade="F2"/>
          </w:tcPr>
          <w:p w14:paraId="0F75726C" w14:textId="76C4F5EC" w:rsidR="00244E8B" w:rsidRPr="00693026" w:rsidRDefault="00187CB9" w:rsidP="0023798F">
            <w:pPr>
              <w:spacing w:before="20" w:after="20"/>
              <w:ind w:left="702" w:hanging="720"/>
              <w:rPr>
                <w:rFonts w:cs="Arial"/>
                <w:b/>
                <w:sz w:val="20"/>
              </w:rPr>
            </w:pPr>
            <w:r>
              <w:rPr>
                <w:rFonts w:cs="Arial"/>
                <w:b/>
                <w:sz w:val="20"/>
              </w:rPr>
              <w:t>2</w:t>
            </w:r>
            <w:r w:rsidR="001E1660">
              <w:rPr>
                <w:rFonts w:cs="Arial"/>
                <w:b/>
                <w:sz w:val="20"/>
              </w:rPr>
              <w:t>H</w:t>
            </w:r>
            <w:r w:rsidR="00244E8B" w:rsidRPr="00693026">
              <w:rPr>
                <w:rFonts w:cs="Arial"/>
                <w:b/>
                <w:sz w:val="20"/>
              </w:rPr>
              <w:t>.</w:t>
            </w:r>
            <w:r w:rsidR="00244E8B" w:rsidRPr="00693026">
              <w:rPr>
                <w:rFonts w:cs="Arial"/>
                <w:sz w:val="20"/>
              </w:rPr>
              <w:t xml:space="preserve">      Addressing climate change</w:t>
            </w:r>
          </w:p>
        </w:tc>
        <w:tc>
          <w:tcPr>
            <w:tcW w:w="624" w:type="dxa"/>
            <w:tcBorders>
              <w:top w:val="nil"/>
              <w:bottom w:val="single" w:sz="4" w:space="0" w:color="auto"/>
            </w:tcBorders>
            <w:shd w:val="clear" w:color="auto" w:fill="F2F2F2" w:themeFill="background1" w:themeFillShade="F2"/>
          </w:tcPr>
          <w:p w14:paraId="27B34478" w14:textId="0385A25C" w:rsidR="00244E8B" w:rsidRPr="00693026" w:rsidRDefault="00244E8B" w:rsidP="0023798F">
            <w:pPr>
              <w:spacing w:before="40" w:after="40"/>
              <w:jc w:val="center"/>
              <w:rPr>
                <w:rFonts w:cs="Arial"/>
                <w:sz w:val="20"/>
              </w:rPr>
            </w:pPr>
            <w:r w:rsidRPr="00693026">
              <w:rPr>
                <w:rFonts w:cs="Arial"/>
                <w:sz w:val="20"/>
              </w:rPr>
              <w:t>1</w:t>
            </w:r>
          </w:p>
        </w:tc>
        <w:tc>
          <w:tcPr>
            <w:tcW w:w="624" w:type="dxa"/>
            <w:tcBorders>
              <w:top w:val="nil"/>
              <w:bottom w:val="single" w:sz="4" w:space="0" w:color="auto"/>
            </w:tcBorders>
            <w:shd w:val="clear" w:color="auto" w:fill="F2F2F2" w:themeFill="background1" w:themeFillShade="F2"/>
          </w:tcPr>
          <w:p w14:paraId="23568204" w14:textId="38B24DFB" w:rsidR="00244E8B" w:rsidRPr="00693026" w:rsidRDefault="00244E8B" w:rsidP="0023798F">
            <w:pPr>
              <w:spacing w:before="40" w:after="40"/>
              <w:jc w:val="center"/>
              <w:rPr>
                <w:rFonts w:cs="Arial"/>
                <w:sz w:val="20"/>
              </w:rPr>
            </w:pPr>
            <w:r w:rsidRPr="00693026">
              <w:rPr>
                <w:rFonts w:cs="Arial"/>
                <w:sz w:val="20"/>
              </w:rPr>
              <w:t>2</w:t>
            </w:r>
          </w:p>
        </w:tc>
        <w:tc>
          <w:tcPr>
            <w:tcW w:w="624" w:type="dxa"/>
            <w:tcBorders>
              <w:top w:val="nil"/>
              <w:bottom w:val="single" w:sz="4" w:space="0" w:color="auto"/>
            </w:tcBorders>
            <w:shd w:val="clear" w:color="auto" w:fill="F2F2F2" w:themeFill="background1" w:themeFillShade="F2"/>
          </w:tcPr>
          <w:p w14:paraId="108A483C" w14:textId="625534D2" w:rsidR="00244E8B" w:rsidRPr="00693026" w:rsidRDefault="00244E8B" w:rsidP="0023798F">
            <w:pPr>
              <w:spacing w:before="40" w:after="40"/>
              <w:jc w:val="center"/>
              <w:rPr>
                <w:rFonts w:cs="Arial"/>
                <w:sz w:val="20"/>
              </w:rPr>
            </w:pPr>
            <w:r w:rsidRPr="00693026">
              <w:rPr>
                <w:rFonts w:cs="Arial"/>
                <w:sz w:val="20"/>
              </w:rPr>
              <w:t>3</w:t>
            </w:r>
          </w:p>
        </w:tc>
        <w:tc>
          <w:tcPr>
            <w:tcW w:w="624" w:type="dxa"/>
            <w:tcBorders>
              <w:top w:val="nil"/>
              <w:bottom w:val="single" w:sz="4" w:space="0" w:color="auto"/>
            </w:tcBorders>
            <w:shd w:val="clear" w:color="auto" w:fill="F2F2F2" w:themeFill="background1" w:themeFillShade="F2"/>
          </w:tcPr>
          <w:p w14:paraId="48C6A5CD" w14:textId="6304DB3D" w:rsidR="00244E8B" w:rsidRPr="00693026" w:rsidRDefault="00244E8B" w:rsidP="0023798F">
            <w:pPr>
              <w:spacing w:before="40" w:after="40"/>
              <w:jc w:val="center"/>
              <w:rPr>
                <w:rFonts w:cs="Arial"/>
                <w:sz w:val="20"/>
              </w:rPr>
            </w:pPr>
            <w:r>
              <w:rPr>
                <w:rFonts w:cs="Arial"/>
                <w:sz w:val="20"/>
              </w:rPr>
              <w:t>4</w:t>
            </w:r>
          </w:p>
        </w:tc>
        <w:tc>
          <w:tcPr>
            <w:tcW w:w="636" w:type="dxa"/>
            <w:tcBorders>
              <w:top w:val="nil"/>
              <w:bottom w:val="single" w:sz="4" w:space="0" w:color="auto"/>
            </w:tcBorders>
            <w:shd w:val="clear" w:color="auto" w:fill="F2F2F2" w:themeFill="background1" w:themeFillShade="F2"/>
          </w:tcPr>
          <w:p w14:paraId="0872E1CB" w14:textId="75DFAD8F" w:rsidR="00244E8B" w:rsidRPr="00693026" w:rsidRDefault="00244E8B" w:rsidP="0023798F">
            <w:pPr>
              <w:spacing w:before="40" w:after="40"/>
              <w:jc w:val="center"/>
              <w:rPr>
                <w:rFonts w:cs="Arial"/>
                <w:sz w:val="20"/>
              </w:rPr>
            </w:pPr>
            <w:r w:rsidRPr="00693026">
              <w:rPr>
                <w:rFonts w:cs="Arial"/>
                <w:sz w:val="20"/>
              </w:rPr>
              <w:t>77</w:t>
            </w:r>
          </w:p>
        </w:tc>
        <w:tc>
          <w:tcPr>
            <w:tcW w:w="612" w:type="dxa"/>
            <w:tcBorders>
              <w:top w:val="nil"/>
              <w:bottom w:val="single" w:sz="4" w:space="0" w:color="auto"/>
            </w:tcBorders>
            <w:shd w:val="clear" w:color="auto" w:fill="F2F2F2" w:themeFill="background1" w:themeFillShade="F2"/>
          </w:tcPr>
          <w:p w14:paraId="3A4CD508" w14:textId="21123612" w:rsidR="00244E8B" w:rsidRPr="00693026" w:rsidRDefault="00244E8B" w:rsidP="0023798F">
            <w:pPr>
              <w:spacing w:before="40" w:after="40"/>
              <w:jc w:val="center"/>
              <w:rPr>
                <w:rFonts w:cs="Arial"/>
                <w:sz w:val="20"/>
              </w:rPr>
            </w:pPr>
            <w:r w:rsidRPr="00693026">
              <w:rPr>
                <w:rFonts w:cs="Arial"/>
                <w:sz w:val="20"/>
              </w:rPr>
              <w:t>99</w:t>
            </w:r>
          </w:p>
        </w:tc>
      </w:tr>
    </w:tbl>
    <w:p w14:paraId="0A07086F" w14:textId="77777777" w:rsidR="00BD5C88" w:rsidRPr="00693026" w:rsidRDefault="00BD5C88" w:rsidP="00BD5C88"/>
    <w:p w14:paraId="4ADB381B" w14:textId="0E75B045" w:rsidR="00BD5C88" w:rsidRPr="00693026" w:rsidRDefault="00BD5C88" w:rsidP="00BD5C88">
      <w:r w:rsidRPr="00693026">
        <w:t>Item</w:t>
      </w:r>
      <w:r w:rsidR="00434795">
        <w:t>s</w:t>
      </w:r>
      <w:r w:rsidRPr="00693026">
        <w:t xml:space="preserve"> developed by NORC; response options derived</w:t>
      </w:r>
      <w:r w:rsidR="00434795">
        <w:t xml:space="preserve"> (revised) </w:t>
      </w:r>
      <w:r w:rsidRPr="00693026">
        <w:t xml:space="preserve">from 2013 AP NORC poll   </w:t>
      </w:r>
    </w:p>
    <w:p w14:paraId="6ABF55DF" w14:textId="77777777" w:rsidR="00630BB1" w:rsidRPr="00693026" w:rsidRDefault="00630BB1" w:rsidP="00327CEA"/>
    <w:p w14:paraId="0184871C" w14:textId="77777777" w:rsidR="002E0CCF" w:rsidRDefault="002E0CCF" w:rsidP="002E0CCF">
      <w:pPr>
        <w:spacing w:after="200" w:line="276" w:lineRule="auto"/>
      </w:pPr>
    </w:p>
    <w:p w14:paraId="543FF73E" w14:textId="77777777" w:rsidR="002E0CCF" w:rsidRDefault="002E0CCF" w:rsidP="002E0CCF">
      <w:pPr>
        <w:spacing w:after="200" w:line="276" w:lineRule="auto"/>
      </w:pPr>
    </w:p>
    <w:p w14:paraId="34FCD699" w14:textId="77777777" w:rsidR="002E0CCF" w:rsidRDefault="002E0CCF" w:rsidP="002E0CCF">
      <w:pPr>
        <w:spacing w:after="200" w:line="276" w:lineRule="auto"/>
      </w:pPr>
    </w:p>
    <w:p w14:paraId="62C17F0D" w14:textId="77777777" w:rsidR="002E0CCF" w:rsidRDefault="002E0CCF" w:rsidP="002E0CCF">
      <w:pPr>
        <w:spacing w:after="200" w:line="276" w:lineRule="auto"/>
      </w:pPr>
    </w:p>
    <w:p w14:paraId="3433FCE6" w14:textId="1E0D8565" w:rsidR="00F96F24" w:rsidRDefault="00F96F24">
      <w:pPr>
        <w:spacing w:after="200" w:line="276" w:lineRule="auto"/>
      </w:pPr>
      <w:r>
        <w:br w:type="page"/>
      </w:r>
    </w:p>
    <w:p w14:paraId="0A6FF9F0" w14:textId="1261B44F" w:rsidR="00D8585E" w:rsidRPr="00593C1D" w:rsidRDefault="00D44605" w:rsidP="002E0CCF">
      <w:pPr>
        <w:spacing w:after="200" w:line="276" w:lineRule="auto"/>
        <w:rPr>
          <w:u w:val="single"/>
        </w:rPr>
      </w:pPr>
      <w:r w:rsidRPr="00593C1D">
        <w:rPr>
          <w:b/>
          <w:u w:val="single"/>
        </w:rPr>
        <w:lastRenderedPageBreak/>
        <w:t>Beliefs About Priorities of Care Access, Chronic Disease Prevention, Addressing Social Determinants and Health Knowledge</w:t>
      </w:r>
    </w:p>
    <w:p w14:paraId="494E4313" w14:textId="77777777" w:rsidR="00630BB1" w:rsidRPr="00693026" w:rsidRDefault="00630BB1" w:rsidP="00327CEA"/>
    <w:p w14:paraId="3C846994" w14:textId="5C3461B0" w:rsidR="00472332" w:rsidRPr="00693026" w:rsidRDefault="001C12C6" w:rsidP="00472332">
      <w:pPr>
        <w:keepLines/>
        <w:numPr>
          <w:ilvl w:val="0"/>
          <w:numId w:val="1"/>
        </w:numPr>
        <w:shd w:val="clear" w:color="auto" w:fill="DDDDDD"/>
        <w:tabs>
          <w:tab w:val="left" w:pos="540"/>
        </w:tabs>
        <w:spacing w:after="240"/>
        <w:rPr>
          <w:bCs/>
          <w:iCs/>
        </w:rPr>
      </w:pPr>
      <w:r>
        <w:rPr>
          <w:bCs/>
        </w:rPr>
        <w:t xml:space="preserve">Now I’d like you to think about competing </w:t>
      </w:r>
      <w:r w:rsidR="00482279">
        <w:rPr>
          <w:bCs/>
        </w:rPr>
        <w:t xml:space="preserve">HEALTH </w:t>
      </w:r>
      <w:r>
        <w:rPr>
          <w:bCs/>
        </w:rPr>
        <w:t xml:space="preserve">NEEDS faced by the President and Congress. </w:t>
      </w:r>
      <w:r w:rsidR="00772A7D" w:rsidRPr="00772A7D">
        <w:rPr>
          <w:bCs/>
        </w:rPr>
        <w:t xml:space="preserve">For each, tell me whether you think it should </w:t>
      </w:r>
      <w:r w:rsidR="005E5D00">
        <w:rPr>
          <w:bCs/>
        </w:rPr>
        <w:t>not</w:t>
      </w:r>
      <w:r w:rsidR="005E5D00" w:rsidRPr="00772A7D">
        <w:rPr>
          <w:bCs/>
        </w:rPr>
        <w:t xml:space="preserve"> </w:t>
      </w:r>
      <w:r w:rsidR="00772A7D" w:rsidRPr="00772A7D">
        <w:rPr>
          <w:bCs/>
        </w:rPr>
        <w:t xml:space="preserve">be a priority, it should be a low priority, </w:t>
      </w:r>
      <w:r w:rsidR="00F96F24">
        <w:rPr>
          <w:bCs/>
        </w:rPr>
        <w:t xml:space="preserve">it should be a </w:t>
      </w:r>
      <w:r w:rsidR="00772A7D" w:rsidRPr="00772A7D">
        <w:rPr>
          <w:bCs/>
        </w:rPr>
        <w:t>high priority</w:t>
      </w:r>
      <w:r w:rsidR="00D12754">
        <w:rPr>
          <w:bCs/>
        </w:rPr>
        <w:t>,</w:t>
      </w:r>
      <w:r w:rsidR="00772A7D" w:rsidRPr="00772A7D">
        <w:rPr>
          <w:bCs/>
        </w:rPr>
        <w:t xml:space="preserve"> or</w:t>
      </w:r>
      <w:r w:rsidR="00F96F24">
        <w:rPr>
          <w:bCs/>
        </w:rPr>
        <w:t xml:space="preserve"> </w:t>
      </w:r>
      <w:r w:rsidR="00D12754">
        <w:rPr>
          <w:bCs/>
        </w:rPr>
        <w:t xml:space="preserve">it </w:t>
      </w:r>
      <w:r w:rsidR="00F96F24">
        <w:rPr>
          <w:bCs/>
        </w:rPr>
        <w:t>should be</w:t>
      </w:r>
      <w:r w:rsidR="00772A7D" w:rsidRPr="00772A7D">
        <w:rPr>
          <w:bCs/>
        </w:rPr>
        <w:t xml:space="preserve"> </w:t>
      </w:r>
      <w:r w:rsidR="00D12754">
        <w:rPr>
          <w:bCs/>
        </w:rPr>
        <w:t xml:space="preserve">a </w:t>
      </w:r>
      <w:r w:rsidR="00772A7D" w:rsidRPr="00772A7D">
        <w:rPr>
          <w:bCs/>
        </w:rPr>
        <w:t>top priority for the President and Congress to address.</w:t>
      </w:r>
      <w:r w:rsidR="00472332" w:rsidRPr="00693026">
        <w:rPr>
          <w:bCs/>
        </w:rPr>
        <w:t xml:space="preserve"> </w:t>
      </w:r>
    </w:p>
    <w:tbl>
      <w:tblPr>
        <w:tblStyle w:val="TableGrid"/>
        <w:tblW w:w="10182" w:type="dxa"/>
        <w:jc w:val="center"/>
        <w:tblBorders>
          <w:top w:val="none" w:sz="0" w:space="0" w:color="auto"/>
          <w:left w:val="none" w:sz="0" w:space="0" w:color="auto"/>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921"/>
        <w:gridCol w:w="1080"/>
        <w:gridCol w:w="990"/>
        <w:gridCol w:w="990"/>
        <w:gridCol w:w="1170"/>
        <w:gridCol w:w="990"/>
        <w:gridCol w:w="1041"/>
      </w:tblGrid>
      <w:tr w:rsidR="008E7452" w:rsidRPr="00693026" w14:paraId="3B87A5C1" w14:textId="77777777" w:rsidTr="008E7452">
        <w:trPr>
          <w:jc w:val="center"/>
        </w:trPr>
        <w:tc>
          <w:tcPr>
            <w:tcW w:w="3921" w:type="dxa"/>
            <w:tcBorders>
              <w:bottom w:val="single" w:sz="2" w:space="0" w:color="7F7F7F" w:themeColor="text1" w:themeTint="80"/>
            </w:tcBorders>
          </w:tcPr>
          <w:p w14:paraId="37FB04ED" w14:textId="77777777" w:rsidR="008E7452" w:rsidRPr="00693026" w:rsidRDefault="008E7452" w:rsidP="007617B5">
            <w:pPr>
              <w:spacing w:before="40" w:after="40"/>
              <w:rPr>
                <w:rFonts w:cs="Arial"/>
                <w:sz w:val="20"/>
              </w:rPr>
            </w:pPr>
          </w:p>
        </w:tc>
        <w:tc>
          <w:tcPr>
            <w:tcW w:w="1080" w:type="dxa"/>
            <w:shd w:val="clear" w:color="auto" w:fill="000000" w:themeFill="text1"/>
            <w:vAlign w:val="center"/>
          </w:tcPr>
          <w:p w14:paraId="33F8CD4B" w14:textId="27B52F8B" w:rsidR="008E7452" w:rsidRPr="00693026" w:rsidRDefault="00772A7D" w:rsidP="007617B5">
            <w:pPr>
              <w:spacing w:before="40" w:after="40"/>
              <w:jc w:val="center"/>
              <w:rPr>
                <w:rFonts w:cs="Arial"/>
                <w:sz w:val="20"/>
              </w:rPr>
            </w:pPr>
            <w:r>
              <w:rPr>
                <w:rFonts w:cs="Arial"/>
                <w:sz w:val="20"/>
              </w:rPr>
              <w:t>Not a</w:t>
            </w:r>
            <w:r w:rsidRPr="00693026">
              <w:rPr>
                <w:rFonts w:cs="Arial"/>
                <w:sz w:val="20"/>
              </w:rPr>
              <w:t xml:space="preserve"> </w:t>
            </w:r>
            <w:r w:rsidR="008E7452" w:rsidRPr="00693026">
              <w:rPr>
                <w:rFonts w:cs="Arial"/>
                <w:sz w:val="20"/>
              </w:rPr>
              <w:t>priority</w:t>
            </w:r>
          </w:p>
        </w:tc>
        <w:tc>
          <w:tcPr>
            <w:tcW w:w="990" w:type="dxa"/>
            <w:shd w:val="clear" w:color="auto" w:fill="000000" w:themeFill="text1"/>
            <w:vAlign w:val="center"/>
          </w:tcPr>
          <w:p w14:paraId="6AE87DE0" w14:textId="6CED9E31" w:rsidR="008E7452" w:rsidRPr="00693026" w:rsidRDefault="00772A7D" w:rsidP="007617B5">
            <w:pPr>
              <w:spacing w:before="40" w:after="40"/>
              <w:jc w:val="center"/>
              <w:rPr>
                <w:rFonts w:cs="Arial"/>
                <w:sz w:val="20"/>
              </w:rPr>
            </w:pPr>
            <w:r>
              <w:rPr>
                <w:rFonts w:cs="Arial"/>
                <w:sz w:val="20"/>
              </w:rPr>
              <w:t>Low</w:t>
            </w:r>
            <w:r w:rsidR="008E7452">
              <w:rPr>
                <w:rFonts w:cs="Arial"/>
                <w:sz w:val="20"/>
              </w:rPr>
              <w:t xml:space="preserve"> priority</w:t>
            </w:r>
          </w:p>
        </w:tc>
        <w:tc>
          <w:tcPr>
            <w:tcW w:w="990" w:type="dxa"/>
            <w:shd w:val="clear" w:color="auto" w:fill="000000" w:themeFill="text1"/>
          </w:tcPr>
          <w:p w14:paraId="0D36C0CD" w14:textId="72DAAE91" w:rsidR="008E7452" w:rsidRPr="00693026" w:rsidRDefault="00772A7D" w:rsidP="007617B5">
            <w:pPr>
              <w:spacing w:before="40" w:after="40"/>
              <w:jc w:val="center"/>
              <w:rPr>
                <w:rFonts w:cs="Arial"/>
                <w:sz w:val="20"/>
              </w:rPr>
            </w:pPr>
            <w:r>
              <w:rPr>
                <w:rFonts w:cs="Arial"/>
                <w:sz w:val="20"/>
              </w:rPr>
              <w:t xml:space="preserve">High </w:t>
            </w:r>
            <w:r w:rsidR="008E7452">
              <w:rPr>
                <w:rFonts w:cs="Arial"/>
                <w:sz w:val="20"/>
              </w:rPr>
              <w:t>priority</w:t>
            </w:r>
          </w:p>
        </w:tc>
        <w:tc>
          <w:tcPr>
            <w:tcW w:w="1170" w:type="dxa"/>
            <w:shd w:val="clear" w:color="auto" w:fill="000000" w:themeFill="text1"/>
            <w:vAlign w:val="center"/>
          </w:tcPr>
          <w:p w14:paraId="7431ED16" w14:textId="4A67D8C0" w:rsidR="008E7452" w:rsidRPr="00693026" w:rsidRDefault="00772A7D" w:rsidP="007617B5">
            <w:pPr>
              <w:spacing w:before="40" w:after="40"/>
              <w:jc w:val="center"/>
              <w:rPr>
                <w:rFonts w:cs="Arial"/>
                <w:sz w:val="20"/>
              </w:rPr>
            </w:pPr>
            <w:r>
              <w:rPr>
                <w:rFonts w:cs="Arial"/>
                <w:sz w:val="20"/>
              </w:rPr>
              <w:t>Top</w:t>
            </w:r>
            <w:r w:rsidR="008E7452" w:rsidRPr="00693026">
              <w:rPr>
                <w:rFonts w:cs="Arial"/>
                <w:sz w:val="20"/>
              </w:rPr>
              <w:t xml:space="preserve"> priority</w:t>
            </w:r>
          </w:p>
        </w:tc>
        <w:tc>
          <w:tcPr>
            <w:tcW w:w="990" w:type="dxa"/>
            <w:shd w:val="clear" w:color="auto" w:fill="000000" w:themeFill="text1"/>
            <w:vAlign w:val="center"/>
          </w:tcPr>
          <w:p w14:paraId="3A6168CB" w14:textId="77777777" w:rsidR="008E7452" w:rsidRPr="00693026" w:rsidRDefault="008E7452" w:rsidP="007617B5">
            <w:pPr>
              <w:spacing w:before="40" w:after="40"/>
              <w:jc w:val="center"/>
              <w:rPr>
                <w:rFonts w:cs="Arial"/>
                <w:sz w:val="20"/>
              </w:rPr>
            </w:pPr>
            <w:r w:rsidRPr="00693026">
              <w:rPr>
                <w:rFonts w:cs="Arial"/>
                <w:sz w:val="20"/>
              </w:rPr>
              <w:t>Don’t Know</w:t>
            </w:r>
          </w:p>
        </w:tc>
        <w:tc>
          <w:tcPr>
            <w:tcW w:w="1041" w:type="dxa"/>
            <w:shd w:val="clear" w:color="auto" w:fill="000000" w:themeFill="text1"/>
            <w:vAlign w:val="center"/>
          </w:tcPr>
          <w:p w14:paraId="45FDFAB4" w14:textId="77777777" w:rsidR="008E7452" w:rsidRPr="00693026" w:rsidRDefault="008E7452" w:rsidP="007617B5">
            <w:pPr>
              <w:spacing w:before="40" w:after="40"/>
              <w:jc w:val="center"/>
              <w:rPr>
                <w:rFonts w:cs="Arial"/>
                <w:sz w:val="20"/>
              </w:rPr>
            </w:pPr>
            <w:r w:rsidRPr="00693026">
              <w:rPr>
                <w:rFonts w:cs="Arial"/>
                <w:sz w:val="20"/>
              </w:rPr>
              <w:t>Refused</w:t>
            </w:r>
          </w:p>
        </w:tc>
      </w:tr>
      <w:tr w:rsidR="008E7452" w:rsidRPr="00693026" w14:paraId="47C931B5" w14:textId="77777777" w:rsidTr="008E7452">
        <w:trPr>
          <w:jc w:val="center"/>
        </w:trPr>
        <w:tc>
          <w:tcPr>
            <w:tcW w:w="3921" w:type="dxa"/>
            <w:tcBorders>
              <w:top w:val="single" w:sz="2" w:space="0" w:color="7F7F7F" w:themeColor="text1" w:themeTint="80"/>
              <w:left w:val="single" w:sz="2" w:space="0" w:color="7F7F7F" w:themeColor="text1" w:themeTint="80"/>
            </w:tcBorders>
            <w:shd w:val="clear" w:color="auto" w:fill="EAEAEA"/>
          </w:tcPr>
          <w:p w14:paraId="12D0BF31" w14:textId="447A6995" w:rsidR="008E7452" w:rsidRPr="00693026" w:rsidRDefault="00187CB9" w:rsidP="00187CB9">
            <w:pPr>
              <w:pStyle w:val="TableQuestion0"/>
            </w:pPr>
            <w:r>
              <w:rPr>
                <w:b/>
              </w:rPr>
              <w:t>3</w:t>
            </w:r>
            <w:r w:rsidR="008E7452" w:rsidRPr="00693026">
              <w:rPr>
                <w:b/>
              </w:rPr>
              <w:t>A.</w:t>
            </w:r>
            <w:r w:rsidR="008E7452" w:rsidRPr="00693026">
              <w:tab/>
              <w:t xml:space="preserve">Ensuring that Americans are knowledgeable about health </w:t>
            </w:r>
          </w:p>
        </w:tc>
        <w:tc>
          <w:tcPr>
            <w:tcW w:w="1080" w:type="dxa"/>
            <w:tcBorders>
              <w:top w:val="single" w:sz="2" w:space="0" w:color="7F7F7F" w:themeColor="text1" w:themeTint="80"/>
            </w:tcBorders>
            <w:shd w:val="clear" w:color="auto" w:fill="EAEAEA"/>
          </w:tcPr>
          <w:p w14:paraId="6D4381AE" w14:textId="21C44432" w:rsidR="008E7452" w:rsidRPr="00693026" w:rsidRDefault="008E7452" w:rsidP="007617B5">
            <w:pPr>
              <w:spacing w:before="40" w:after="40"/>
              <w:jc w:val="center"/>
              <w:rPr>
                <w:rFonts w:cs="Arial"/>
                <w:sz w:val="20"/>
              </w:rPr>
            </w:pPr>
            <w:r w:rsidRPr="00693026">
              <w:rPr>
                <w:rFonts w:cs="Arial"/>
                <w:sz w:val="20"/>
              </w:rPr>
              <w:t>1</w:t>
            </w:r>
          </w:p>
        </w:tc>
        <w:tc>
          <w:tcPr>
            <w:tcW w:w="990" w:type="dxa"/>
            <w:tcBorders>
              <w:top w:val="single" w:sz="2" w:space="0" w:color="7F7F7F" w:themeColor="text1" w:themeTint="80"/>
            </w:tcBorders>
            <w:shd w:val="clear" w:color="auto" w:fill="EAEAEA"/>
          </w:tcPr>
          <w:p w14:paraId="51D2E9F8" w14:textId="751E2D7E" w:rsidR="008E7452" w:rsidRPr="00693026" w:rsidRDefault="008E7452" w:rsidP="007617B5">
            <w:pPr>
              <w:spacing w:before="40" w:after="40"/>
              <w:jc w:val="center"/>
              <w:rPr>
                <w:rFonts w:cs="Arial"/>
                <w:sz w:val="20"/>
              </w:rPr>
            </w:pPr>
            <w:r w:rsidRPr="00693026">
              <w:rPr>
                <w:rFonts w:cs="Arial"/>
                <w:sz w:val="20"/>
              </w:rPr>
              <w:t>2</w:t>
            </w:r>
          </w:p>
        </w:tc>
        <w:tc>
          <w:tcPr>
            <w:tcW w:w="990" w:type="dxa"/>
            <w:tcBorders>
              <w:top w:val="single" w:sz="2" w:space="0" w:color="7F7F7F" w:themeColor="text1" w:themeTint="80"/>
            </w:tcBorders>
            <w:shd w:val="clear" w:color="auto" w:fill="EAEAEA"/>
          </w:tcPr>
          <w:p w14:paraId="76960675" w14:textId="2401F17B" w:rsidR="008E7452" w:rsidRPr="00693026" w:rsidRDefault="00244E8B" w:rsidP="007617B5">
            <w:pPr>
              <w:spacing w:before="40" w:after="40"/>
              <w:jc w:val="center"/>
              <w:rPr>
                <w:rFonts w:cs="Arial"/>
                <w:sz w:val="20"/>
              </w:rPr>
            </w:pPr>
            <w:r>
              <w:rPr>
                <w:rFonts w:cs="Arial"/>
                <w:sz w:val="20"/>
              </w:rPr>
              <w:t>3</w:t>
            </w:r>
          </w:p>
        </w:tc>
        <w:tc>
          <w:tcPr>
            <w:tcW w:w="1170" w:type="dxa"/>
            <w:tcBorders>
              <w:top w:val="single" w:sz="2" w:space="0" w:color="7F7F7F" w:themeColor="text1" w:themeTint="80"/>
            </w:tcBorders>
            <w:shd w:val="clear" w:color="auto" w:fill="EAEAEA"/>
          </w:tcPr>
          <w:p w14:paraId="2366AF61" w14:textId="6AE4192B" w:rsidR="008E7452" w:rsidRPr="00693026" w:rsidRDefault="00244E8B" w:rsidP="007617B5">
            <w:pPr>
              <w:spacing w:before="40" w:after="40"/>
              <w:jc w:val="center"/>
              <w:rPr>
                <w:rFonts w:cs="Arial"/>
                <w:sz w:val="20"/>
              </w:rPr>
            </w:pPr>
            <w:r>
              <w:rPr>
                <w:rFonts w:cs="Arial"/>
                <w:sz w:val="20"/>
              </w:rPr>
              <w:t>4</w:t>
            </w:r>
          </w:p>
        </w:tc>
        <w:tc>
          <w:tcPr>
            <w:tcW w:w="990" w:type="dxa"/>
            <w:tcBorders>
              <w:top w:val="single" w:sz="2" w:space="0" w:color="7F7F7F" w:themeColor="text1" w:themeTint="80"/>
            </w:tcBorders>
            <w:shd w:val="clear" w:color="auto" w:fill="EAEAEA"/>
          </w:tcPr>
          <w:p w14:paraId="3562DF60" w14:textId="6BF72C9D" w:rsidR="008E7452" w:rsidRPr="00693026" w:rsidRDefault="008E7452" w:rsidP="007617B5">
            <w:pPr>
              <w:spacing w:before="40" w:after="40"/>
              <w:jc w:val="center"/>
              <w:rPr>
                <w:rFonts w:cs="Arial"/>
                <w:sz w:val="20"/>
              </w:rPr>
            </w:pPr>
            <w:r w:rsidRPr="00693026">
              <w:rPr>
                <w:rFonts w:cs="Arial"/>
                <w:sz w:val="20"/>
              </w:rPr>
              <w:t>77</w:t>
            </w:r>
          </w:p>
        </w:tc>
        <w:tc>
          <w:tcPr>
            <w:tcW w:w="1041" w:type="dxa"/>
            <w:tcBorders>
              <w:top w:val="single" w:sz="2" w:space="0" w:color="7F7F7F" w:themeColor="text1" w:themeTint="80"/>
            </w:tcBorders>
            <w:shd w:val="clear" w:color="auto" w:fill="EAEAEA"/>
          </w:tcPr>
          <w:p w14:paraId="2D203620" w14:textId="5B306DF5" w:rsidR="008E7452" w:rsidRPr="00693026" w:rsidRDefault="008E7452" w:rsidP="007617B5">
            <w:pPr>
              <w:spacing w:before="40" w:after="40"/>
              <w:jc w:val="center"/>
              <w:rPr>
                <w:rFonts w:cs="Arial"/>
                <w:sz w:val="20"/>
              </w:rPr>
            </w:pPr>
            <w:r w:rsidRPr="00693026">
              <w:rPr>
                <w:rFonts w:cs="Arial"/>
                <w:sz w:val="20"/>
              </w:rPr>
              <w:t>99</w:t>
            </w:r>
          </w:p>
        </w:tc>
      </w:tr>
      <w:tr w:rsidR="008E7452" w:rsidRPr="00693026" w14:paraId="26415865" w14:textId="77777777" w:rsidTr="008E7452">
        <w:trPr>
          <w:jc w:val="center"/>
        </w:trPr>
        <w:tc>
          <w:tcPr>
            <w:tcW w:w="3921" w:type="dxa"/>
            <w:tcBorders>
              <w:top w:val="single" w:sz="2" w:space="0" w:color="7F7F7F" w:themeColor="text1" w:themeTint="80"/>
              <w:left w:val="single" w:sz="2" w:space="0" w:color="7F7F7F" w:themeColor="text1" w:themeTint="80"/>
              <w:bottom w:val="single" w:sz="2" w:space="0" w:color="7F7F7F" w:themeColor="text1" w:themeTint="80"/>
            </w:tcBorders>
          </w:tcPr>
          <w:p w14:paraId="0C84BC8E" w14:textId="27314495" w:rsidR="008E7452" w:rsidRPr="00693026" w:rsidRDefault="00187CB9" w:rsidP="002346AA">
            <w:pPr>
              <w:pStyle w:val="TableQuestion0"/>
            </w:pPr>
            <w:r>
              <w:rPr>
                <w:b/>
              </w:rPr>
              <w:t>3</w:t>
            </w:r>
            <w:r w:rsidR="008E7452" w:rsidRPr="00693026">
              <w:rPr>
                <w:b/>
              </w:rPr>
              <w:t>B.</w:t>
            </w:r>
            <w:r w:rsidR="008E7452" w:rsidRPr="00693026">
              <w:t xml:space="preserve"> </w:t>
            </w:r>
            <w:r w:rsidR="008E7452" w:rsidRPr="00693026">
              <w:tab/>
            </w:r>
            <w:r w:rsidR="002603F2">
              <w:rPr>
                <w:bCs/>
              </w:rPr>
              <w:t>E</w:t>
            </w:r>
            <w:r w:rsidR="008E7452" w:rsidRPr="001E0E91">
              <w:rPr>
                <w:bCs/>
              </w:rPr>
              <w:t>nsur</w:t>
            </w:r>
            <w:r w:rsidR="002346AA">
              <w:rPr>
                <w:bCs/>
              </w:rPr>
              <w:t>ing</w:t>
            </w:r>
            <w:r w:rsidR="008E7452" w:rsidRPr="001E0E91">
              <w:rPr>
                <w:bCs/>
              </w:rPr>
              <w:t xml:space="preserve"> that low-income Americans have the same chance to get good quality health care as those who are better off financially</w:t>
            </w:r>
          </w:p>
        </w:tc>
        <w:tc>
          <w:tcPr>
            <w:tcW w:w="1080" w:type="dxa"/>
            <w:tcBorders>
              <w:bottom w:val="single" w:sz="2" w:space="0" w:color="7F7F7F" w:themeColor="text1" w:themeTint="80"/>
            </w:tcBorders>
          </w:tcPr>
          <w:p w14:paraId="5B425838" w14:textId="77777777" w:rsidR="008E7452" w:rsidRPr="00693026" w:rsidRDefault="008E7452" w:rsidP="007617B5">
            <w:pPr>
              <w:spacing w:before="40" w:after="40"/>
              <w:jc w:val="center"/>
              <w:rPr>
                <w:rFonts w:cs="Arial"/>
                <w:sz w:val="20"/>
              </w:rPr>
            </w:pPr>
            <w:r w:rsidRPr="00693026">
              <w:rPr>
                <w:rFonts w:cs="Arial"/>
                <w:sz w:val="20"/>
              </w:rPr>
              <w:t>1</w:t>
            </w:r>
          </w:p>
        </w:tc>
        <w:tc>
          <w:tcPr>
            <w:tcW w:w="990" w:type="dxa"/>
            <w:tcBorders>
              <w:bottom w:val="single" w:sz="2" w:space="0" w:color="7F7F7F" w:themeColor="text1" w:themeTint="80"/>
            </w:tcBorders>
          </w:tcPr>
          <w:p w14:paraId="1B3F44DF" w14:textId="77777777" w:rsidR="008E7452" w:rsidRPr="00693026" w:rsidRDefault="008E7452" w:rsidP="007617B5">
            <w:pPr>
              <w:spacing w:before="40" w:after="40"/>
              <w:jc w:val="center"/>
              <w:rPr>
                <w:rFonts w:cs="Arial"/>
                <w:sz w:val="20"/>
              </w:rPr>
            </w:pPr>
            <w:r w:rsidRPr="00693026">
              <w:rPr>
                <w:rFonts w:cs="Arial"/>
                <w:sz w:val="20"/>
              </w:rPr>
              <w:t>2</w:t>
            </w:r>
          </w:p>
        </w:tc>
        <w:tc>
          <w:tcPr>
            <w:tcW w:w="990" w:type="dxa"/>
            <w:tcBorders>
              <w:bottom w:val="single" w:sz="2" w:space="0" w:color="7F7F7F" w:themeColor="text1" w:themeTint="80"/>
            </w:tcBorders>
          </w:tcPr>
          <w:p w14:paraId="53100D4D" w14:textId="7999B154" w:rsidR="008E7452" w:rsidRPr="00693026" w:rsidRDefault="00244E8B" w:rsidP="007617B5">
            <w:pPr>
              <w:spacing w:before="40" w:after="40"/>
              <w:jc w:val="center"/>
              <w:rPr>
                <w:rFonts w:cs="Arial"/>
                <w:sz w:val="20"/>
              </w:rPr>
            </w:pPr>
            <w:r>
              <w:rPr>
                <w:rFonts w:cs="Arial"/>
                <w:sz w:val="20"/>
              </w:rPr>
              <w:t>3</w:t>
            </w:r>
          </w:p>
        </w:tc>
        <w:tc>
          <w:tcPr>
            <w:tcW w:w="1170" w:type="dxa"/>
            <w:tcBorders>
              <w:bottom w:val="single" w:sz="2" w:space="0" w:color="7F7F7F" w:themeColor="text1" w:themeTint="80"/>
            </w:tcBorders>
          </w:tcPr>
          <w:p w14:paraId="6541E165" w14:textId="244AA21C" w:rsidR="008E7452" w:rsidRPr="00693026" w:rsidRDefault="00244E8B" w:rsidP="007617B5">
            <w:pPr>
              <w:spacing w:before="40" w:after="40"/>
              <w:jc w:val="center"/>
              <w:rPr>
                <w:rFonts w:cs="Arial"/>
                <w:sz w:val="20"/>
              </w:rPr>
            </w:pPr>
            <w:r>
              <w:rPr>
                <w:rFonts w:cs="Arial"/>
                <w:sz w:val="20"/>
              </w:rPr>
              <w:t>4</w:t>
            </w:r>
          </w:p>
        </w:tc>
        <w:tc>
          <w:tcPr>
            <w:tcW w:w="990" w:type="dxa"/>
            <w:tcBorders>
              <w:bottom w:val="single" w:sz="2" w:space="0" w:color="7F7F7F" w:themeColor="text1" w:themeTint="80"/>
            </w:tcBorders>
          </w:tcPr>
          <w:p w14:paraId="2B70DD59" w14:textId="77777777" w:rsidR="008E7452" w:rsidRPr="00693026" w:rsidRDefault="008E7452" w:rsidP="007617B5">
            <w:pPr>
              <w:spacing w:before="40" w:after="40"/>
              <w:jc w:val="center"/>
              <w:rPr>
                <w:rFonts w:cs="Arial"/>
                <w:sz w:val="20"/>
              </w:rPr>
            </w:pPr>
            <w:r w:rsidRPr="00693026">
              <w:rPr>
                <w:rFonts w:cs="Arial"/>
                <w:sz w:val="20"/>
              </w:rPr>
              <w:t>77</w:t>
            </w:r>
          </w:p>
        </w:tc>
        <w:tc>
          <w:tcPr>
            <w:tcW w:w="1041" w:type="dxa"/>
            <w:tcBorders>
              <w:bottom w:val="single" w:sz="2" w:space="0" w:color="7F7F7F" w:themeColor="text1" w:themeTint="80"/>
            </w:tcBorders>
          </w:tcPr>
          <w:p w14:paraId="23E86A43" w14:textId="77777777" w:rsidR="008E7452" w:rsidRPr="00693026" w:rsidRDefault="008E7452" w:rsidP="007617B5">
            <w:pPr>
              <w:spacing w:before="40" w:after="40"/>
              <w:jc w:val="center"/>
              <w:rPr>
                <w:rFonts w:cs="Arial"/>
                <w:sz w:val="20"/>
              </w:rPr>
            </w:pPr>
            <w:r w:rsidRPr="00693026">
              <w:rPr>
                <w:rFonts w:cs="Arial"/>
                <w:sz w:val="20"/>
              </w:rPr>
              <w:t>99</w:t>
            </w:r>
          </w:p>
        </w:tc>
      </w:tr>
      <w:tr w:rsidR="008E7452" w:rsidRPr="00693026" w14:paraId="35462EE7" w14:textId="77777777" w:rsidTr="008E7452">
        <w:trPr>
          <w:jc w:val="center"/>
        </w:trPr>
        <w:tc>
          <w:tcPr>
            <w:tcW w:w="3921" w:type="dxa"/>
            <w:tcBorders>
              <w:top w:val="single" w:sz="2" w:space="0" w:color="7F7F7F" w:themeColor="text1" w:themeTint="80"/>
              <w:left w:val="single" w:sz="2" w:space="0" w:color="7F7F7F" w:themeColor="text1" w:themeTint="80"/>
              <w:bottom w:val="single" w:sz="2" w:space="0" w:color="7F7F7F" w:themeColor="text1" w:themeTint="80"/>
            </w:tcBorders>
          </w:tcPr>
          <w:p w14:paraId="409BAC8E" w14:textId="2820DE99" w:rsidR="008E7452" w:rsidRPr="00693026" w:rsidRDefault="00187CB9" w:rsidP="00187CB9">
            <w:pPr>
              <w:pStyle w:val="TableQuestion0"/>
            </w:pPr>
            <w:r>
              <w:rPr>
                <w:b/>
              </w:rPr>
              <w:t>3</w:t>
            </w:r>
            <w:r w:rsidR="008E7452" w:rsidRPr="00693026">
              <w:rPr>
                <w:b/>
              </w:rPr>
              <w:t>C.</w:t>
            </w:r>
            <w:r w:rsidR="008E7452" w:rsidRPr="00693026">
              <w:t xml:space="preserve"> </w:t>
            </w:r>
            <w:r w:rsidR="008E7452" w:rsidRPr="00693026">
              <w:tab/>
              <w:t>Preventing chronic illnesses, such as heart disease, cancer, and diabetes</w:t>
            </w:r>
          </w:p>
        </w:tc>
        <w:tc>
          <w:tcPr>
            <w:tcW w:w="1080" w:type="dxa"/>
            <w:tcBorders>
              <w:bottom w:val="single" w:sz="2" w:space="0" w:color="7F7F7F" w:themeColor="text1" w:themeTint="80"/>
            </w:tcBorders>
          </w:tcPr>
          <w:p w14:paraId="2F3791AA" w14:textId="77777777" w:rsidR="008E7452" w:rsidRPr="00693026" w:rsidRDefault="008E7452" w:rsidP="007617B5">
            <w:pPr>
              <w:spacing w:before="40" w:after="40"/>
              <w:jc w:val="center"/>
              <w:rPr>
                <w:rFonts w:cs="Arial"/>
                <w:sz w:val="20"/>
              </w:rPr>
            </w:pPr>
            <w:r w:rsidRPr="00693026">
              <w:rPr>
                <w:rFonts w:cs="Arial"/>
                <w:sz w:val="20"/>
              </w:rPr>
              <w:t>1</w:t>
            </w:r>
          </w:p>
        </w:tc>
        <w:tc>
          <w:tcPr>
            <w:tcW w:w="990" w:type="dxa"/>
            <w:tcBorders>
              <w:bottom w:val="single" w:sz="2" w:space="0" w:color="7F7F7F" w:themeColor="text1" w:themeTint="80"/>
            </w:tcBorders>
          </w:tcPr>
          <w:p w14:paraId="01DBE494" w14:textId="77777777" w:rsidR="008E7452" w:rsidRPr="00693026" w:rsidRDefault="008E7452" w:rsidP="007617B5">
            <w:pPr>
              <w:spacing w:before="40" w:after="40"/>
              <w:jc w:val="center"/>
              <w:rPr>
                <w:rFonts w:cs="Arial"/>
                <w:sz w:val="20"/>
              </w:rPr>
            </w:pPr>
            <w:r w:rsidRPr="00693026">
              <w:rPr>
                <w:rFonts w:cs="Arial"/>
                <w:sz w:val="20"/>
              </w:rPr>
              <w:t>2</w:t>
            </w:r>
          </w:p>
        </w:tc>
        <w:tc>
          <w:tcPr>
            <w:tcW w:w="990" w:type="dxa"/>
            <w:tcBorders>
              <w:bottom w:val="single" w:sz="2" w:space="0" w:color="7F7F7F" w:themeColor="text1" w:themeTint="80"/>
            </w:tcBorders>
          </w:tcPr>
          <w:p w14:paraId="54CDB62A" w14:textId="1834E5D2" w:rsidR="008E7452" w:rsidRPr="00693026" w:rsidRDefault="00244E8B" w:rsidP="007617B5">
            <w:pPr>
              <w:spacing w:before="40" w:after="40"/>
              <w:jc w:val="center"/>
              <w:rPr>
                <w:rFonts w:cs="Arial"/>
                <w:sz w:val="20"/>
              </w:rPr>
            </w:pPr>
            <w:r>
              <w:rPr>
                <w:rFonts w:cs="Arial"/>
                <w:sz w:val="20"/>
              </w:rPr>
              <w:t>3</w:t>
            </w:r>
          </w:p>
        </w:tc>
        <w:tc>
          <w:tcPr>
            <w:tcW w:w="1170" w:type="dxa"/>
            <w:tcBorders>
              <w:bottom w:val="single" w:sz="2" w:space="0" w:color="7F7F7F" w:themeColor="text1" w:themeTint="80"/>
            </w:tcBorders>
          </w:tcPr>
          <w:p w14:paraId="6BDCAF9F" w14:textId="3642E1C6" w:rsidR="008E7452" w:rsidRPr="00693026" w:rsidRDefault="00244E8B" w:rsidP="007617B5">
            <w:pPr>
              <w:spacing w:before="40" w:after="40"/>
              <w:jc w:val="center"/>
              <w:rPr>
                <w:rFonts w:cs="Arial"/>
                <w:sz w:val="20"/>
              </w:rPr>
            </w:pPr>
            <w:r>
              <w:rPr>
                <w:rFonts w:cs="Arial"/>
                <w:sz w:val="20"/>
              </w:rPr>
              <w:t>4</w:t>
            </w:r>
          </w:p>
        </w:tc>
        <w:tc>
          <w:tcPr>
            <w:tcW w:w="990" w:type="dxa"/>
            <w:tcBorders>
              <w:bottom w:val="single" w:sz="2" w:space="0" w:color="7F7F7F" w:themeColor="text1" w:themeTint="80"/>
            </w:tcBorders>
          </w:tcPr>
          <w:p w14:paraId="0C4A46E7" w14:textId="77777777" w:rsidR="008E7452" w:rsidRPr="00693026" w:rsidRDefault="008E7452" w:rsidP="007617B5">
            <w:pPr>
              <w:spacing w:before="40" w:after="40"/>
              <w:jc w:val="center"/>
              <w:rPr>
                <w:rFonts w:cs="Arial"/>
                <w:sz w:val="20"/>
              </w:rPr>
            </w:pPr>
            <w:r w:rsidRPr="00693026">
              <w:rPr>
                <w:rFonts w:cs="Arial"/>
                <w:sz w:val="20"/>
              </w:rPr>
              <w:t>77</w:t>
            </w:r>
          </w:p>
        </w:tc>
        <w:tc>
          <w:tcPr>
            <w:tcW w:w="1041" w:type="dxa"/>
            <w:tcBorders>
              <w:bottom w:val="single" w:sz="2" w:space="0" w:color="7F7F7F" w:themeColor="text1" w:themeTint="80"/>
            </w:tcBorders>
          </w:tcPr>
          <w:p w14:paraId="188EB1C2" w14:textId="77777777" w:rsidR="008E7452" w:rsidRPr="00693026" w:rsidRDefault="008E7452" w:rsidP="007617B5">
            <w:pPr>
              <w:spacing w:before="40" w:after="40"/>
              <w:jc w:val="center"/>
              <w:rPr>
                <w:rFonts w:cs="Arial"/>
                <w:sz w:val="20"/>
              </w:rPr>
            </w:pPr>
            <w:r w:rsidRPr="00693026">
              <w:rPr>
                <w:rFonts w:cs="Arial"/>
                <w:sz w:val="20"/>
              </w:rPr>
              <w:t>99</w:t>
            </w:r>
          </w:p>
        </w:tc>
      </w:tr>
      <w:tr w:rsidR="008E7452" w:rsidRPr="00693026" w14:paraId="24D235BA" w14:textId="77777777" w:rsidTr="008E7452">
        <w:trPr>
          <w:jc w:val="center"/>
        </w:trPr>
        <w:tc>
          <w:tcPr>
            <w:tcW w:w="3921" w:type="dxa"/>
            <w:tcBorders>
              <w:top w:val="single" w:sz="2" w:space="0" w:color="7F7F7F" w:themeColor="text1" w:themeTint="80"/>
              <w:left w:val="single" w:sz="2" w:space="0" w:color="7F7F7F" w:themeColor="text1" w:themeTint="80"/>
            </w:tcBorders>
            <w:shd w:val="clear" w:color="auto" w:fill="EAEAEA"/>
          </w:tcPr>
          <w:p w14:paraId="6D80BEDB" w14:textId="10085E97" w:rsidR="008E7452" w:rsidRPr="00693026" w:rsidRDefault="00187CB9" w:rsidP="00187CB9">
            <w:pPr>
              <w:pStyle w:val="TableQuestion0"/>
            </w:pPr>
            <w:r>
              <w:rPr>
                <w:b/>
              </w:rPr>
              <w:t>3D</w:t>
            </w:r>
            <w:r w:rsidR="008E7452" w:rsidRPr="00693026">
              <w:rPr>
                <w:b/>
              </w:rPr>
              <w:t>.</w:t>
            </w:r>
            <w:r w:rsidR="008E7452" w:rsidRPr="00693026">
              <w:t xml:space="preserve"> </w:t>
            </w:r>
            <w:r w:rsidR="008E7452" w:rsidRPr="00693026">
              <w:tab/>
              <w:t xml:space="preserve">Ensuring that seniors and the disabled get the health care they need </w:t>
            </w:r>
          </w:p>
        </w:tc>
        <w:tc>
          <w:tcPr>
            <w:tcW w:w="1080" w:type="dxa"/>
            <w:tcBorders>
              <w:top w:val="single" w:sz="2" w:space="0" w:color="7F7F7F" w:themeColor="text1" w:themeTint="80"/>
            </w:tcBorders>
            <w:shd w:val="clear" w:color="auto" w:fill="EAEAEA"/>
          </w:tcPr>
          <w:p w14:paraId="7F26D5BC" w14:textId="77777777" w:rsidR="008E7452" w:rsidRPr="00693026" w:rsidRDefault="008E7452" w:rsidP="007617B5">
            <w:pPr>
              <w:spacing w:before="40" w:after="40"/>
              <w:jc w:val="center"/>
              <w:rPr>
                <w:rFonts w:cs="Arial"/>
                <w:sz w:val="20"/>
              </w:rPr>
            </w:pPr>
            <w:r w:rsidRPr="00693026">
              <w:rPr>
                <w:rFonts w:cs="Arial"/>
                <w:sz w:val="20"/>
              </w:rPr>
              <w:t>1</w:t>
            </w:r>
          </w:p>
        </w:tc>
        <w:tc>
          <w:tcPr>
            <w:tcW w:w="990" w:type="dxa"/>
            <w:tcBorders>
              <w:top w:val="single" w:sz="2" w:space="0" w:color="7F7F7F" w:themeColor="text1" w:themeTint="80"/>
            </w:tcBorders>
            <w:shd w:val="clear" w:color="auto" w:fill="EAEAEA"/>
          </w:tcPr>
          <w:p w14:paraId="0FE28902" w14:textId="77777777" w:rsidR="008E7452" w:rsidRPr="00693026" w:rsidRDefault="008E7452" w:rsidP="007617B5">
            <w:pPr>
              <w:spacing w:before="40" w:after="40"/>
              <w:jc w:val="center"/>
              <w:rPr>
                <w:rFonts w:cs="Arial"/>
                <w:sz w:val="20"/>
              </w:rPr>
            </w:pPr>
            <w:r w:rsidRPr="00693026">
              <w:rPr>
                <w:rFonts w:cs="Arial"/>
                <w:sz w:val="20"/>
              </w:rPr>
              <w:t>2</w:t>
            </w:r>
          </w:p>
        </w:tc>
        <w:tc>
          <w:tcPr>
            <w:tcW w:w="990" w:type="dxa"/>
            <w:tcBorders>
              <w:top w:val="single" w:sz="2" w:space="0" w:color="7F7F7F" w:themeColor="text1" w:themeTint="80"/>
            </w:tcBorders>
            <w:shd w:val="clear" w:color="auto" w:fill="EAEAEA"/>
          </w:tcPr>
          <w:p w14:paraId="0B97F764" w14:textId="406157F8" w:rsidR="008E7452" w:rsidRPr="00693026" w:rsidRDefault="00244E8B" w:rsidP="007617B5">
            <w:pPr>
              <w:spacing w:before="40" w:after="40"/>
              <w:jc w:val="center"/>
              <w:rPr>
                <w:rFonts w:cs="Arial"/>
                <w:sz w:val="20"/>
              </w:rPr>
            </w:pPr>
            <w:r>
              <w:rPr>
                <w:rFonts w:cs="Arial"/>
                <w:sz w:val="20"/>
              </w:rPr>
              <w:t>3</w:t>
            </w:r>
          </w:p>
        </w:tc>
        <w:tc>
          <w:tcPr>
            <w:tcW w:w="1170" w:type="dxa"/>
            <w:tcBorders>
              <w:top w:val="single" w:sz="2" w:space="0" w:color="7F7F7F" w:themeColor="text1" w:themeTint="80"/>
            </w:tcBorders>
            <w:shd w:val="clear" w:color="auto" w:fill="EAEAEA"/>
          </w:tcPr>
          <w:p w14:paraId="00AEC103" w14:textId="1D8C7657" w:rsidR="008E7452" w:rsidRPr="00693026" w:rsidRDefault="00244E8B" w:rsidP="007617B5">
            <w:pPr>
              <w:spacing w:before="40" w:after="40"/>
              <w:jc w:val="center"/>
              <w:rPr>
                <w:rFonts w:cs="Arial"/>
                <w:sz w:val="20"/>
              </w:rPr>
            </w:pPr>
            <w:r>
              <w:rPr>
                <w:rFonts w:cs="Arial"/>
                <w:sz w:val="20"/>
              </w:rPr>
              <w:t>4</w:t>
            </w:r>
          </w:p>
        </w:tc>
        <w:tc>
          <w:tcPr>
            <w:tcW w:w="990" w:type="dxa"/>
            <w:tcBorders>
              <w:top w:val="single" w:sz="2" w:space="0" w:color="7F7F7F" w:themeColor="text1" w:themeTint="80"/>
            </w:tcBorders>
            <w:shd w:val="clear" w:color="auto" w:fill="EAEAEA"/>
          </w:tcPr>
          <w:p w14:paraId="4B2F34CE" w14:textId="77777777" w:rsidR="008E7452" w:rsidRPr="00693026" w:rsidRDefault="008E7452" w:rsidP="007617B5">
            <w:pPr>
              <w:spacing w:before="40" w:after="40"/>
              <w:jc w:val="center"/>
              <w:rPr>
                <w:rFonts w:cs="Arial"/>
                <w:sz w:val="20"/>
              </w:rPr>
            </w:pPr>
            <w:r w:rsidRPr="00693026">
              <w:rPr>
                <w:rFonts w:cs="Arial"/>
                <w:sz w:val="20"/>
              </w:rPr>
              <w:t>77</w:t>
            </w:r>
          </w:p>
        </w:tc>
        <w:tc>
          <w:tcPr>
            <w:tcW w:w="1041" w:type="dxa"/>
            <w:tcBorders>
              <w:top w:val="single" w:sz="2" w:space="0" w:color="7F7F7F" w:themeColor="text1" w:themeTint="80"/>
            </w:tcBorders>
            <w:shd w:val="clear" w:color="auto" w:fill="EAEAEA"/>
          </w:tcPr>
          <w:p w14:paraId="6D099CD3" w14:textId="77777777" w:rsidR="008E7452" w:rsidRPr="00693026" w:rsidRDefault="008E7452" w:rsidP="007617B5">
            <w:pPr>
              <w:spacing w:before="40" w:after="40"/>
              <w:jc w:val="center"/>
              <w:rPr>
                <w:rFonts w:cs="Arial"/>
                <w:sz w:val="20"/>
              </w:rPr>
            </w:pPr>
            <w:r w:rsidRPr="00693026">
              <w:rPr>
                <w:rFonts w:cs="Arial"/>
                <w:sz w:val="20"/>
              </w:rPr>
              <w:t>99</w:t>
            </w:r>
          </w:p>
        </w:tc>
      </w:tr>
      <w:tr w:rsidR="008E7452" w:rsidRPr="00693026" w14:paraId="18B62B15" w14:textId="77777777" w:rsidTr="008E7452">
        <w:trPr>
          <w:jc w:val="center"/>
        </w:trPr>
        <w:tc>
          <w:tcPr>
            <w:tcW w:w="3921" w:type="dxa"/>
            <w:tcBorders>
              <w:top w:val="single" w:sz="2" w:space="0" w:color="7F7F7F" w:themeColor="text1" w:themeTint="80"/>
              <w:left w:val="single" w:sz="2" w:space="0" w:color="7F7F7F" w:themeColor="text1" w:themeTint="80"/>
              <w:bottom w:val="single" w:sz="2" w:space="0" w:color="7F7F7F" w:themeColor="text1" w:themeTint="80"/>
            </w:tcBorders>
          </w:tcPr>
          <w:p w14:paraId="54F7C557" w14:textId="2C217384" w:rsidR="008E7452" w:rsidRPr="00693026" w:rsidRDefault="00187CB9" w:rsidP="00187CB9">
            <w:pPr>
              <w:pStyle w:val="TableQuestion0"/>
            </w:pPr>
            <w:r>
              <w:rPr>
                <w:b/>
              </w:rPr>
              <w:t>3E</w:t>
            </w:r>
            <w:r w:rsidR="008E7452" w:rsidRPr="00693026">
              <w:rPr>
                <w:b/>
              </w:rPr>
              <w:t>.</w:t>
            </w:r>
            <w:r w:rsidR="008E7452" w:rsidRPr="00693026">
              <w:t xml:space="preserve"> </w:t>
            </w:r>
            <w:r w:rsidR="008E7452" w:rsidRPr="00693026">
              <w:tab/>
              <w:t xml:space="preserve">Providing financial help to ensure that everyone has access to health insurance </w:t>
            </w:r>
          </w:p>
        </w:tc>
        <w:tc>
          <w:tcPr>
            <w:tcW w:w="1080" w:type="dxa"/>
            <w:tcBorders>
              <w:bottom w:val="single" w:sz="2" w:space="0" w:color="7F7F7F" w:themeColor="text1" w:themeTint="80"/>
            </w:tcBorders>
          </w:tcPr>
          <w:p w14:paraId="405A8E72" w14:textId="77777777" w:rsidR="008E7452" w:rsidRPr="00693026" w:rsidRDefault="008E7452" w:rsidP="007617B5">
            <w:pPr>
              <w:spacing w:before="40" w:after="40"/>
              <w:jc w:val="center"/>
              <w:rPr>
                <w:rFonts w:cs="Arial"/>
                <w:sz w:val="20"/>
              </w:rPr>
            </w:pPr>
            <w:r w:rsidRPr="00693026">
              <w:rPr>
                <w:rFonts w:cs="Arial"/>
                <w:sz w:val="20"/>
              </w:rPr>
              <w:t>1</w:t>
            </w:r>
          </w:p>
        </w:tc>
        <w:tc>
          <w:tcPr>
            <w:tcW w:w="990" w:type="dxa"/>
            <w:tcBorders>
              <w:bottom w:val="single" w:sz="2" w:space="0" w:color="7F7F7F" w:themeColor="text1" w:themeTint="80"/>
            </w:tcBorders>
          </w:tcPr>
          <w:p w14:paraId="6D177E35" w14:textId="77777777" w:rsidR="008E7452" w:rsidRPr="00693026" w:rsidRDefault="008E7452" w:rsidP="007617B5">
            <w:pPr>
              <w:spacing w:before="40" w:after="40"/>
              <w:jc w:val="center"/>
              <w:rPr>
                <w:rFonts w:cs="Arial"/>
                <w:sz w:val="20"/>
              </w:rPr>
            </w:pPr>
            <w:r w:rsidRPr="00693026">
              <w:rPr>
                <w:rFonts w:cs="Arial"/>
                <w:sz w:val="20"/>
              </w:rPr>
              <w:t>2</w:t>
            </w:r>
          </w:p>
        </w:tc>
        <w:tc>
          <w:tcPr>
            <w:tcW w:w="990" w:type="dxa"/>
            <w:tcBorders>
              <w:bottom w:val="single" w:sz="2" w:space="0" w:color="7F7F7F" w:themeColor="text1" w:themeTint="80"/>
            </w:tcBorders>
          </w:tcPr>
          <w:p w14:paraId="23CC3EED" w14:textId="7178A526" w:rsidR="008E7452" w:rsidRPr="00693026" w:rsidRDefault="00244E8B" w:rsidP="007617B5">
            <w:pPr>
              <w:spacing w:before="40" w:after="40"/>
              <w:jc w:val="center"/>
              <w:rPr>
                <w:rFonts w:cs="Arial"/>
                <w:sz w:val="20"/>
              </w:rPr>
            </w:pPr>
            <w:r>
              <w:rPr>
                <w:rFonts w:cs="Arial"/>
                <w:sz w:val="20"/>
              </w:rPr>
              <w:t>3</w:t>
            </w:r>
          </w:p>
        </w:tc>
        <w:tc>
          <w:tcPr>
            <w:tcW w:w="1170" w:type="dxa"/>
            <w:tcBorders>
              <w:bottom w:val="single" w:sz="2" w:space="0" w:color="7F7F7F" w:themeColor="text1" w:themeTint="80"/>
            </w:tcBorders>
          </w:tcPr>
          <w:p w14:paraId="3951AC71" w14:textId="7B051E86" w:rsidR="008E7452" w:rsidRPr="00693026" w:rsidRDefault="00244E8B" w:rsidP="007617B5">
            <w:pPr>
              <w:spacing w:before="40" w:after="40"/>
              <w:jc w:val="center"/>
              <w:rPr>
                <w:rFonts w:cs="Arial"/>
                <w:sz w:val="20"/>
              </w:rPr>
            </w:pPr>
            <w:r>
              <w:rPr>
                <w:rFonts w:cs="Arial"/>
                <w:sz w:val="20"/>
              </w:rPr>
              <w:t>4</w:t>
            </w:r>
          </w:p>
        </w:tc>
        <w:tc>
          <w:tcPr>
            <w:tcW w:w="990" w:type="dxa"/>
            <w:tcBorders>
              <w:bottom w:val="single" w:sz="2" w:space="0" w:color="7F7F7F" w:themeColor="text1" w:themeTint="80"/>
            </w:tcBorders>
          </w:tcPr>
          <w:p w14:paraId="0D514831" w14:textId="77777777" w:rsidR="008E7452" w:rsidRPr="00693026" w:rsidRDefault="008E7452" w:rsidP="007617B5">
            <w:pPr>
              <w:spacing w:before="40" w:after="40"/>
              <w:jc w:val="center"/>
              <w:rPr>
                <w:rFonts w:cs="Arial"/>
                <w:sz w:val="20"/>
              </w:rPr>
            </w:pPr>
            <w:r w:rsidRPr="00693026">
              <w:rPr>
                <w:rFonts w:cs="Arial"/>
                <w:sz w:val="20"/>
              </w:rPr>
              <w:t>77</w:t>
            </w:r>
          </w:p>
        </w:tc>
        <w:tc>
          <w:tcPr>
            <w:tcW w:w="1041" w:type="dxa"/>
            <w:tcBorders>
              <w:bottom w:val="single" w:sz="2" w:space="0" w:color="7F7F7F" w:themeColor="text1" w:themeTint="80"/>
            </w:tcBorders>
          </w:tcPr>
          <w:p w14:paraId="024B2AD0" w14:textId="77777777" w:rsidR="008E7452" w:rsidRPr="00693026" w:rsidRDefault="008E7452" w:rsidP="007617B5">
            <w:pPr>
              <w:spacing w:before="40" w:after="40"/>
              <w:jc w:val="center"/>
              <w:rPr>
                <w:rFonts w:cs="Arial"/>
                <w:sz w:val="20"/>
              </w:rPr>
            </w:pPr>
            <w:r w:rsidRPr="00693026">
              <w:rPr>
                <w:rFonts w:cs="Arial"/>
                <w:sz w:val="20"/>
              </w:rPr>
              <w:t>99</w:t>
            </w:r>
          </w:p>
        </w:tc>
      </w:tr>
    </w:tbl>
    <w:p w14:paraId="387A58E9" w14:textId="77777777" w:rsidR="00FD6CE5" w:rsidRPr="00693026" w:rsidRDefault="00FD6CE5" w:rsidP="002A066F">
      <w:pPr>
        <w:rPr>
          <w:b/>
        </w:rPr>
      </w:pPr>
    </w:p>
    <w:p w14:paraId="51D74F4F" w14:textId="174BB349" w:rsidR="002A066F" w:rsidRDefault="00FD6CE5" w:rsidP="00327CEA">
      <w:pPr>
        <w:rPr>
          <w:rFonts w:eastAsia="Garamond" w:cs="Arial"/>
          <w:sz w:val="22"/>
          <w:szCs w:val="22"/>
        </w:rPr>
      </w:pPr>
      <w:r>
        <w:rPr>
          <w:rFonts w:eastAsia="Garamond" w:cs="Arial"/>
          <w:sz w:val="22"/>
          <w:szCs w:val="22"/>
        </w:rPr>
        <w:t>Source:</w:t>
      </w:r>
      <w:r w:rsidR="001E1660">
        <w:rPr>
          <w:rFonts w:eastAsia="Garamond" w:cs="Arial"/>
          <w:sz w:val="22"/>
          <w:szCs w:val="22"/>
        </w:rPr>
        <w:t xml:space="preserve"> </w:t>
      </w:r>
      <w:r>
        <w:rPr>
          <w:rFonts w:eastAsia="Garamond" w:cs="Arial"/>
          <w:sz w:val="22"/>
          <w:szCs w:val="22"/>
        </w:rPr>
        <w:t>NORC drafted using HSPH/NPR survey</w:t>
      </w:r>
    </w:p>
    <w:p w14:paraId="22314306" w14:textId="778E7A4C" w:rsidR="00D250A8" w:rsidRPr="00C60824" w:rsidRDefault="00690CF1" w:rsidP="00C60824">
      <w:pPr>
        <w:spacing w:after="200" w:line="276" w:lineRule="auto"/>
        <w:rPr>
          <w:rFonts w:eastAsia="Garamond" w:cs="Arial"/>
          <w:sz w:val="22"/>
          <w:szCs w:val="22"/>
        </w:rPr>
      </w:pPr>
      <w:r>
        <w:rPr>
          <w:rFonts w:eastAsia="Garamond" w:cs="Arial"/>
          <w:sz w:val="22"/>
          <w:szCs w:val="22"/>
        </w:rPr>
        <w:br w:type="page"/>
      </w:r>
    </w:p>
    <w:p w14:paraId="497AF4D6" w14:textId="5211C374" w:rsidR="00EF4010" w:rsidRPr="00593C1D" w:rsidRDefault="00EF4010" w:rsidP="00593C1D">
      <w:pPr>
        <w:shd w:val="clear" w:color="auto" w:fill="808080" w:themeFill="background1" w:themeFillShade="80"/>
        <w:spacing w:after="200" w:line="276" w:lineRule="auto"/>
        <w:rPr>
          <w:b/>
          <w:color w:val="FFFFFF" w:themeColor="background1"/>
        </w:rPr>
      </w:pPr>
      <w:r w:rsidRPr="00593C1D">
        <w:rPr>
          <w:b/>
          <w:color w:val="FFFFFF" w:themeColor="background1"/>
        </w:rPr>
        <w:lastRenderedPageBreak/>
        <w:t xml:space="preserve">OPPORTUNITY FOR EVERYONE TO BE HEALTHY IS IMPORTANT CORE VALUE   </w:t>
      </w:r>
    </w:p>
    <w:p w14:paraId="46232765" w14:textId="77777777" w:rsidR="00D44605" w:rsidRPr="003D1982" w:rsidRDefault="00D44605" w:rsidP="00EF4010">
      <w:pPr>
        <w:spacing w:after="200" w:line="276" w:lineRule="auto"/>
      </w:pPr>
    </w:p>
    <w:p w14:paraId="0D0F95E1" w14:textId="60948C5B" w:rsidR="00EF4010" w:rsidRPr="00693026" w:rsidRDefault="00EF4010" w:rsidP="00EF4010">
      <w:pPr>
        <w:keepLines/>
        <w:numPr>
          <w:ilvl w:val="0"/>
          <w:numId w:val="1"/>
        </w:numPr>
        <w:shd w:val="clear" w:color="auto" w:fill="DDDDDD"/>
        <w:tabs>
          <w:tab w:val="left" w:pos="540"/>
        </w:tabs>
        <w:spacing w:after="240"/>
        <w:rPr>
          <w:bCs/>
          <w:iCs/>
        </w:rPr>
      </w:pPr>
      <w:r w:rsidRPr="00693026">
        <w:rPr>
          <w:bCs/>
        </w:rPr>
        <w:t>Here are some statements</w:t>
      </w:r>
      <w:r>
        <w:rPr>
          <w:bCs/>
        </w:rPr>
        <w:t xml:space="preserve">. </w:t>
      </w:r>
      <w:r w:rsidRPr="00693026">
        <w:rPr>
          <w:bCs/>
        </w:rPr>
        <w:t>For each</w:t>
      </w:r>
      <w:r>
        <w:rPr>
          <w:bCs/>
        </w:rPr>
        <w:t xml:space="preserve">, </w:t>
      </w:r>
      <w:r w:rsidR="00712D0B">
        <w:rPr>
          <w:bCs/>
        </w:rPr>
        <w:t xml:space="preserve">please </w:t>
      </w:r>
      <w:r w:rsidRPr="00693026">
        <w:rPr>
          <w:bCs/>
        </w:rPr>
        <w:t xml:space="preserve">tell me if you </w:t>
      </w:r>
      <w:r w:rsidR="00712D0B">
        <w:rPr>
          <w:bCs/>
        </w:rPr>
        <w:t xml:space="preserve">strongly disagree, somewhat disagree, neither agree or disagree, somewhat </w:t>
      </w:r>
      <w:r w:rsidRPr="00693026">
        <w:rPr>
          <w:bCs/>
        </w:rPr>
        <w:t>agree</w:t>
      </w:r>
      <w:r w:rsidR="005E5D00">
        <w:rPr>
          <w:bCs/>
        </w:rPr>
        <w:t>,</w:t>
      </w:r>
      <w:r w:rsidRPr="00693026">
        <w:rPr>
          <w:bCs/>
        </w:rPr>
        <w:t xml:space="preserve"> or</w:t>
      </w:r>
      <w:r w:rsidR="00712D0B">
        <w:rPr>
          <w:bCs/>
        </w:rPr>
        <w:t xml:space="preserve"> strongly agree</w:t>
      </w:r>
      <w:r>
        <w:rPr>
          <w:bCs/>
        </w:rPr>
        <w:t xml:space="preserve">. </w:t>
      </w:r>
      <w:r w:rsidRPr="00693026">
        <w:rPr>
          <w:bCs/>
        </w:rPr>
        <w:t xml:space="preserve">  </w:t>
      </w:r>
    </w:p>
    <w:tbl>
      <w:tblPr>
        <w:tblStyle w:val="TableGrid2"/>
        <w:tblW w:w="9072" w:type="dxa"/>
        <w:jc w:val="center"/>
        <w:tblBorders>
          <w:top w:val="none" w:sz="0" w:space="0" w:color="auto"/>
          <w:left w:val="none" w:sz="0" w:space="0" w:color="auto"/>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704"/>
        <w:gridCol w:w="624"/>
        <w:gridCol w:w="624"/>
        <w:gridCol w:w="744"/>
        <w:gridCol w:w="504"/>
        <w:gridCol w:w="624"/>
        <w:gridCol w:w="636"/>
        <w:gridCol w:w="612"/>
      </w:tblGrid>
      <w:tr w:rsidR="00EF4010" w:rsidRPr="00693026" w14:paraId="1ED6A0C6" w14:textId="77777777" w:rsidTr="00D250A8">
        <w:trPr>
          <w:cantSplit/>
          <w:trHeight w:val="1503"/>
          <w:jc w:val="center"/>
        </w:trPr>
        <w:tc>
          <w:tcPr>
            <w:tcW w:w="4704" w:type="dxa"/>
            <w:tcBorders>
              <w:bottom w:val="single" w:sz="2" w:space="0" w:color="7F7F7F" w:themeColor="text1" w:themeTint="80"/>
            </w:tcBorders>
          </w:tcPr>
          <w:p w14:paraId="29F58DF0" w14:textId="77777777" w:rsidR="00EF4010" w:rsidRPr="00693026" w:rsidRDefault="00EF4010" w:rsidP="00F827AD">
            <w:pPr>
              <w:spacing w:before="40" w:after="40"/>
              <w:rPr>
                <w:rFonts w:cs="Arial"/>
                <w:sz w:val="20"/>
              </w:rPr>
            </w:pPr>
          </w:p>
        </w:tc>
        <w:tc>
          <w:tcPr>
            <w:tcW w:w="624" w:type="dxa"/>
            <w:tcBorders>
              <w:bottom w:val="single" w:sz="2" w:space="0" w:color="7F7F7F" w:themeColor="text1" w:themeTint="80"/>
            </w:tcBorders>
            <w:shd w:val="clear" w:color="auto" w:fill="000000" w:themeFill="text1"/>
            <w:textDirection w:val="btLr"/>
            <w:vAlign w:val="center"/>
          </w:tcPr>
          <w:p w14:paraId="4C5308AD" w14:textId="77777777" w:rsidR="00EF4010" w:rsidRPr="00693026" w:rsidRDefault="00EF4010" w:rsidP="00F827AD">
            <w:pPr>
              <w:spacing w:before="40" w:after="40"/>
              <w:ind w:left="113" w:right="113"/>
              <w:rPr>
                <w:rFonts w:cs="Arial"/>
                <w:sz w:val="20"/>
              </w:rPr>
            </w:pPr>
            <w:r w:rsidRPr="00693026">
              <w:rPr>
                <w:rFonts w:cs="Arial"/>
                <w:sz w:val="20"/>
              </w:rPr>
              <w:t>Strongly disagree</w:t>
            </w:r>
          </w:p>
        </w:tc>
        <w:tc>
          <w:tcPr>
            <w:tcW w:w="624" w:type="dxa"/>
            <w:tcBorders>
              <w:bottom w:val="single" w:sz="2" w:space="0" w:color="7F7F7F" w:themeColor="text1" w:themeTint="80"/>
            </w:tcBorders>
            <w:shd w:val="clear" w:color="auto" w:fill="000000" w:themeFill="text1"/>
            <w:textDirection w:val="btLr"/>
            <w:vAlign w:val="center"/>
          </w:tcPr>
          <w:p w14:paraId="2880C28B" w14:textId="77777777" w:rsidR="00EF4010" w:rsidRPr="00693026" w:rsidRDefault="00EF4010" w:rsidP="00F827AD">
            <w:pPr>
              <w:spacing w:before="40" w:after="40"/>
              <w:ind w:left="113" w:right="113"/>
              <w:rPr>
                <w:rFonts w:cs="Arial"/>
                <w:sz w:val="20"/>
              </w:rPr>
            </w:pPr>
            <w:r>
              <w:rPr>
                <w:rFonts w:cs="Arial"/>
                <w:sz w:val="20"/>
              </w:rPr>
              <w:t>Somewhat Disagree</w:t>
            </w:r>
          </w:p>
        </w:tc>
        <w:tc>
          <w:tcPr>
            <w:tcW w:w="744" w:type="dxa"/>
            <w:tcBorders>
              <w:bottom w:val="single" w:sz="2" w:space="0" w:color="7F7F7F" w:themeColor="text1" w:themeTint="80"/>
            </w:tcBorders>
            <w:shd w:val="clear" w:color="auto" w:fill="000000" w:themeFill="text1"/>
            <w:textDirection w:val="btLr"/>
            <w:vAlign w:val="center"/>
          </w:tcPr>
          <w:p w14:paraId="6EB42556" w14:textId="77777777" w:rsidR="00EF4010" w:rsidRPr="00693026" w:rsidRDefault="00EF4010" w:rsidP="00F827AD">
            <w:pPr>
              <w:spacing w:before="40" w:after="40"/>
              <w:ind w:left="113" w:right="113"/>
              <w:rPr>
                <w:rFonts w:cs="Arial"/>
                <w:sz w:val="20"/>
              </w:rPr>
            </w:pPr>
            <w:r>
              <w:rPr>
                <w:rFonts w:cs="Arial"/>
                <w:sz w:val="20"/>
              </w:rPr>
              <w:t>Neither Agree or Disagree</w:t>
            </w:r>
          </w:p>
        </w:tc>
        <w:tc>
          <w:tcPr>
            <w:tcW w:w="504" w:type="dxa"/>
            <w:tcBorders>
              <w:bottom w:val="single" w:sz="2" w:space="0" w:color="7F7F7F" w:themeColor="text1" w:themeTint="80"/>
            </w:tcBorders>
            <w:shd w:val="clear" w:color="auto" w:fill="000000" w:themeFill="text1"/>
            <w:textDirection w:val="btLr"/>
            <w:vAlign w:val="center"/>
          </w:tcPr>
          <w:p w14:paraId="10094217" w14:textId="77777777" w:rsidR="00EF4010" w:rsidRPr="00693026" w:rsidRDefault="00EF4010" w:rsidP="00F827AD">
            <w:pPr>
              <w:spacing w:before="40" w:after="40"/>
              <w:ind w:left="113" w:right="113"/>
              <w:rPr>
                <w:rFonts w:cs="Arial"/>
                <w:sz w:val="20"/>
              </w:rPr>
            </w:pPr>
            <w:r>
              <w:rPr>
                <w:rFonts w:cs="Arial"/>
                <w:sz w:val="20"/>
              </w:rPr>
              <w:t>Somewhat Agree</w:t>
            </w:r>
          </w:p>
        </w:tc>
        <w:tc>
          <w:tcPr>
            <w:tcW w:w="624" w:type="dxa"/>
            <w:tcBorders>
              <w:bottom w:val="single" w:sz="2" w:space="0" w:color="7F7F7F" w:themeColor="text1" w:themeTint="80"/>
            </w:tcBorders>
            <w:shd w:val="clear" w:color="auto" w:fill="000000" w:themeFill="text1"/>
            <w:textDirection w:val="btLr"/>
            <w:vAlign w:val="center"/>
          </w:tcPr>
          <w:p w14:paraId="4E392AEC" w14:textId="77777777" w:rsidR="00EF4010" w:rsidRPr="00693026" w:rsidRDefault="00EF4010" w:rsidP="00F827AD">
            <w:pPr>
              <w:spacing w:before="40" w:after="40"/>
              <w:ind w:left="113" w:right="113"/>
              <w:rPr>
                <w:rFonts w:cs="Arial"/>
                <w:sz w:val="20"/>
              </w:rPr>
            </w:pPr>
            <w:r w:rsidRPr="00693026">
              <w:rPr>
                <w:rFonts w:cs="Arial"/>
                <w:sz w:val="20"/>
              </w:rPr>
              <w:t>Strongly Agree</w:t>
            </w:r>
          </w:p>
        </w:tc>
        <w:tc>
          <w:tcPr>
            <w:tcW w:w="636" w:type="dxa"/>
            <w:tcBorders>
              <w:bottom w:val="single" w:sz="2" w:space="0" w:color="7F7F7F" w:themeColor="text1" w:themeTint="80"/>
            </w:tcBorders>
            <w:shd w:val="clear" w:color="auto" w:fill="000000" w:themeFill="text1"/>
            <w:textDirection w:val="btLr"/>
            <w:vAlign w:val="center"/>
          </w:tcPr>
          <w:p w14:paraId="02306CEA" w14:textId="77777777" w:rsidR="00EF4010" w:rsidRPr="00693026" w:rsidRDefault="00EF4010" w:rsidP="00F827AD">
            <w:pPr>
              <w:spacing w:before="40" w:after="40"/>
              <w:ind w:left="113" w:right="113"/>
              <w:rPr>
                <w:rFonts w:cs="Arial"/>
                <w:sz w:val="20"/>
              </w:rPr>
            </w:pPr>
            <w:r w:rsidRPr="00693026">
              <w:rPr>
                <w:rFonts w:cs="Arial"/>
                <w:sz w:val="20"/>
              </w:rPr>
              <w:t>Don’t Know</w:t>
            </w:r>
          </w:p>
        </w:tc>
        <w:tc>
          <w:tcPr>
            <w:tcW w:w="612" w:type="dxa"/>
            <w:tcBorders>
              <w:bottom w:val="single" w:sz="2" w:space="0" w:color="7F7F7F" w:themeColor="text1" w:themeTint="80"/>
            </w:tcBorders>
            <w:shd w:val="clear" w:color="auto" w:fill="000000" w:themeFill="text1"/>
            <w:textDirection w:val="btLr"/>
            <w:vAlign w:val="center"/>
          </w:tcPr>
          <w:p w14:paraId="16CF03EF" w14:textId="77777777" w:rsidR="00EF4010" w:rsidRPr="00693026" w:rsidRDefault="00EF4010" w:rsidP="00F827AD">
            <w:pPr>
              <w:spacing w:before="40" w:after="40"/>
              <w:ind w:left="113" w:right="113"/>
              <w:rPr>
                <w:rFonts w:cs="Arial"/>
                <w:sz w:val="20"/>
              </w:rPr>
            </w:pPr>
            <w:r w:rsidRPr="00693026">
              <w:rPr>
                <w:rFonts w:cs="Arial"/>
                <w:sz w:val="20"/>
              </w:rPr>
              <w:t>Refused</w:t>
            </w:r>
          </w:p>
        </w:tc>
      </w:tr>
      <w:tr w:rsidR="00EF4010" w:rsidRPr="00693026" w14:paraId="6541C3E9" w14:textId="77777777" w:rsidTr="00F827AD">
        <w:trPr>
          <w:trHeight w:val="832"/>
          <w:jc w:val="center"/>
        </w:trPr>
        <w:tc>
          <w:tcPr>
            <w:tcW w:w="4704" w:type="dxa"/>
            <w:tcBorders>
              <w:top w:val="single" w:sz="2" w:space="0" w:color="7F7F7F" w:themeColor="text1" w:themeTint="80"/>
              <w:left w:val="single" w:sz="2" w:space="0" w:color="7F7F7F" w:themeColor="text1" w:themeTint="80"/>
              <w:bottom w:val="nil"/>
            </w:tcBorders>
          </w:tcPr>
          <w:p w14:paraId="2AE29835" w14:textId="68F28B4B" w:rsidR="00EF4010" w:rsidRPr="00693026" w:rsidRDefault="00EF4010" w:rsidP="00F827AD">
            <w:pPr>
              <w:spacing w:before="20" w:after="20"/>
              <w:ind w:left="702" w:hanging="720"/>
              <w:rPr>
                <w:rFonts w:cs="Arial"/>
                <w:sz w:val="20"/>
              </w:rPr>
            </w:pPr>
            <w:r>
              <w:rPr>
                <w:rFonts w:cs="Arial"/>
                <w:b/>
                <w:sz w:val="20"/>
              </w:rPr>
              <w:t>4</w:t>
            </w:r>
            <w:r w:rsidRPr="00693026">
              <w:rPr>
                <w:rFonts w:cs="Arial"/>
                <w:b/>
                <w:sz w:val="20"/>
              </w:rPr>
              <w:t>A.</w:t>
            </w:r>
            <w:r w:rsidRPr="00693026">
              <w:rPr>
                <w:rFonts w:cs="Arial"/>
                <w:sz w:val="20"/>
              </w:rPr>
              <w:tab/>
              <w:t xml:space="preserve">Our </w:t>
            </w:r>
            <w:r>
              <w:rPr>
                <w:rFonts w:cs="Arial"/>
                <w:sz w:val="20"/>
              </w:rPr>
              <w:t>country</w:t>
            </w:r>
            <w:r w:rsidRPr="00693026">
              <w:rPr>
                <w:rFonts w:cs="Arial"/>
                <w:sz w:val="20"/>
              </w:rPr>
              <w:t xml:space="preserve"> should do whatever is necessary to make sure that everyone has an equal opportunity to succeed</w:t>
            </w:r>
            <w:r w:rsidR="005E5D00">
              <w:rPr>
                <w:rFonts w:cs="Arial"/>
                <w:sz w:val="20"/>
              </w:rPr>
              <w:t>.</w:t>
            </w:r>
            <w:r w:rsidRPr="00693026">
              <w:rPr>
                <w:rFonts w:cs="Arial"/>
                <w:sz w:val="20"/>
              </w:rPr>
              <w:t xml:space="preserve"> </w:t>
            </w:r>
          </w:p>
        </w:tc>
        <w:tc>
          <w:tcPr>
            <w:tcW w:w="624" w:type="dxa"/>
            <w:tcBorders>
              <w:top w:val="single" w:sz="2" w:space="0" w:color="7F7F7F" w:themeColor="text1" w:themeTint="80"/>
              <w:bottom w:val="nil"/>
            </w:tcBorders>
          </w:tcPr>
          <w:p w14:paraId="51F5FFA5" w14:textId="77777777" w:rsidR="00EF4010" w:rsidRPr="00693026" w:rsidRDefault="00EF4010" w:rsidP="00F827AD">
            <w:pPr>
              <w:spacing w:before="40" w:after="40"/>
              <w:jc w:val="center"/>
              <w:rPr>
                <w:rFonts w:cs="Arial"/>
                <w:sz w:val="20"/>
              </w:rPr>
            </w:pPr>
            <w:r w:rsidRPr="00693026">
              <w:rPr>
                <w:rFonts w:cs="Arial"/>
                <w:sz w:val="20"/>
              </w:rPr>
              <w:t>1</w:t>
            </w:r>
          </w:p>
        </w:tc>
        <w:tc>
          <w:tcPr>
            <w:tcW w:w="624" w:type="dxa"/>
            <w:tcBorders>
              <w:top w:val="single" w:sz="2" w:space="0" w:color="7F7F7F" w:themeColor="text1" w:themeTint="80"/>
              <w:bottom w:val="nil"/>
            </w:tcBorders>
          </w:tcPr>
          <w:p w14:paraId="655D4756" w14:textId="77777777" w:rsidR="00EF4010" w:rsidRPr="00693026" w:rsidRDefault="00EF4010" w:rsidP="00F827AD">
            <w:pPr>
              <w:spacing w:before="40" w:after="40"/>
              <w:jc w:val="center"/>
              <w:rPr>
                <w:rFonts w:cs="Arial"/>
                <w:sz w:val="20"/>
              </w:rPr>
            </w:pPr>
            <w:r w:rsidRPr="00693026">
              <w:rPr>
                <w:rFonts w:cs="Arial"/>
                <w:sz w:val="20"/>
              </w:rPr>
              <w:t>2</w:t>
            </w:r>
          </w:p>
        </w:tc>
        <w:tc>
          <w:tcPr>
            <w:tcW w:w="744" w:type="dxa"/>
            <w:tcBorders>
              <w:top w:val="single" w:sz="2" w:space="0" w:color="7F7F7F" w:themeColor="text1" w:themeTint="80"/>
              <w:bottom w:val="nil"/>
            </w:tcBorders>
          </w:tcPr>
          <w:p w14:paraId="4686ABBF" w14:textId="77777777" w:rsidR="00EF4010" w:rsidRPr="00693026" w:rsidRDefault="00EF4010" w:rsidP="00F827AD">
            <w:pPr>
              <w:spacing w:before="40" w:after="40"/>
              <w:jc w:val="center"/>
              <w:rPr>
                <w:rFonts w:cs="Arial"/>
                <w:sz w:val="20"/>
              </w:rPr>
            </w:pPr>
            <w:r w:rsidRPr="00693026">
              <w:rPr>
                <w:rFonts w:cs="Arial"/>
                <w:sz w:val="20"/>
              </w:rPr>
              <w:t>3</w:t>
            </w:r>
          </w:p>
        </w:tc>
        <w:tc>
          <w:tcPr>
            <w:tcW w:w="504" w:type="dxa"/>
            <w:tcBorders>
              <w:top w:val="single" w:sz="2" w:space="0" w:color="7F7F7F" w:themeColor="text1" w:themeTint="80"/>
              <w:bottom w:val="nil"/>
            </w:tcBorders>
          </w:tcPr>
          <w:p w14:paraId="3777A1BE" w14:textId="77777777" w:rsidR="00EF4010" w:rsidRPr="00693026" w:rsidRDefault="00EF4010" w:rsidP="00F827AD">
            <w:pPr>
              <w:spacing w:before="40" w:after="40"/>
              <w:jc w:val="center"/>
              <w:rPr>
                <w:rFonts w:cs="Arial"/>
                <w:sz w:val="20"/>
              </w:rPr>
            </w:pPr>
            <w:r w:rsidRPr="00693026">
              <w:rPr>
                <w:rFonts w:cs="Arial"/>
                <w:sz w:val="20"/>
              </w:rPr>
              <w:t>4</w:t>
            </w:r>
          </w:p>
        </w:tc>
        <w:tc>
          <w:tcPr>
            <w:tcW w:w="624" w:type="dxa"/>
            <w:tcBorders>
              <w:top w:val="single" w:sz="2" w:space="0" w:color="7F7F7F" w:themeColor="text1" w:themeTint="80"/>
              <w:bottom w:val="nil"/>
            </w:tcBorders>
          </w:tcPr>
          <w:p w14:paraId="0384CA52" w14:textId="77777777" w:rsidR="00EF4010" w:rsidRPr="00693026" w:rsidRDefault="00EF4010" w:rsidP="00F827AD">
            <w:pPr>
              <w:spacing w:before="40" w:after="40"/>
              <w:jc w:val="center"/>
              <w:rPr>
                <w:rFonts w:cs="Arial"/>
                <w:sz w:val="20"/>
              </w:rPr>
            </w:pPr>
            <w:r w:rsidRPr="00693026">
              <w:rPr>
                <w:rFonts w:cs="Arial"/>
                <w:sz w:val="20"/>
              </w:rPr>
              <w:t>5</w:t>
            </w:r>
          </w:p>
        </w:tc>
        <w:tc>
          <w:tcPr>
            <w:tcW w:w="636" w:type="dxa"/>
            <w:tcBorders>
              <w:top w:val="single" w:sz="2" w:space="0" w:color="7F7F7F" w:themeColor="text1" w:themeTint="80"/>
              <w:bottom w:val="nil"/>
            </w:tcBorders>
          </w:tcPr>
          <w:p w14:paraId="18526C88" w14:textId="77777777" w:rsidR="00EF4010" w:rsidRPr="00693026" w:rsidRDefault="00EF4010" w:rsidP="00F827AD">
            <w:pPr>
              <w:spacing w:before="40" w:after="40"/>
              <w:jc w:val="center"/>
              <w:rPr>
                <w:rFonts w:cs="Arial"/>
                <w:sz w:val="20"/>
              </w:rPr>
            </w:pPr>
            <w:r w:rsidRPr="00693026">
              <w:rPr>
                <w:rFonts w:cs="Arial"/>
                <w:sz w:val="20"/>
              </w:rPr>
              <w:t>77</w:t>
            </w:r>
          </w:p>
        </w:tc>
        <w:tc>
          <w:tcPr>
            <w:tcW w:w="612" w:type="dxa"/>
            <w:tcBorders>
              <w:top w:val="single" w:sz="2" w:space="0" w:color="7F7F7F" w:themeColor="text1" w:themeTint="80"/>
              <w:bottom w:val="nil"/>
            </w:tcBorders>
          </w:tcPr>
          <w:p w14:paraId="2D1A4E7C" w14:textId="77777777" w:rsidR="00EF4010" w:rsidRPr="00693026" w:rsidRDefault="00EF4010" w:rsidP="00F827AD">
            <w:pPr>
              <w:spacing w:before="40" w:after="40"/>
              <w:jc w:val="center"/>
              <w:rPr>
                <w:rFonts w:cs="Arial"/>
                <w:sz w:val="20"/>
              </w:rPr>
            </w:pPr>
            <w:r w:rsidRPr="00693026">
              <w:rPr>
                <w:rFonts w:cs="Arial"/>
                <w:sz w:val="20"/>
              </w:rPr>
              <w:t>99</w:t>
            </w:r>
          </w:p>
        </w:tc>
      </w:tr>
      <w:tr w:rsidR="00EF4010" w:rsidRPr="00693026" w14:paraId="123E6BF2" w14:textId="77777777" w:rsidTr="00F827AD">
        <w:trPr>
          <w:trHeight w:val="810"/>
          <w:jc w:val="center"/>
        </w:trPr>
        <w:tc>
          <w:tcPr>
            <w:tcW w:w="4704" w:type="dxa"/>
            <w:tcBorders>
              <w:top w:val="nil"/>
              <w:left w:val="single" w:sz="2" w:space="0" w:color="7F7F7F" w:themeColor="text1" w:themeTint="80"/>
              <w:bottom w:val="nil"/>
            </w:tcBorders>
            <w:shd w:val="clear" w:color="auto" w:fill="F2F2F2" w:themeFill="background1" w:themeFillShade="F2"/>
          </w:tcPr>
          <w:p w14:paraId="2705ABD2" w14:textId="3BD6AA64" w:rsidR="00EF4010" w:rsidRPr="00693026" w:rsidRDefault="00EF4010" w:rsidP="00F827AD">
            <w:pPr>
              <w:spacing w:before="20" w:after="20"/>
              <w:ind w:left="702" w:hanging="720"/>
              <w:rPr>
                <w:rFonts w:cs="Arial"/>
                <w:sz w:val="20"/>
              </w:rPr>
            </w:pPr>
            <w:r>
              <w:rPr>
                <w:rFonts w:cs="Arial"/>
                <w:b/>
                <w:sz w:val="20"/>
              </w:rPr>
              <w:t>4</w:t>
            </w:r>
            <w:r w:rsidRPr="00693026">
              <w:rPr>
                <w:rFonts w:cs="Arial"/>
                <w:b/>
                <w:sz w:val="20"/>
              </w:rPr>
              <w:t>B.</w:t>
            </w:r>
            <w:r w:rsidRPr="00693026">
              <w:rPr>
                <w:rFonts w:cs="Arial"/>
                <w:sz w:val="20"/>
              </w:rPr>
              <w:tab/>
              <w:t xml:space="preserve">Our </w:t>
            </w:r>
            <w:r>
              <w:rPr>
                <w:rFonts w:cs="Arial"/>
                <w:sz w:val="20"/>
              </w:rPr>
              <w:t>country</w:t>
            </w:r>
            <w:r w:rsidRPr="00693026">
              <w:rPr>
                <w:rFonts w:cs="Arial"/>
                <w:sz w:val="20"/>
              </w:rPr>
              <w:t xml:space="preserve"> should do whatever is necessary to make sure that everyone has an equal opportunity to be healthy</w:t>
            </w:r>
            <w:r w:rsidR="005E5D00">
              <w:rPr>
                <w:rFonts w:cs="Arial"/>
                <w:sz w:val="20"/>
              </w:rPr>
              <w:t>.</w:t>
            </w:r>
          </w:p>
        </w:tc>
        <w:tc>
          <w:tcPr>
            <w:tcW w:w="624" w:type="dxa"/>
            <w:tcBorders>
              <w:top w:val="nil"/>
              <w:bottom w:val="nil"/>
            </w:tcBorders>
            <w:shd w:val="clear" w:color="auto" w:fill="F2F2F2" w:themeFill="background1" w:themeFillShade="F2"/>
          </w:tcPr>
          <w:p w14:paraId="1F9D5987" w14:textId="77777777" w:rsidR="00EF4010" w:rsidRPr="00693026" w:rsidRDefault="00EF4010" w:rsidP="00F827AD">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72805965" w14:textId="77777777" w:rsidR="00EF4010" w:rsidRPr="00693026" w:rsidRDefault="00EF4010" w:rsidP="00F827AD">
            <w:pPr>
              <w:spacing w:before="40" w:after="40"/>
              <w:jc w:val="center"/>
              <w:rPr>
                <w:rFonts w:cs="Arial"/>
                <w:sz w:val="20"/>
              </w:rPr>
            </w:pPr>
            <w:r w:rsidRPr="00693026">
              <w:rPr>
                <w:rFonts w:cs="Arial"/>
                <w:sz w:val="20"/>
              </w:rPr>
              <w:t>2</w:t>
            </w:r>
          </w:p>
        </w:tc>
        <w:tc>
          <w:tcPr>
            <w:tcW w:w="744" w:type="dxa"/>
            <w:tcBorders>
              <w:top w:val="nil"/>
              <w:bottom w:val="nil"/>
            </w:tcBorders>
            <w:shd w:val="clear" w:color="auto" w:fill="F2F2F2" w:themeFill="background1" w:themeFillShade="F2"/>
          </w:tcPr>
          <w:p w14:paraId="40F2713A" w14:textId="77777777" w:rsidR="00EF4010" w:rsidRPr="00693026" w:rsidRDefault="00EF4010" w:rsidP="00F827AD">
            <w:pPr>
              <w:spacing w:before="40" w:after="40"/>
              <w:jc w:val="center"/>
              <w:rPr>
                <w:rFonts w:cs="Arial"/>
                <w:sz w:val="20"/>
              </w:rPr>
            </w:pPr>
            <w:r w:rsidRPr="00693026">
              <w:rPr>
                <w:rFonts w:cs="Arial"/>
                <w:sz w:val="20"/>
              </w:rPr>
              <w:t>3</w:t>
            </w:r>
          </w:p>
        </w:tc>
        <w:tc>
          <w:tcPr>
            <w:tcW w:w="504" w:type="dxa"/>
            <w:tcBorders>
              <w:top w:val="nil"/>
              <w:bottom w:val="nil"/>
            </w:tcBorders>
            <w:shd w:val="clear" w:color="auto" w:fill="F2F2F2" w:themeFill="background1" w:themeFillShade="F2"/>
          </w:tcPr>
          <w:p w14:paraId="2FEE8986" w14:textId="77777777" w:rsidR="00EF4010" w:rsidRPr="00693026" w:rsidRDefault="00EF4010" w:rsidP="00F827AD">
            <w:pPr>
              <w:spacing w:before="40" w:after="40"/>
              <w:jc w:val="center"/>
              <w:rPr>
                <w:rFonts w:cs="Arial"/>
                <w:sz w:val="20"/>
              </w:rPr>
            </w:pPr>
            <w:r w:rsidRPr="00693026">
              <w:rPr>
                <w:rFonts w:cs="Arial"/>
                <w:sz w:val="20"/>
              </w:rPr>
              <w:t>4</w:t>
            </w:r>
          </w:p>
        </w:tc>
        <w:tc>
          <w:tcPr>
            <w:tcW w:w="624" w:type="dxa"/>
            <w:tcBorders>
              <w:top w:val="nil"/>
              <w:bottom w:val="nil"/>
            </w:tcBorders>
            <w:shd w:val="clear" w:color="auto" w:fill="F2F2F2" w:themeFill="background1" w:themeFillShade="F2"/>
          </w:tcPr>
          <w:p w14:paraId="6D1EB025" w14:textId="77777777" w:rsidR="00EF4010" w:rsidRPr="00693026" w:rsidRDefault="00EF4010" w:rsidP="00F827AD">
            <w:pPr>
              <w:spacing w:before="40" w:after="40"/>
              <w:jc w:val="center"/>
              <w:rPr>
                <w:rFonts w:cs="Arial"/>
                <w:sz w:val="20"/>
              </w:rPr>
            </w:pPr>
            <w:r w:rsidRPr="00693026">
              <w:rPr>
                <w:rFonts w:cs="Arial"/>
                <w:sz w:val="20"/>
              </w:rPr>
              <w:t>5</w:t>
            </w:r>
          </w:p>
        </w:tc>
        <w:tc>
          <w:tcPr>
            <w:tcW w:w="636" w:type="dxa"/>
            <w:tcBorders>
              <w:top w:val="nil"/>
              <w:bottom w:val="nil"/>
            </w:tcBorders>
            <w:shd w:val="clear" w:color="auto" w:fill="F2F2F2" w:themeFill="background1" w:themeFillShade="F2"/>
          </w:tcPr>
          <w:p w14:paraId="4D586CCF" w14:textId="77777777" w:rsidR="00EF4010" w:rsidRPr="00693026" w:rsidRDefault="00EF4010" w:rsidP="00F827AD">
            <w:pPr>
              <w:spacing w:before="40" w:after="40"/>
              <w:jc w:val="center"/>
              <w:rPr>
                <w:rFonts w:cs="Arial"/>
                <w:sz w:val="20"/>
              </w:rPr>
            </w:pPr>
            <w:r w:rsidRPr="00693026">
              <w:rPr>
                <w:rFonts w:cs="Arial"/>
                <w:sz w:val="20"/>
              </w:rPr>
              <w:t>77</w:t>
            </w:r>
          </w:p>
        </w:tc>
        <w:tc>
          <w:tcPr>
            <w:tcW w:w="612" w:type="dxa"/>
            <w:tcBorders>
              <w:top w:val="nil"/>
              <w:bottom w:val="nil"/>
            </w:tcBorders>
            <w:shd w:val="clear" w:color="auto" w:fill="F2F2F2" w:themeFill="background1" w:themeFillShade="F2"/>
          </w:tcPr>
          <w:p w14:paraId="5453144B" w14:textId="77777777" w:rsidR="00EF4010" w:rsidRPr="00693026" w:rsidRDefault="00EF4010" w:rsidP="00F827AD">
            <w:pPr>
              <w:spacing w:before="40" w:after="40"/>
              <w:jc w:val="center"/>
              <w:rPr>
                <w:rFonts w:cs="Arial"/>
                <w:sz w:val="20"/>
              </w:rPr>
            </w:pPr>
            <w:r w:rsidRPr="00693026">
              <w:rPr>
                <w:rFonts w:cs="Arial"/>
                <w:sz w:val="20"/>
              </w:rPr>
              <w:t>99</w:t>
            </w:r>
          </w:p>
        </w:tc>
      </w:tr>
      <w:tr w:rsidR="00EF4010" w:rsidRPr="00693026" w14:paraId="34296D8F" w14:textId="77777777" w:rsidTr="00F827AD">
        <w:trPr>
          <w:trHeight w:val="810"/>
          <w:jc w:val="center"/>
        </w:trPr>
        <w:tc>
          <w:tcPr>
            <w:tcW w:w="4704" w:type="dxa"/>
            <w:tcBorders>
              <w:top w:val="nil"/>
              <w:left w:val="single" w:sz="2" w:space="0" w:color="7F7F7F" w:themeColor="text1" w:themeTint="80"/>
              <w:bottom w:val="nil"/>
            </w:tcBorders>
            <w:shd w:val="clear" w:color="auto" w:fill="F2F2F2" w:themeFill="background1" w:themeFillShade="F2"/>
          </w:tcPr>
          <w:p w14:paraId="7FBFEF90" w14:textId="3553989E" w:rsidR="00EF4010" w:rsidRPr="00693026" w:rsidRDefault="00EF4010" w:rsidP="00F827AD">
            <w:pPr>
              <w:spacing w:before="20" w:after="20"/>
              <w:ind w:left="702" w:hanging="720"/>
              <w:rPr>
                <w:rFonts w:cs="Arial"/>
                <w:b/>
                <w:sz w:val="20"/>
              </w:rPr>
            </w:pPr>
            <w:r>
              <w:rPr>
                <w:rFonts w:cs="Arial"/>
                <w:b/>
                <w:sz w:val="20"/>
              </w:rPr>
              <w:t>4C</w:t>
            </w:r>
            <w:r w:rsidRPr="00693026">
              <w:rPr>
                <w:rFonts w:cs="Arial"/>
                <w:b/>
                <w:sz w:val="20"/>
              </w:rPr>
              <w:t>.</w:t>
            </w:r>
            <w:r w:rsidRPr="00693026">
              <w:rPr>
                <w:rFonts w:cs="Arial"/>
                <w:sz w:val="20"/>
              </w:rPr>
              <w:t xml:space="preserve">        It is best for </w:t>
            </w:r>
            <w:r>
              <w:rPr>
                <w:rFonts w:cs="Arial"/>
                <w:sz w:val="20"/>
              </w:rPr>
              <w:t xml:space="preserve">the country </w:t>
            </w:r>
            <w:r w:rsidRPr="00693026">
              <w:rPr>
                <w:rFonts w:cs="Arial"/>
                <w:sz w:val="20"/>
              </w:rPr>
              <w:t>if people are as concerned about the needs of others as they are about their own needs</w:t>
            </w:r>
            <w:r w:rsidR="005E5D00">
              <w:rPr>
                <w:rFonts w:cs="Arial"/>
                <w:sz w:val="20"/>
              </w:rPr>
              <w:t>.</w:t>
            </w:r>
          </w:p>
        </w:tc>
        <w:tc>
          <w:tcPr>
            <w:tcW w:w="624" w:type="dxa"/>
            <w:tcBorders>
              <w:top w:val="nil"/>
              <w:bottom w:val="nil"/>
            </w:tcBorders>
            <w:shd w:val="clear" w:color="auto" w:fill="F2F2F2" w:themeFill="background1" w:themeFillShade="F2"/>
          </w:tcPr>
          <w:p w14:paraId="0156608D" w14:textId="77777777" w:rsidR="00EF4010" w:rsidRPr="00693026" w:rsidRDefault="00EF4010" w:rsidP="00F827AD">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69C2B0CD" w14:textId="77777777" w:rsidR="00EF4010" w:rsidRPr="00693026" w:rsidRDefault="00EF4010" w:rsidP="00F827AD">
            <w:pPr>
              <w:spacing w:before="40" w:after="40"/>
              <w:jc w:val="center"/>
              <w:rPr>
                <w:rFonts w:cs="Arial"/>
                <w:sz w:val="20"/>
              </w:rPr>
            </w:pPr>
            <w:r w:rsidRPr="00693026">
              <w:rPr>
                <w:rFonts w:cs="Arial"/>
                <w:sz w:val="20"/>
              </w:rPr>
              <w:t>2</w:t>
            </w:r>
          </w:p>
        </w:tc>
        <w:tc>
          <w:tcPr>
            <w:tcW w:w="744" w:type="dxa"/>
            <w:tcBorders>
              <w:top w:val="nil"/>
              <w:bottom w:val="nil"/>
            </w:tcBorders>
            <w:shd w:val="clear" w:color="auto" w:fill="F2F2F2" w:themeFill="background1" w:themeFillShade="F2"/>
          </w:tcPr>
          <w:p w14:paraId="6D058F6C" w14:textId="77777777" w:rsidR="00EF4010" w:rsidRPr="00693026" w:rsidRDefault="00EF4010" w:rsidP="00F827AD">
            <w:pPr>
              <w:spacing w:before="40" w:after="40"/>
              <w:jc w:val="center"/>
              <w:rPr>
                <w:rFonts w:cs="Arial"/>
                <w:sz w:val="20"/>
              </w:rPr>
            </w:pPr>
            <w:r w:rsidRPr="00693026">
              <w:rPr>
                <w:rFonts w:cs="Arial"/>
                <w:sz w:val="20"/>
              </w:rPr>
              <w:t>3</w:t>
            </w:r>
          </w:p>
        </w:tc>
        <w:tc>
          <w:tcPr>
            <w:tcW w:w="504" w:type="dxa"/>
            <w:tcBorders>
              <w:top w:val="nil"/>
              <w:bottom w:val="nil"/>
            </w:tcBorders>
            <w:shd w:val="clear" w:color="auto" w:fill="F2F2F2" w:themeFill="background1" w:themeFillShade="F2"/>
          </w:tcPr>
          <w:p w14:paraId="095C1D92" w14:textId="77777777" w:rsidR="00EF4010" w:rsidRPr="00693026" w:rsidRDefault="00EF4010" w:rsidP="00F827AD">
            <w:pPr>
              <w:spacing w:before="40" w:after="40"/>
              <w:jc w:val="center"/>
              <w:rPr>
                <w:rFonts w:cs="Arial"/>
                <w:sz w:val="20"/>
              </w:rPr>
            </w:pPr>
            <w:r w:rsidRPr="00693026">
              <w:rPr>
                <w:rFonts w:cs="Arial"/>
                <w:sz w:val="20"/>
              </w:rPr>
              <w:t>4</w:t>
            </w:r>
          </w:p>
        </w:tc>
        <w:tc>
          <w:tcPr>
            <w:tcW w:w="624" w:type="dxa"/>
            <w:tcBorders>
              <w:top w:val="nil"/>
              <w:bottom w:val="nil"/>
            </w:tcBorders>
            <w:shd w:val="clear" w:color="auto" w:fill="F2F2F2" w:themeFill="background1" w:themeFillShade="F2"/>
          </w:tcPr>
          <w:p w14:paraId="2DE71CEB" w14:textId="77777777" w:rsidR="00EF4010" w:rsidRPr="00693026" w:rsidRDefault="00EF4010" w:rsidP="00F827AD">
            <w:pPr>
              <w:spacing w:before="40" w:after="40"/>
              <w:jc w:val="center"/>
              <w:rPr>
                <w:rFonts w:cs="Arial"/>
                <w:sz w:val="20"/>
              </w:rPr>
            </w:pPr>
            <w:r w:rsidRPr="00693026">
              <w:rPr>
                <w:rFonts w:cs="Arial"/>
                <w:sz w:val="20"/>
              </w:rPr>
              <w:t>5</w:t>
            </w:r>
          </w:p>
        </w:tc>
        <w:tc>
          <w:tcPr>
            <w:tcW w:w="636" w:type="dxa"/>
            <w:tcBorders>
              <w:top w:val="nil"/>
              <w:bottom w:val="nil"/>
            </w:tcBorders>
            <w:shd w:val="clear" w:color="auto" w:fill="F2F2F2" w:themeFill="background1" w:themeFillShade="F2"/>
          </w:tcPr>
          <w:p w14:paraId="164D23AA" w14:textId="77777777" w:rsidR="00EF4010" w:rsidRPr="00693026" w:rsidRDefault="00EF4010" w:rsidP="00F827AD">
            <w:pPr>
              <w:spacing w:before="40" w:after="40"/>
              <w:jc w:val="center"/>
              <w:rPr>
                <w:rFonts w:cs="Arial"/>
                <w:sz w:val="20"/>
              </w:rPr>
            </w:pPr>
            <w:r w:rsidRPr="00693026">
              <w:rPr>
                <w:rFonts w:cs="Arial"/>
                <w:sz w:val="20"/>
              </w:rPr>
              <w:t>77</w:t>
            </w:r>
          </w:p>
        </w:tc>
        <w:tc>
          <w:tcPr>
            <w:tcW w:w="612" w:type="dxa"/>
            <w:tcBorders>
              <w:top w:val="nil"/>
              <w:bottom w:val="nil"/>
            </w:tcBorders>
            <w:shd w:val="clear" w:color="auto" w:fill="F2F2F2" w:themeFill="background1" w:themeFillShade="F2"/>
          </w:tcPr>
          <w:p w14:paraId="285DDE64" w14:textId="77777777" w:rsidR="00EF4010" w:rsidRPr="00693026" w:rsidRDefault="00EF4010" w:rsidP="00F827AD">
            <w:pPr>
              <w:spacing w:before="40" w:after="40"/>
              <w:jc w:val="center"/>
              <w:rPr>
                <w:rFonts w:cs="Arial"/>
                <w:sz w:val="20"/>
              </w:rPr>
            </w:pPr>
            <w:r w:rsidRPr="00693026">
              <w:rPr>
                <w:rFonts w:cs="Arial"/>
                <w:sz w:val="20"/>
              </w:rPr>
              <w:t>99</w:t>
            </w:r>
          </w:p>
        </w:tc>
      </w:tr>
      <w:tr w:rsidR="00EF4010" w:rsidRPr="00693026" w14:paraId="0417CCEA" w14:textId="77777777" w:rsidTr="00F827AD">
        <w:trPr>
          <w:trHeight w:val="810"/>
          <w:jc w:val="center"/>
        </w:trPr>
        <w:tc>
          <w:tcPr>
            <w:tcW w:w="4704" w:type="dxa"/>
            <w:tcBorders>
              <w:top w:val="nil"/>
              <w:left w:val="single" w:sz="2" w:space="0" w:color="7F7F7F" w:themeColor="text1" w:themeTint="80"/>
              <w:bottom w:val="single" w:sz="4" w:space="0" w:color="auto"/>
            </w:tcBorders>
            <w:shd w:val="clear" w:color="auto" w:fill="FFFFFF" w:themeFill="background1"/>
          </w:tcPr>
          <w:p w14:paraId="345CC883" w14:textId="21F82C7F" w:rsidR="00EF4010" w:rsidRPr="00693026" w:rsidRDefault="00EF4010" w:rsidP="00F827AD">
            <w:pPr>
              <w:spacing w:before="20" w:after="20"/>
              <w:ind w:left="702" w:hanging="720"/>
              <w:rPr>
                <w:rFonts w:cs="Arial"/>
                <w:b/>
                <w:sz w:val="20"/>
              </w:rPr>
            </w:pPr>
            <w:r>
              <w:rPr>
                <w:rFonts w:cs="Arial"/>
                <w:b/>
                <w:sz w:val="20"/>
              </w:rPr>
              <w:t>4D</w:t>
            </w:r>
            <w:r w:rsidRPr="00693026">
              <w:rPr>
                <w:rFonts w:cs="Arial"/>
                <w:sz w:val="20"/>
              </w:rPr>
              <w:t>.       It would be unjust if some people had more of an opportunity to be healthy than other people.</w:t>
            </w:r>
          </w:p>
        </w:tc>
        <w:tc>
          <w:tcPr>
            <w:tcW w:w="624" w:type="dxa"/>
            <w:tcBorders>
              <w:top w:val="nil"/>
              <w:bottom w:val="single" w:sz="4" w:space="0" w:color="auto"/>
            </w:tcBorders>
            <w:shd w:val="clear" w:color="auto" w:fill="FFFFFF" w:themeFill="background1"/>
          </w:tcPr>
          <w:p w14:paraId="668520F4" w14:textId="77777777" w:rsidR="00EF4010" w:rsidRPr="00693026" w:rsidRDefault="00EF4010" w:rsidP="00F827AD">
            <w:pPr>
              <w:spacing w:before="40" w:after="40"/>
              <w:jc w:val="center"/>
              <w:rPr>
                <w:rFonts w:cs="Arial"/>
                <w:sz w:val="20"/>
              </w:rPr>
            </w:pPr>
            <w:r w:rsidRPr="00693026">
              <w:rPr>
                <w:rFonts w:cs="Arial"/>
                <w:sz w:val="20"/>
              </w:rPr>
              <w:t>1</w:t>
            </w:r>
          </w:p>
        </w:tc>
        <w:tc>
          <w:tcPr>
            <w:tcW w:w="624" w:type="dxa"/>
            <w:tcBorders>
              <w:top w:val="nil"/>
              <w:bottom w:val="single" w:sz="4" w:space="0" w:color="auto"/>
            </w:tcBorders>
            <w:shd w:val="clear" w:color="auto" w:fill="FFFFFF" w:themeFill="background1"/>
          </w:tcPr>
          <w:p w14:paraId="1C4E28E7" w14:textId="77777777" w:rsidR="00EF4010" w:rsidRPr="00693026" w:rsidRDefault="00EF4010" w:rsidP="00F827AD">
            <w:pPr>
              <w:spacing w:before="40" w:after="40"/>
              <w:jc w:val="center"/>
              <w:rPr>
                <w:rFonts w:cs="Arial"/>
                <w:sz w:val="20"/>
              </w:rPr>
            </w:pPr>
            <w:r w:rsidRPr="00693026">
              <w:rPr>
                <w:rFonts w:cs="Arial"/>
                <w:sz w:val="20"/>
              </w:rPr>
              <w:t>2</w:t>
            </w:r>
          </w:p>
        </w:tc>
        <w:tc>
          <w:tcPr>
            <w:tcW w:w="744" w:type="dxa"/>
            <w:tcBorders>
              <w:top w:val="nil"/>
              <w:bottom w:val="single" w:sz="4" w:space="0" w:color="auto"/>
            </w:tcBorders>
            <w:shd w:val="clear" w:color="auto" w:fill="FFFFFF" w:themeFill="background1"/>
          </w:tcPr>
          <w:p w14:paraId="7D83EDD8" w14:textId="77777777" w:rsidR="00EF4010" w:rsidRPr="00693026" w:rsidRDefault="00EF4010" w:rsidP="00F827AD">
            <w:pPr>
              <w:spacing w:before="40" w:after="40"/>
              <w:jc w:val="center"/>
              <w:rPr>
                <w:rFonts w:cs="Arial"/>
                <w:sz w:val="20"/>
              </w:rPr>
            </w:pPr>
            <w:r w:rsidRPr="00693026">
              <w:rPr>
                <w:rFonts w:cs="Arial"/>
                <w:sz w:val="20"/>
              </w:rPr>
              <w:t>3</w:t>
            </w:r>
          </w:p>
        </w:tc>
        <w:tc>
          <w:tcPr>
            <w:tcW w:w="504" w:type="dxa"/>
            <w:tcBorders>
              <w:top w:val="nil"/>
              <w:bottom w:val="single" w:sz="4" w:space="0" w:color="auto"/>
            </w:tcBorders>
            <w:shd w:val="clear" w:color="auto" w:fill="FFFFFF" w:themeFill="background1"/>
          </w:tcPr>
          <w:p w14:paraId="4948860F" w14:textId="77777777" w:rsidR="00EF4010" w:rsidRPr="00693026" w:rsidRDefault="00EF4010" w:rsidP="00F827AD">
            <w:pPr>
              <w:spacing w:before="40" w:after="40"/>
              <w:jc w:val="center"/>
              <w:rPr>
                <w:rFonts w:cs="Arial"/>
                <w:sz w:val="20"/>
              </w:rPr>
            </w:pPr>
            <w:r w:rsidRPr="00693026">
              <w:rPr>
                <w:rFonts w:cs="Arial"/>
                <w:sz w:val="20"/>
              </w:rPr>
              <w:t>4</w:t>
            </w:r>
          </w:p>
        </w:tc>
        <w:tc>
          <w:tcPr>
            <w:tcW w:w="624" w:type="dxa"/>
            <w:tcBorders>
              <w:top w:val="nil"/>
              <w:bottom w:val="single" w:sz="4" w:space="0" w:color="auto"/>
            </w:tcBorders>
            <w:shd w:val="clear" w:color="auto" w:fill="FFFFFF" w:themeFill="background1"/>
          </w:tcPr>
          <w:p w14:paraId="7E4BBA66" w14:textId="77777777" w:rsidR="00EF4010" w:rsidRPr="00693026" w:rsidRDefault="00EF4010" w:rsidP="00F827AD">
            <w:pPr>
              <w:spacing w:before="40" w:after="40"/>
              <w:jc w:val="center"/>
              <w:rPr>
                <w:rFonts w:cs="Arial"/>
                <w:sz w:val="20"/>
              </w:rPr>
            </w:pPr>
            <w:r w:rsidRPr="00693026">
              <w:rPr>
                <w:rFonts w:cs="Arial"/>
                <w:sz w:val="20"/>
              </w:rPr>
              <w:t>5</w:t>
            </w:r>
          </w:p>
        </w:tc>
        <w:tc>
          <w:tcPr>
            <w:tcW w:w="636" w:type="dxa"/>
            <w:tcBorders>
              <w:top w:val="nil"/>
              <w:bottom w:val="single" w:sz="4" w:space="0" w:color="auto"/>
            </w:tcBorders>
            <w:shd w:val="clear" w:color="auto" w:fill="FFFFFF" w:themeFill="background1"/>
          </w:tcPr>
          <w:p w14:paraId="3A3AC9CD" w14:textId="77777777" w:rsidR="00EF4010" w:rsidRPr="00693026" w:rsidRDefault="00EF4010" w:rsidP="00F827AD">
            <w:pPr>
              <w:spacing w:before="40" w:after="40"/>
              <w:jc w:val="center"/>
              <w:rPr>
                <w:rFonts w:cs="Arial"/>
                <w:sz w:val="20"/>
              </w:rPr>
            </w:pPr>
            <w:r w:rsidRPr="00693026">
              <w:rPr>
                <w:rFonts w:cs="Arial"/>
                <w:sz w:val="20"/>
              </w:rPr>
              <w:t>77</w:t>
            </w:r>
          </w:p>
        </w:tc>
        <w:tc>
          <w:tcPr>
            <w:tcW w:w="612" w:type="dxa"/>
            <w:tcBorders>
              <w:top w:val="nil"/>
              <w:bottom w:val="single" w:sz="4" w:space="0" w:color="auto"/>
            </w:tcBorders>
            <w:shd w:val="clear" w:color="auto" w:fill="FFFFFF" w:themeFill="background1"/>
          </w:tcPr>
          <w:p w14:paraId="7C5C82EE" w14:textId="77777777" w:rsidR="00EF4010" w:rsidRPr="00693026" w:rsidRDefault="00EF4010" w:rsidP="00F827AD">
            <w:pPr>
              <w:spacing w:before="40" w:after="40"/>
              <w:jc w:val="center"/>
              <w:rPr>
                <w:rFonts w:cs="Arial"/>
                <w:sz w:val="20"/>
              </w:rPr>
            </w:pPr>
            <w:r w:rsidRPr="00693026">
              <w:rPr>
                <w:rFonts w:cs="Arial"/>
                <w:sz w:val="20"/>
              </w:rPr>
              <w:t>99</w:t>
            </w:r>
          </w:p>
        </w:tc>
      </w:tr>
    </w:tbl>
    <w:p w14:paraId="1F6AFCA9" w14:textId="50DDD9BF" w:rsidR="00EF4010" w:rsidRDefault="00D250A8" w:rsidP="00D250A8">
      <w:pPr>
        <w:pStyle w:val="Questionspacer"/>
      </w:pPr>
      <w:r>
        <w:br/>
        <w:t>Source: 4</w:t>
      </w:r>
      <w:r w:rsidR="00EF4010" w:rsidRPr="00693026">
        <w:t>A is from Hadley study, per RAND. Other items were developed by NORC.</w:t>
      </w:r>
    </w:p>
    <w:p w14:paraId="2C047AE9" w14:textId="77777777" w:rsidR="001E1660" w:rsidRDefault="001E1660" w:rsidP="00D250A8">
      <w:pPr>
        <w:pStyle w:val="Questionspacer"/>
        <w:rPr>
          <w:rFonts w:eastAsiaTheme="minorHAnsi"/>
        </w:rPr>
      </w:pPr>
    </w:p>
    <w:p w14:paraId="666B9D35" w14:textId="14EC1017" w:rsidR="00EF4010" w:rsidRPr="00967ED6" w:rsidRDefault="001E1660" w:rsidP="00967ED6">
      <w:pPr>
        <w:pStyle w:val="Heading1"/>
        <w:rPr>
          <w:rFonts w:cs="Arial"/>
          <w:color w:val="FFFFFF" w:themeColor="background1"/>
        </w:rPr>
      </w:pPr>
      <w:r w:rsidRPr="00593C1D">
        <w:rPr>
          <w:rFonts w:cs="Arial"/>
          <w:color w:val="FFFFFF" w:themeColor="background1"/>
        </w:rPr>
        <w:t xml:space="preserve">Priorities for the Federal Government/Civil Society </w:t>
      </w:r>
    </w:p>
    <w:p w14:paraId="31423AC4" w14:textId="77777777" w:rsidR="0015545D" w:rsidRDefault="0015545D" w:rsidP="00630BB1">
      <w:pPr>
        <w:rPr>
          <w:rFonts w:ascii="Times New Roman" w:eastAsia="Garamond" w:hAnsi="Times New Roman"/>
        </w:rPr>
      </w:pPr>
    </w:p>
    <w:p w14:paraId="629AD259" w14:textId="3DD95CB8" w:rsidR="0015545D" w:rsidRDefault="001C515E" w:rsidP="00E16E34">
      <w:pPr>
        <w:pStyle w:val="ListParagraph"/>
        <w:keepLines/>
        <w:numPr>
          <w:ilvl w:val="0"/>
          <w:numId w:val="1"/>
        </w:numPr>
        <w:shd w:val="clear" w:color="auto" w:fill="DDDDDD"/>
        <w:tabs>
          <w:tab w:val="left" w:pos="360"/>
        </w:tabs>
        <w:spacing w:after="240"/>
        <w:rPr>
          <w:bCs/>
        </w:rPr>
      </w:pPr>
      <w:r>
        <w:rPr>
          <w:bCs/>
        </w:rPr>
        <w:t>T</w:t>
      </w:r>
      <w:r w:rsidR="00EA72DF" w:rsidRPr="00EA72DF">
        <w:rPr>
          <w:bCs/>
        </w:rPr>
        <w:t xml:space="preserve">he next question has two statements, </w:t>
      </w:r>
      <w:r w:rsidR="00712D0B">
        <w:rPr>
          <w:bCs/>
        </w:rPr>
        <w:t>please tell me</w:t>
      </w:r>
      <w:r w:rsidR="00712D0B" w:rsidRPr="00EA72DF">
        <w:rPr>
          <w:bCs/>
        </w:rPr>
        <w:t xml:space="preserve"> </w:t>
      </w:r>
      <w:r w:rsidR="00EA72DF" w:rsidRPr="00EA72DF">
        <w:rPr>
          <w:bCs/>
        </w:rPr>
        <w:t>whether the FIRST statement or the SECOND statement comes closer to your own views — even if neither is exactly right.</w:t>
      </w:r>
    </w:p>
    <w:p w14:paraId="1BF0549A" w14:textId="7DAFBBEC" w:rsidR="006E537D" w:rsidRDefault="006E537D" w:rsidP="006E537D">
      <w:pPr>
        <w:pStyle w:val="Question"/>
        <w:tabs>
          <w:tab w:val="clear" w:pos="504"/>
          <w:tab w:val="left" w:pos="360"/>
        </w:tabs>
        <w:ind w:left="360" w:firstLine="0"/>
      </w:pPr>
      <w:r>
        <w:t xml:space="preserve">Statement 1: The government should do more to make sure that Americans are healthier, even if it </w:t>
      </w:r>
      <w:r w:rsidR="002346AA">
        <w:t xml:space="preserve">costs the taxpayers </w:t>
      </w:r>
      <w:r w:rsidR="00876B47">
        <w:t xml:space="preserve">more. </w:t>
      </w:r>
    </w:p>
    <w:p w14:paraId="77C943B0" w14:textId="131B8064" w:rsidR="006E537D" w:rsidRPr="00693026" w:rsidRDefault="006E537D" w:rsidP="006E537D">
      <w:pPr>
        <w:pStyle w:val="Question"/>
        <w:tabs>
          <w:tab w:val="clear" w:pos="504"/>
          <w:tab w:val="left" w:pos="360"/>
        </w:tabs>
        <w:ind w:left="360" w:firstLine="0"/>
      </w:pPr>
      <w:r>
        <w:t xml:space="preserve">Statement 2: The government today can’t afford to do much more to help Americans be healthier.  </w:t>
      </w:r>
    </w:p>
    <w:tbl>
      <w:tblPr>
        <w:tblW w:w="8496" w:type="dxa"/>
        <w:tblInd w:w="1116" w:type="dxa"/>
        <w:tblBorders>
          <w:top w:val="single" w:sz="4" w:space="0" w:color="777777"/>
          <w:left w:val="single" w:sz="4" w:space="0" w:color="777777"/>
          <w:bottom w:val="single" w:sz="4" w:space="0" w:color="777777"/>
          <w:right w:val="single" w:sz="4" w:space="0" w:color="777777"/>
        </w:tblBorders>
        <w:tblLayout w:type="fixed"/>
        <w:tblCellMar>
          <w:left w:w="36" w:type="dxa"/>
          <w:right w:w="36" w:type="dxa"/>
        </w:tblCellMar>
        <w:tblLook w:val="0000" w:firstRow="0" w:lastRow="0" w:firstColumn="0" w:lastColumn="0" w:noHBand="0" w:noVBand="0"/>
      </w:tblPr>
      <w:tblGrid>
        <w:gridCol w:w="8496"/>
      </w:tblGrid>
      <w:tr w:rsidR="006E537D" w:rsidRPr="00693026" w14:paraId="6E45729E" w14:textId="77777777" w:rsidTr="00B96B09">
        <w:trPr>
          <w:cantSplit/>
        </w:trPr>
        <w:tc>
          <w:tcPr>
            <w:tcW w:w="8496" w:type="dxa"/>
            <w:shd w:val="clear" w:color="auto" w:fill="auto"/>
          </w:tcPr>
          <w:p w14:paraId="7F36A42E" w14:textId="77777777" w:rsidR="006E537D" w:rsidRPr="00693026" w:rsidRDefault="006E537D" w:rsidP="00B96B09">
            <w:pPr>
              <w:pStyle w:val="QuestionResponse-Indented"/>
            </w:pPr>
            <w:r>
              <w:rPr>
                <w:smallCaps w:val="0"/>
              </w:rPr>
              <w:t>First statement</w:t>
            </w:r>
            <w:r w:rsidRPr="00693026">
              <w:tab/>
              <w:t>1</w:t>
            </w:r>
            <w:r w:rsidRPr="00693026">
              <w:tab/>
            </w:r>
          </w:p>
        </w:tc>
      </w:tr>
      <w:tr w:rsidR="006E537D" w:rsidRPr="00693026" w14:paraId="4E235FBB" w14:textId="77777777" w:rsidTr="00B96B09">
        <w:trPr>
          <w:cantSplit/>
        </w:trPr>
        <w:tc>
          <w:tcPr>
            <w:tcW w:w="8496" w:type="dxa"/>
          </w:tcPr>
          <w:p w14:paraId="794B059D" w14:textId="77777777" w:rsidR="006E537D" w:rsidRPr="006E537D" w:rsidRDefault="006E537D" w:rsidP="00B96B09">
            <w:pPr>
              <w:pStyle w:val="QuestionResponse-Indented"/>
            </w:pPr>
            <w:r>
              <w:rPr>
                <w:smallCaps w:val="0"/>
              </w:rPr>
              <w:t>Second statement</w:t>
            </w:r>
            <w:r w:rsidRPr="00693026">
              <w:tab/>
              <w:t>2</w:t>
            </w:r>
          </w:p>
        </w:tc>
      </w:tr>
      <w:tr w:rsidR="006E537D" w:rsidRPr="00693026" w14:paraId="61C11AB4" w14:textId="77777777" w:rsidTr="00B96B09">
        <w:trPr>
          <w:cantSplit/>
        </w:trPr>
        <w:tc>
          <w:tcPr>
            <w:tcW w:w="8496" w:type="dxa"/>
          </w:tcPr>
          <w:p w14:paraId="3E1C60FA" w14:textId="77777777" w:rsidR="006E537D" w:rsidRPr="00693026" w:rsidRDefault="006E537D" w:rsidP="00B96B09">
            <w:pPr>
              <w:pStyle w:val="QuestionResponse-Indented"/>
            </w:pPr>
            <w:r w:rsidRPr="00693026">
              <w:rPr>
                <w:smallCaps w:val="0"/>
              </w:rPr>
              <w:t>Don’t know</w:t>
            </w:r>
            <w:r w:rsidRPr="00693026">
              <w:tab/>
              <w:t>77</w:t>
            </w:r>
            <w:r w:rsidRPr="00693026">
              <w:tab/>
            </w:r>
            <w:r w:rsidRPr="00693026">
              <w:rPr>
                <w:b/>
              </w:rPr>
              <w:br/>
            </w:r>
            <w:r w:rsidRPr="00693026">
              <w:rPr>
                <w:smallCaps w:val="0"/>
              </w:rPr>
              <w:t>Refused</w:t>
            </w:r>
            <w:r w:rsidRPr="00693026">
              <w:tab/>
              <w:t>99</w:t>
            </w:r>
            <w:r w:rsidRPr="00693026">
              <w:tab/>
            </w:r>
          </w:p>
        </w:tc>
      </w:tr>
      <w:tr w:rsidR="0015545D" w:rsidRPr="0015545D" w14:paraId="547D2D19" w14:textId="77777777" w:rsidTr="001E0E91">
        <w:trPr>
          <w:cantSplit/>
          <w:trHeight w:val="87"/>
        </w:trPr>
        <w:tc>
          <w:tcPr>
            <w:tcW w:w="8496" w:type="dxa"/>
          </w:tcPr>
          <w:p w14:paraId="5EAE0185" w14:textId="77777777" w:rsidR="0015545D" w:rsidRPr="0015545D" w:rsidRDefault="0015545D" w:rsidP="006E537D">
            <w:pPr>
              <w:spacing w:after="200" w:line="276" w:lineRule="auto"/>
              <w:rPr>
                <w:smallCaps/>
                <w:strike/>
              </w:rPr>
            </w:pPr>
          </w:p>
        </w:tc>
      </w:tr>
    </w:tbl>
    <w:p w14:paraId="6137F37E" w14:textId="77777777" w:rsidR="0015545D" w:rsidRPr="0015545D" w:rsidRDefault="0015545D" w:rsidP="0015545D">
      <w:pPr>
        <w:tabs>
          <w:tab w:val="right" w:leader="dot" w:pos="6840"/>
          <w:tab w:val="left" w:pos="6912"/>
        </w:tabs>
        <w:spacing w:after="60"/>
        <w:ind w:left="1944"/>
        <w:rPr>
          <w:caps/>
          <w:smallCaps/>
          <w:kern w:val="2"/>
          <w:sz w:val="18"/>
        </w:rPr>
      </w:pPr>
    </w:p>
    <w:p w14:paraId="1C2F241B" w14:textId="179B7CD3" w:rsidR="00690CF1" w:rsidRDefault="0015545D" w:rsidP="00A36865">
      <w:pPr>
        <w:rPr>
          <w:rFonts w:eastAsiaTheme="minorHAnsi" w:cs="Arial"/>
          <w:sz w:val="22"/>
        </w:rPr>
      </w:pPr>
      <w:r w:rsidRPr="0015545D">
        <w:rPr>
          <w:rFonts w:eastAsiaTheme="minorHAnsi" w:cs="Arial"/>
          <w:sz w:val="22"/>
        </w:rPr>
        <w:t xml:space="preserve">Source: </w:t>
      </w:r>
      <w:r w:rsidR="001C12C6">
        <w:rPr>
          <w:rFonts w:eastAsiaTheme="minorHAnsi" w:cs="Arial"/>
          <w:sz w:val="22"/>
        </w:rPr>
        <w:t xml:space="preserve">Pew, revised by </w:t>
      </w:r>
      <w:r w:rsidRPr="0015545D">
        <w:rPr>
          <w:rFonts w:eastAsiaTheme="minorHAnsi" w:cs="Arial"/>
          <w:sz w:val="22"/>
        </w:rPr>
        <w:t>RAND</w:t>
      </w:r>
      <w:r w:rsidR="001C12C6">
        <w:rPr>
          <w:rFonts w:eastAsiaTheme="minorHAnsi" w:cs="Arial"/>
          <w:sz w:val="22"/>
        </w:rPr>
        <w:t xml:space="preserve"> to reflect health</w:t>
      </w:r>
    </w:p>
    <w:p w14:paraId="596D96AE" w14:textId="77777777" w:rsidR="007D591C" w:rsidRDefault="007D591C" w:rsidP="00A36865">
      <w:pPr>
        <w:rPr>
          <w:rFonts w:eastAsiaTheme="minorHAnsi" w:cs="Arial"/>
          <w:sz w:val="22"/>
        </w:rPr>
      </w:pPr>
    </w:p>
    <w:p w14:paraId="65A9C838" w14:textId="75090E6A" w:rsidR="00E36CE8" w:rsidRPr="00593C1D" w:rsidRDefault="00D36527" w:rsidP="00593C1D">
      <w:pPr>
        <w:pStyle w:val="BodyText-Screener"/>
        <w:shd w:val="clear" w:color="auto" w:fill="808080" w:themeFill="background1" w:themeFillShade="80"/>
        <w:rPr>
          <w:b/>
          <w:color w:val="FFFFFF" w:themeColor="background1"/>
        </w:rPr>
      </w:pPr>
      <w:r>
        <w:rPr>
          <w:b/>
          <w:color w:val="FFFFFF" w:themeColor="background1"/>
        </w:rPr>
        <w:t>Personal</w:t>
      </w:r>
      <w:r w:rsidR="00D57325" w:rsidRPr="00593C1D">
        <w:rPr>
          <w:b/>
          <w:color w:val="FFFFFF" w:themeColor="background1"/>
        </w:rPr>
        <w:t xml:space="preserve"> </w:t>
      </w:r>
      <w:r>
        <w:rPr>
          <w:b/>
          <w:color w:val="FFFFFF" w:themeColor="background1"/>
        </w:rPr>
        <w:t>Definition Of</w:t>
      </w:r>
      <w:r w:rsidR="00E36CE8" w:rsidRPr="00593C1D">
        <w:rPr>
          <w:b/>
          <w:color w:val="FFFFFF" w:themeColor="background1"/>
        </w:rPr>
        <w:t xml:space="preserve"> H</w:t>
      </w:r>
      <w:r>
        <w:rPr>
          <w:b/>
          <w:color w:val="FFFFFF" w:themeColor="background1"/>
        </w:rPr>
        <w:t>ealth</w:t>
      </w:r>
      <w:r w:rsidR="00E36CE8" w:rsidRPr="00593C1D">
        <w:rPr>
          <w:b/>
          <w:color w:val="FFFFFF" w:themeColor="background1"/>
        </w:rPr>
        <w:t xml:space="preserve">  </w:t>
      </w:r>
    </w:p>
    <w:p w14:paraId="0352114A" w14:textId="77777777" w:rsidR="007D591C" w:rsidRPr="00693026" w:rsidRDefault="007D591C" w:rsidP="00967ED6">
      <w:pPr>
        <w:pStyle w:val="BodyText-Screener"/>
        <w:spacing w:after="0"/>
        <w:rPr>
          <w:b/>
        </w:rPr>
      </w:pPr>
    </w:p>
    <w:p w14:paraId="0AFFE7B8" w14:textId="1A594C52" w:rsidR="00F72AE9" w:rsidRDefault="00E36CE8" w:rsidP="00F72AE9">
      <w:pPr>
        <w:pStyle w:val="Question"/>
        <w:numPr>
          <w:ilvl w:val="0"/>
          <w:numId w:val="1"/>
        </w:numPr>
        <w:tabs>
          <w:tab w:val="clear" w:pos="504"/>
          <w:tab w:val="left" w:pos="360"/>
        </w:tabs>
        <w:rPr>
          <w:rFonts w:cs="Arial"/>
        </w:rPr>
      </w:pPr>
      <w:r w:rsidRPr="00693026">
        <w:rPr>
          <w:rFonts w:cs="Arial"/>
        </w:rPr>
        <w:t xml:space="preserve">Health means different things to different people. </w:t>
      </w:r>
      <w:r w:rsidR="00884BDC">
        <w:rPr>
          <w:rFonts w:cs="Arial"/>
        </w:rPr>
        <w:t xml:space="preserve">When you hear/see the word “health,” what does it mean to you? </w:t>
      </w:r>
    </w:p>
    <w:p w14:paraId="3D7307AD" w14:textId="44E9880F" w:rsidR="00E36CE8" w:rsidRPr="00F72AE9" w:rsidRDefault="00F72AE9" w:rsidP="00C60824">
      <w:pPr>
        <w:pStyle w:val="Question"/>
        <w:shd w:val="clear" w:color="auto" w:fill="FFFFFF" w:themeFill="background1"/>
        <w:tabs>
          <w:tab w:val="clear" w:pos="504"/>
          <w:tab w:val="left" w:pos="360"/>
        </w:tabs>
        <w:ind w:left="360" w:firstLine="0"/>
        <w:rPr>
          <w:rFonts w:cs="Arial"/>
        </w:rPr>
      </w:pPr>
      <w:r w:rsidRPr="00C60824">
        <w:rPr>
          <w:rFonts w:cs="Arial"/>
        </w:rPr>
        <w:t>_______________________________________________________________________________</w:t>
      </w:r>
      <w:r w:rsidR="00E36CE8" w:rsidRPr="00F72AE9">
        <w:rPr>
          <w:rFonts w:cs="Arial"/>
        </w:rPr>
        <w:t xml:space="preserve"> </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E36CE8" w:rsidRPr="00693026" w14:paraId="5DF73D83" w14:textId="77777777" w:rsidTr="00EA7882">
        <w:trPr>
          <w:cantSplit/>
          <w:jc w:val="center"/>
        </w:trPr>
        <w:tc>
          <w:tcPr>
            <w:tcW w:w="9072" w:type="dxa"/>
            <w:shd w:val="clear" w:color="auto" w:fill="auto"/>
          </w:tcPr>
          <w:p w14:paraId="49D1D0C9" w14:textId="62C82E7B" w:rsidR="00A36865" w:rsidRDefault="00A36865" w:rsidP="00EA7882">
            <w:pPr>
              <w:pStyle w:val="Questionresponse"/>
              <w:tabs>
                <w:tab w:val="clear" w:pos="5760"/>
                <w:tab w:val="clear" w:pos="5940"/>
                <w:tab w:val="right" w:leader="dot" w:pos="7560"/>
                <w:tab w:val="left" w:pos="7920"/>
              </w:tabs>
              <w:rPr>
                <w:smallCaps w:val="0"/>
              </w:rPr>
            </w:pPr>
            <w:r>
              <w:rPr>
                <w:smallCaps w:val="0"/>
              </w:rPr>
              <w:t>[FOR CODING PURPOSES ONLY</w:t>
            </w:r>
            <w:r w:rsidR="00683BF6">
              <w:rPr>
                <w:smallCaps w:val="0"/>
              </w:rPr>
              <w:t xml:space="preserve"> FROM NPR/HSPH STUDY</w:t>
            </w:r>
            <w:r w:rsidR="00D76FF2">
              <w:rPr>
                <w:smallCaps w:val="0"/>
              </w:rPr>
              <w:t xml:space="preserve"> DO NOT INCLUDE ON CATI, CAWI OR SAQ.</w:t>
            </w:r>
            <w:r>
              <w:rPr>
                <w:smallCaps w:val="0"/>
              </w:rPr>
              <w:t>]</w:t>
            </w:r>
          </w:p>
          <w:p w14:paraId="00FA50F1" w14:textId="77777777" w:rsidR="00E36CE8" w:rsidRDefault="00E36CE8" w:rsidP="00EA7882">
            <w:pPr>
              <w:pStyle w:val="Questionresponse"/>
              <w:tabs>
                <w:tab w:val="clear" w:pos="5760"/>
                <w:tab w:val="clear" w:pos="5940"/>
                <w:tab w:val="right" w:leader="dot" w:pos="7560"/>
                <w:tab w:val="left" w:pos="7920"/>
              </w:tabs>
            </w:pPr>
            <w:r w:rsidRPr="00693026">
              <w:rPr>
                <w:smallCaps w:val="0"/>
              </w:rPr>
              <w:t>Being healthy</w:t>
            </w:r>
            <w:r>
              <w:rPr>
                <w:smallCaps w:val="0"/>
              </w:rPr>
              <w:t xml:space="preserve"> physically, having a healthy body</w:t>
            </w:r>
            <w:r w:rsidRPr="00693026">
              <w:tab/>
              <w:t>1</w:t>
            </w:r>
            <w:r w:rsidRPr="00693026">
              <w:tab/>
            </w:r>
          </w:p>
          <w:p w14:paraId="1DFFDFE8" w14:textId="160269EE" w:rsidR="00E36CE8" w:rsidRPr="00492ECE" w:rsidRDefault="00E36CE8" w:rsidP="00EA7882">
            <w:pPr>
              <w:pStyle w:val="Questionresponse"/>
              <w:tabs>
                <w:tab w:val="clear" w:pos="5760"/>
                <w:tab w:val="clear" w:pos="5940"/>
                <w:tab w:val="right" w:leader="dot" w:pos="7560"/>
                <w:tab w:val="left" w:pos="7920"/>
              </w:tabs>
              <w:rPr>
                <w:smallCaps w:val="0"/>
              </w:rPr>
            </w:pPr>
            <w:r>
              <w:rPr>
                <w:smallCaps w:val="0"/>
              </w:rPr>
              <w:t>Having a long life and reaching your full potential personally</w:t>
            </w:r>
            <w:r>
              <w:rPr>
                <w:smallCaps w:val="0"/>
              </w:rPr>
              <w:tab/>
              <w:t>2</w:t>
            </w:r>
          </w:p>
          <w:p w14:paraId="7C3D7D27" w14:textId="77777777" w:rsidR="00E36CE8" w:rsidRPr="006C05DE" w:rsidRDefault="00E36CE8" w:rsidP="00EA7882">
            <w:pPr>
              <w:pStyle w:val="Questionresponse"/>
              <w:tabs>
                <w:tab w:val="clear" w:pos="5760"/>
                <w:tab w:val="clear" w:pos="5940"/>
                <w:tab w:val="right" w:leader="dot" w:pos="7560"/>
                <w:tab w:val="left" w:pos="7920"/>
              </w:tabs>
              <w:rPr>
                <w:smallCaps w:val="0"/>
              </w:rPr>
            </w:pPr>
            <w:r>
              <w:rPr>
                <w:smallCaps w:val="0"/>
              </w:rPr>
              <w:t>Not being sick or having health problems</w:t>
            </w:r>
            <w:r>
              <w:rPr>
                <w:smallCaps w:val="0"/>
              </w:rPr>
              <w:tab/>
              <w:t>3</w:t>
            </w:r>
          </w:p>
        </w:tc>
      </w:tr>
      <w:tr w:rsidR="00E36CE8" w:rsidRPr="00693026" w14:paraId="6F95341B" w14:textId="77777777" w:rsidTr="00EA7882">
        <w:trPr>
          <w:cantSplit/>
          <w:jc w:val="center"/>
        </w:trPr>
        <w:tc>
          <w:tcPr>
            <w:tcW w:w="9072" w:type="dxa"/>
          </w:tcPr>
          <w:p w14:paraId="70FFA1E1" w14:textId="77777777" w:rsidR="00E36CE8" w:rsidRPr="00693026" w:rsidRDefault="00E36CE8" w:rsidP="00EA7882">
            <w:pPr>
              <w:pStyle w:val="Questionresponse"/>
              <w:tabs>
                <w:tab w:val="clear" w:pos="5760"/>
                <w:tab w:val="clear" w:pos="5940"/>
                <w:tab w:val="right" w:leader="dot" w:pos="7560"/>
                <w:tab w:val="left" w:pos="7920"/>
              </w:tabs>
            </w:pPr>
            <w:r w:rsidRPr="00693026">
              <w:rPr>
                <w:smallCaps w:val="0"/>
              </w:rPr>
              <w:t>Well-being (mentally, emotionally, physically and spiritually)</w:t>
            </w:r>
            <w:r>
              <w:tab/>
              <w:t>4</w:t>
            </w:r>
            <w:r w:rsidRPr="00693026">
              <w:tab/>
            </w:r>
          </w:p>
          <w:p w14:paraId="19F22608" w14:textId="77777777" w:rsidR="00E36CE8" w:rsidRDefault="00E36CE8" w:rsidP="00EA7882">
            <w:pPr>
              <w:pStyle w:val="Questionresponse"/>
              <w:tabs>
                <w:tab w:val="clear" w:pos="5760"/>
                <w:tab w:val="clear" w:pos="5940"/>
                <w:tab w:val="right" w:leader="dot" w:pos="7560"/>
                <w:tab w:val="left" w:pos="7920"/>
              </w:tabs>
              <w:rPr>
                <w:smallCaps w:val="0"/>
              </w:rPr>
            </w:pPr>
            <w:r>
              <w:rPr>
                <w:smallCaps w:val="0"/>
              </w:rPr>
              <w:t>Having a healthy life-style, taking care of yourself</w:t>
            </w:r>
            <w:r>
              <w:rPr>
                <w:smallCaps w:val="0"/>
              </w:rPr>
              <w:tab/>
              <w:t>5</w:t>
            </w:r>
          </w:p>
          <w:p w14:paraId="79A9CCF5" w14:textId="77777777" w:rsidR="00E36CE8" w:rsidRPr="00492ECE" w:rsidRDefault="00E36CE8" w:rsidP="00EA7882">
            <w:pPr>
              <w:pStyle w:val="Questionresponse"/>
              <w:tabs>
                <w:tab w:val="clear" w:pos="5760"/>
                <w:tab w:val="clear" w:pos="5940"/>
                <w:tab w:val="right" w:leader="dot" w:pos="7560"/>
                <w:tab w:val="left" w:pos="7920"/>
              </w:tabs>
            </w:pPr>
            <w:r>
              <w:rPr>
                <w:smallCaps w:val="0"/>
              </w:rPr>
              <w:t>Staying physically fit, exercising, eating properly</w:t>
            </w:r>
            <w:r>
              <w:tab/>
              <w:t>6</w:t>
            </w:r>
            <w:r w:rsidRPr="00693026">
              <w:tab/>
            </w:r>
          </w:p>
          <w:p w14:paraId="0228BADC" w14:textId="77777777" w:rsidR="00E36CE8" w:rsidRPr="00693026" w:rsidRDefault="00E36CE8" w:rsidP="00EA7882">
            <w:pPr>
              <w:pStyle w:val="Questionresponse"/>
              <w:tabs>
                <w:tab w:val="clear" w:pos="5760"/>
                <w:tab w:val="clear" w:pos="5940"/>
                <w:tab w:val="right" w:leader="dot" w:pos="7560"/>
                <w:tab w:val="left" w:pos="7920"/>
              </w:tabs>
            </w:pPr>
            <w:r w:rsidRPr="00693026">
              <w:rPr>
                <w:smallCaps w:val="0"/>
              </w:rPr>
              <w:t>Don’t</w:t>
            </w:r>
            <w:r w:rsidRPr="00693026">
              <w:t xml:space="preserve"> </w:t>
            </w:r>
            <w:r w:rsidRPr="00693026">
              <w:rPr>
                <w:smallCaps w:val="0"/>
              </w:rPr>
              <w:t>know</w:t>
            </w:r>
            <w:r w:rsidRPr="00693026">
              <w:tab/>
              <w:t>77</w:t>
            </w:r>
            <w:r w:rsidRPr="00693026">
              <w:br/>
            </w:r>
            <w:r w:rsidRPr="00693026">
              <w:rPr>
                <w:smallCaps w:val="0"/>
              </w:rPr>
              <w:t>Refused</w:t>
            </w:r>
            <w:r w:rsidRPr="00693026">
              <w:tab/>
              <w:t>99</w:t>
            </w:r>
            <w:r w:rsidRPr="00693026">
              <w:tab/>
            </w:r>
          </w:p>
        </w:tc>
      </w:tr>
    </w:tbl>
    <w:p w14:paraId="49FCD3C4" w14:textId="77777777" w:rsidR="00E36CE8" w:rsidRDefault="00E36CE8" w:rsidP="00E36CE8">
      <w:pPr>
        <w:rPr>
          <w:rFonts w:cs="Arial"/>
        </w:rPr>
      </w:pPr>
      <w:r w:rsidRPr="00693026">
        <w:rPr>
          <w:rFonts w:cs="Arial"/>
        </w:rPr>
        <w:t xml:space="preserve">Source: Adapted from RWJF NPR Survey (2014)  </w:t>
      </w:r>
    </w:p>
    <w:p w14:paraId="65542F3A" w14:textId="77777777" w:rsidR="001E1660" w:rsidRDefault="001E1660" w:rsidP="00E36CE8">
      <w:pPr>
        <w:rPr>
          <w:rFonts w:cs="Arial"/>
        </w:rPr>
      </w:pPr>
    </w:p>
    <w:p w14:paraId="01787582" w14:textId="77777777" w:rsidR="001E1660" w:rsidRDefault="001E1660" w:rsidP="00E36CE8">
      <w:pPr>
        <w:rPr>
          <w:rFonts w:cs="Arial"/>
        </w:rPr>
      </w:pPr>
    </w:p>
    <w:p w14:paraId="243AB803" w14:textId="5CE439CD" w:rsidR="001E1660" w:rsidRPr="00593C1D" w:rsidRDefault="00D36527" w:rsidP="00593C1D">
      <w:pPr>
        <w:pStyle w:val="BodyText-Screener"/>
        <w:shd w:val="clear" w:color="auto" w:fill="808080" w:themeFill="background1" w:themeFillShade="80"/>
        <w:rPr>
          <w:b/>
          <w:color w:val="FFFFFF" w:themeColor="background1"/>
        </w:rPr>
      </w:pPr>
      <w:r>
        <w:rPr>
          <w:b/>
          <w:color w:val="FFFFFF" w:themeColor="background1"/>
        </w:rPr>
        <w:t>Health As Important Value/Life Concern</w:t>
      </w:r>
    </w:p>
    <w:p w14:paraId="3DB6ADEA" w14:textId="77777777" w:rsidR="001E1660" w:rsidRDefault="001E1660" w:rsidP="00E36CE8">
      <w:pPr>
        <w:rPr>
          <w:rFonts w:cs="Arial"/>
        </w:rPr>
      </w:pPr>
    </w:p>
    <w:p w14:paraId="1DD41006" w14:textId="77777777" w:rsidR="001E1660" w:rsidRPr="00D36527" w:rsidRDefault="001E1660" w:rsidP="001E1660">
      <w:pPr>
        <w:pStyle w:val="BodyText-Screener"/>
        <w:rPr>
          <w:b/>
          <w:u w:val="single"/>
        </w:rPr>
      </w:pPr>
      <w:r w:rsidRPr="00D36527">
        <w:rPr>
          <w:b/>
          <w:u w:val="single"/>
        </w:rPr>
        <w:t xml:space="preserve">Making Health a Priority Approach  </w:t>
      </w:r>
    </w:p>
    <w:p w14:paraId="6B777CFC" w14:textId="77777777" w:rsidR="001E1660" w:rsidRPr="00693026" w:rsidRDefault="001E1660" w:rsidP="001E1660">
      <w:pPr>
        <w:pStyle w:val="Question"/>
        <w:numPr>
          <w:ilvl w:val="0"/>
          <w:numId w:val="1"/>
        </w:numPr>
        <w:tabs>
          <w:tab w:val="clear" w:pos="504"/>
          <w:tab w:val="left" w:pos="360"/>
        </w:tabs>
      </w:pPr>
      <w:r w:rsidRPr="00693026">
        <w:t>Some people say that they make</w:t>
      </w:r>
      <w:r>
        <w:t xml:space="preserve"> their</w:t>
      </w:r>
      <w:r w:rsidRPr="00693026">
        <w:t xml:space="preserve"> health a priority in what they do almost always. Other people say that they try to make health a priority but because of time and other considerations they often have to put other things ahead of </w:t>
      </w:r>
      <w:r>
        <w:t xml:space="preserve">their </w:t>
      </w:r>
      <w:r w:rsidRPr="00693026">
        <w:t>health. Which group do you agree with most?</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1E1660" w:rsidRPr="00693026" w14:paraId="026E6033" w14:textId="77777777" w:rsidTr="001E1660">
        <w:trPr>
          <w:cantSplit/>
          <w:jc w:val="center"/>
        </w:trPr>
        <w:tc>
          <w:tcPr>
            <w:tcW w:w="9072" w:type="dxa"/>
            <w:shd w:val="clear" w:color="auto" w:fill="auto"/>
          </w:tcPr>
          <w:p w14:paraId="6202C256" w14:textId="77777777" w:rsidR="001E1660" w:rsidRPr="00693026" w:rsidRDefault="001E1660" w:rsidP="001E1660">
            <w:pPr>
              <w:pStyle w:val="Questionresponse"/>
              <w:rPr>
                <w:smallCaps w:val="0"/>
              </w:rPr>
            </w:pPr>
            <w:r w:rsidRPr="00693026">
              <w:rPr>
                <w:smallCaps w:val="0"/>
              </w:rPr>
              <w:t xml:space="preserve">Those who say they make </w:t>
            </w:r>
            <w:r>
              <w:rPr>
                <w:smallCaps w:val="0"/>
              </w:rPr>
              <w:t xml:space="preserve">their </w:t>
            </w:r>
            <w:r w:rsidRPr="00693026">
              <w:rPr>
                <w:smallCaps w:val="0"/>
              </w:rPr>
              <w:t>health a priority</w:t>
            </w:r>
          </w:p>
          <w:p w14:paraId="1EE64193" w14:textId="77777777" w:rsidR="001E1660" w:rsidRPr="00693026" w:rsidRDefault="001E1660" w:rsidP="001E1660">
            <w:pPr>
              <w:pStyle w:val="Questionresponse"/>
              <w:tabs>
                <w:tab w:val="clear" w:pos="5760"/>
                <w:tab w:val="right" w:leader="dot" w:pos="5721"/>
              </w:tabs>
            </w:pPr>
            <w:r w:rsidRPr="00693026">
              <w:rPr>
                <w:smallCaps w:val="0"/>
              </w:rPr>
              <w:t>almost always</w:t>
            </w:r>
            <w:r>
              <w:tab/>
              <w:t>1</w:t>
            </w:r>
          </w:p>
        </w:tc>
      </w:tr>
      <w:tr w:rsidR="001E1660" w:rsidRPr="00693026" w14:paraId="24C84B2C" w14:textId="77777777" w:rsidTr="001E1660">
        <w:trPr>
          <w:cantSplit/>
          <w:jc w:val="center"/>
        </w:trPr>
        <w:tc>
          <w:tcPr>
            <w:tcW w:w="9072" w:type="dxa"/>
          </w:tcPr>
          <w:p w14:paraId="5F6D360E" w14:textId="77777777" w:rsidR="001E1660" w:rsidRPr="00693026" w:rsidRDefault="001E1660" w:rsidP="001E1660">
            <w:pPr>
              <w:pStyle w:val="Questionresponse"/>
              <w:rPr>
                <w:smallCaps w:val="0"/>
              </w:rPr>
            </w:pPr>
            <w:r w:rsidRPr="00693026">
              <w:rPr>
                <w:smallCaps w:val="0"/>
              </w:rPr>
              <w:t xml:space="preserve">Those who say they often have to put other </w:t>
            </w:r>
          </w:p>
          <w:p w14:paraId="7BBF9366" w14:textId="77777777" w:rsidR="001E1660" w:rsidRPr="00693026" w:rsidRDefault="001E1660" w:rsidP="001E1660">
            <w:pPr>
              <w:pStyle w:val="Questionresponse"/>
            </w:pPr>
            <w:r w:rsidRPr="00693026">
              <w:rPr>
                <w:smallCaps w:val="0"/>
              </w:rPr>
              <w:t xml:space="preserve">things ahead of </w:t>
            </w:r>
            <w:r>
              <w:rPr>
                <w:smallCaps w:val="0"/>
              </w:rPr>
              <w:t xml:space="preserve">their </w:t>
            </w:r>
            <w:r w:rsidRPr="00693026">
              <w:rPr>
                <w:smallCaps w:val="0"/>
              </w:rPr>
              <w:t>health</w:t>
            </w:r>
            <w:r w:rsidRPr="00693026">
              <w:tab/>
              <w:t>2</w:t>
            </w:r>
            <w:r w:rsidRPr="00693026">
              <w:tab/>
            </w:r>
          </w:p>
          <w:p w14:paraId="69956ECB" w14:textId="77777777" w:rsidR="001E1660" w:rsidRPr="00693026" w:rsidRDefault="001E1660" w:rsidP="001E1660">
            <w:pPr>
              <w:pStyle w:val="Questionresponse"/>
            </w:pPr>
            <w:r w:rsidRPr="00693026">
              <w:rPr>
                <w:smallCaps w:val="0"/>
              </w:rPr>
              <w:t>Don’t know</w:t>
            </w:r>
            <w:r w:rsidRPr="00693026">
              <w:tab/>
              <w:t>77</w:t>
            </w:r>
            <w:r w:rsidRPr="00693026">
              <w:tab/>
            </w:r>
            <w:r w:rsidRPr="00693026">
              <w:br/>
            </w:r>
            <w:r w:rsidRPr="00693026">
              <w:rPr>
                <w:smallCaps w:val="0"/>
              </w:rPr>
              <w:t>Refused</w:t>
            </w:r>
            <w:r w:rsidRPr="00693026">
              <w:tab/>
              <w:t>99</w:t>
            </w:r>
            <w:r w:rsidRPr="00693026">
              <w:tab/>
            </w:r>
          </w:p>
        </w:tc>
      </w:tr>
    </w:tbl>
    <w:p w14:paraId="32F8A044" w14:textId="77777777" w:rsidR="001E1660" w:rsidRPr="00693026" w:rsidRDefault="001E1660" w:rsidP="001E1660">
      <w:pPr>
        <w:autoSpaceDE w:val="0"/>
        <w:autoSpaceDN w:val="0"/>
        <w:adjustRightInd w:val="0"/>
        <w:rPr>
          <w:rFonts w:eastAsiaTheme="minorHAnsi" w:cs="Arial"/>
          <w:sz w:val="20"/>
        </w:rPr>
      </w:pPr>
    </w:p>
    <w:p w14:paraId="07291CE9" w14:textId="77777777" w:rsidR="001E1660" w:rsidRPr="00693026" w:rsidRDefault="001E1660" w:rsidP="001E1660">
      <w:pPr>
        <w:autoSpaceDE w:val="0"/>
        <w:autoSpaceDN w:val="0"/>
        <w:adjustRightInd w:val="0"/>
        <w:rPr>
          <w:rFonts w:cs="Arial"/>
        </w:rPr>
      </w:pPr>
      <w:r w:rsidRPr="00693026">
        <w:rPr>
          <w:rFonts w:cs="Arial"/>
        </w:rPr>
        <w:t>Source: NORC developed</w:t>
      </w:r>
    </w:p>
    <w:p w14:paraId="70D105AF" w14:textId="77777777" w:rsidR="001E1660" w:rsidRDefault="001E1660" w:rsidP="00E36CE8">
      <w:pPr>
        <w:rPr>
          <w:rFonts w:cs="Arial"/>
        </w:rPr>
      </w:pPr>
    </w:p>
    <w:p w14:paraId="69A4C2C6" w14:textId="77777777" w:rsidR="001E1660" w:rsidRPr="00693026" w:rsidRDefault="001E1660" w:rsidP="00E36CE8">
      <w:pPr>
        <w:rPr>
          <w:rFonts w:cs="Arial"/>
        </w:rPr>
      </w:pPr>
    </w:p>
    <w:p w14:paraId="47A0A626" w14:textId="77704354" w:rsidR="00E36CE8" w:rsidRPr="00C60824" w:rsidRDefault="00B22E00" w:rsidP="00C60824">
      <w:pPr>
        <w:spacing w:after="200" w:line="276" w:lineRule="auto"/>
        <w:rPr>
          <w:b/>
          <w:spacing w:val="-4"/>
          <w:sz w:val="22"/>
          <w:szCs w:val="22"/>
        </w:rPr>
      </w:pPr>
      <w:r>
        <w:rPr>
          <w:b/>
          <w:spacing w:val="-4"/>
          <w:sz w:val="22"/>
          <w:szCs w:val="22"/>
        </w:rPr>
        <w:br w:type="page"/>
      </w:r>
    </w:p>
    <w:p w14:paraId="541F1ECD" w14:textId="0D4F8F8B" w:rsidR="00374514" w:rsidRPr="00593C1D" w:rsidRDefault="00D36527" w:rsidP="003D1982">
      <w:pPr>
        <w:pStyle w:val="Heading1"/>
        <w:rPr>
          <w:rFonts w:cs="Arial"/>
          <w:color w:val="FFFFFF" w:themeColor="background1"/>
        </w:rPr>
      </w:pPr>
      <w:r>
        <w:rPr>
          <w:rFonts w:cs="Arial"/>
          <w:color w:val="FFFFFF" w:themeColor="background1"/>
        </w:rPr>
        <w:lastRenderedPageBreak/>
        <w:t>Beliefs About What Affects People’s Health</w:t>
      </w:r>
      <w:r w:rsidR="007A6970" w:rsidRPr="00593C1D">
        <w:rPr>
          <w:rFonts w:cs="Arial"/>
          <w:color w:val="FFFFFF" w:themeColor="background1"/>
        </w:rPr>
        <w:t xml:space="preserve">   </w:t>
      </w:r>
    </w:p>
    <w:p w14:paraId="57A6BF4D" w14:textId="77777777" w:rsidR="00374514" w:rsidRPr="00693026" w:rsidRDefault="00374514" w:rsidP="00BB3141"/>
    <w:p w14:paraId="36A4BF83" w14:textId="4C9FB928" w:rsidR="00A85358" w:rsidRPr="00693026" w:rsidRDefault="00A85358" w:rsidP="00E16E34">
      <w:pPr>
        <w:pStyle w:val="Question"/>
        <w:keepNext/>
        <w:numPr>
          <w:ilvl w:val="0"/>
          <w:numId w:val="1"/>
        </w:numPr>
        <w:tabs>
          <w:tab w:val="clear" w:pos="504"/>
        </w:tabs>
        <w:rPr>
          <w:iCs/>
        </w:rPr>
      </w:pPr>
      <w:r w:rsidRPr="00693026">
        <w:t xml:space="preserve">Here is a list of some things that may affect people’s health. Please rate each on a scale from 1 to 5 where 1 means it has no effect on health and 5 means is has a very strong effect. </w:t>
      </w:r>
      <w:r w:rsidR="00EF4010">
        <w:t>The effect could be positive or negative. What we’re asking is how stro</w:t>
      </w:r>
      <w:r w:rsidR="00D250A8">
        <w:t>ng you think</w:t>
      </w:r>
      <w:r w:rsidR="00EF4010">
        <w:t xml:space="preserve"> the effect is on people’s health</w:t>
      </w:r>
    </w:p>
    <w:tbl>
      <w:tblPr>
        <w:tblStyle w:val="TableGrid"/>
        <w:tblW w:w="9072" w:type="dxa"/>
        <w:jc w:val="center"/>
        <w:tblBorders>
          <w:top w:val="none" w:sz="0" w:space="0" w:color="auto"/>
          <w:left w:val="none" w:sz="0" w:space="0" w:color="auto"/>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704"/>
        <w:gridCol w:w="624"/>
        <w:gridCol w:w="624"/>
        <w:gridCol w:w="624"/>
        <w:gridCol w:w="624"/>
        <w:gridCol w:w="624"/>
        <w:gridCol w:w="624"/>
        <w:gridCol w:w="624"/>
      </w:tblGrid>
      <w:tr w:rsidR="00A85358" w:rsidRPr="00693026" w14:paraId="0A89ED25" w14:textId="77777777" w:rsidTr="00AB4BDE">
        <w:trPr>
          <w:cantSplit/>
          <w:trHeight w:val="1134"/>
          <w:jc w:val="center"/>
        </w:trPr>
        <w:tc>
          <w:tcPr>
            <w:tcW w:w="4704" w:type="dxa"/>
            <w:tcBorders>
              <w:bottom w:val="single" w:sz="4" w:space="0" w:color="auto"/>
            </w:tcBorders>
          </w:tcPr>
          <w:p w14:paraId="6953DC1B" w14:textId="77777777" w:rsidR="00A85358" w:rsidRPr="00693026" w:rsidRDefault="00A85358" w:rsidP="00AB4BDE">
            <w:pPr>
              <w:spacing w:before="40" w:after="40"/>
              <w:rPr>
                <w:rFonts w:cs="Arial"/>
                <w:sz w:val="20"/>
              </w:rPr>
            </w:pPr>
          </w:p>
        </w:tc>
        <w:tc>
          <w:tcPr>
            <w:tcW w:w="624" w:type="dxa"/>
            <w:tcBorders>
              <w:bottom w:val="single" w:sz="4" w:space="0" w:color="auto"/>
            </w:tcBorders>
            <w:shd w:val="clear" w:color="auto" w:fill="000000" w:themeFill="text1"/>
            <w:textDirection w:val="btLr"/>
            <w:vAlign w:val="center"/>
          </w:tcPr>
          <w:p w14:paraId="512FD7A4" w14:textId="77777777" w:rsidR="00A85358" w:rsidRPr="00693026" w:rsidRDefault="00A85358" w:rsidP="00AB4BDE">
            <w:pPr>
              <w:spacing w:before="40" w:after="40"/>
              <w:ind w:left="113" w:right="113"/>
              <w:rPr>
                <w:rFonts w:cs="Arial"/>
                <w:sz w:val="20"/>
              </w:rPr>
            </w:pPr>
            <w:r w:rsidRPr="00693026">
              <w:rPr>
                <w:rFonts w:cs="Arial"/>
                <w:sz w:val="20"/>
              </w:rPr>
              <w:t>No Effect</w:t>
            </w:r>
          </w:p>
        </w:tc>
        <w:tc>
          <w:tcPr>
            <w:tcW w:w="624" w:type="dxa"/>
            <w:tcBorders>
              <w:bottom w:val="single" w:sz="4" w:space="0" w:color="auto"/>
            </w:tcBorders>
            <w:shd w:val="clear" w:color="auto" w:fill="000000" w:themeFill="text1"/>
            <w:textDirection w:val="btLr"/>
            <w:vAlign w:val="center"/>
          </w:tcPr>
          <w:p w14:paraId="337094A2" w14:textId="77777777" w:rsidR="00A85358" w:rsidRPr="00693026" w:rsidRDefault="00A85358" w:rsidP="00AB4BDE">
            <w:pPr>
              <w:spacing w:before="40" w:after="40"/>
              <w:ind w:left="113" w:right="113"/>
              <w:rPr>
                <w:rFonts w:cs="Arial"/>
                <w:sz w:val="20"/>
              </w:rPr>
            </w:pPr>
          </w:p>
        </w:tc>
        <w:tc>
          <w:tcPr>
            <w:tcW w:w="624" w:type="dxa"/>
            <w:tcBorders>
              <w:bottom w:val="single" w:sz="4" w:space="0" w:color="auto"/>
            </w:tcBorders>
            <w:shd w:val="clear" w:color="auto" w:fill="000000" w:themeFill="text1"/>
            <w:textDirection w:val="btLr"/>
            <w:vAlign w:val="center"/>
          </w:tcPr>
          <w:p w14:paraId="0102CD78" w14:textId="77777777" w:rsidR="00A85358" w:rsidRPr="00693026" w:rsidRDefault="00A85358" w:rsidP="00AB4BDE">
            <w:pPr>
              <w:spacing w:before="40" w:after="40"/>
              <w:ind w:left="113" w:right="113"/>
              <w:rPr>
                <w:rFonts w:cs="Arial"/>
                <w:sz w:val="20"/>
              </w:rPr>
            </w:pPr>
          </w:p>
        </w:tc>
        <w:tc>
          <w:tcPr>
            <w:tcW w:w="624" w:type="dxa"/>
            <w:tcBorders>
              <w:bottom w:val="single" w:sz="4" w:space="0" w:color="auto"/>
            </w:tcBorders>
            <w:shd w:val="clear" w:color="auto" w:fill="000000" w:themeFill="text1"/>
            <w:textDirection w:val="btLr"/>
            <w:vAlign w:val="center"/>
          </w:tcPr>
          <w:p w14:paraId="63911410" w14:textId="77777777" w:rsidR="00A85358" w:rsidRPr="00693026" w:rsidRDefault="00A85358" w:rsidP="00AB4BDE">
            <w:pPr>
              <w:spacing w:before="40" w:after="40"/>
              <w:ind w:left="113" w:right="113"/>
              <w:rPr>
                <w:rFonts w:cs="Arial"/>
                <w:sz w:val="20"/>
              </w:rPr>
            </w:pPr>
          </w:p>
        </w:tc>
        <w:tc>
          <w:tcPr>
            <w:tcW w:w="624" w:type="dxa"/>
            <w:tcBorders>
              <w:bottom w:val="single" w:sz="4" w:space="0" w:color="auto"/>
            </w:tcBorders>
            <w:shd w:val="clear" w:color="auto" w:fill="000000" w:themeFill="text1"/>
            <w:textDirection w:val="btLr"/>
            <w:vAlign w:val="center"/>
          </w:tcPr>
          <w:p w14:paraId="4FBB8EBE" w14:textId="79027105" w:rsidR="00A85358" w:rsidRPr="00693026" w:rsidRDefault="0099754D" w:rsidP="00AB4BDE">
            <w:pPr>
              <w:spacing w:before="40" w:after="40"/>
              <w:ind w:left="113" w:right="113"/>
              <w:rPr>
                <w:rFonts w:cs="Arial"/>
                <w:sz w:val="20"/>
              </w:rPr>
            </w:pPr>
            <w:r>
              <w:rPr>
                <w:rFonts w:cs="Arial"/>
                <w:sz w:val="20"/>
              </w:rPr>
              <w:t xml:space="preserve">Very </w:t>
            </w:r>
            <w:r w:rsidR="00A85358" w:rsidRPr="00693026">
              <w:rPr>
                <w:rFonts w:cs="Arial"/>
                <w:sz w:val="20"/>
              </w:rPr>
              <w:t>Strong Effect</w:t>
            </w:r>
          </w:p>
        </w:tc>
        <w:tc>
          <w:tcPr>
            <w:tcW w:w="624" w:type="dxa"/>
            <w:tcBorders>
              <w:bottom w:val="single" w:sz="4" w:space="0" w:color="auto"/>
            </w:tcBorders>
            <w:shd w:val="clear" w:color="auto" w:fill="000000" w:themeFill="text1"/>
            <w:textDirection w:val="btLr"/>
            <w:vAlign w:val="center"/>
          </w:tcPr>
          <w:p w14:paraId="695FE7A9" w14:textId="77777777" w:rsidR="00A85358" w:rsidRPr="00693026" w:rsidRDefault="00A85358" w:rsidP="00AB4BDE">
            <w:pPr>
              <w:spacing w:before="40" w:after="40"/>
              <w:ind w:left="113" w:right="113"/>
              <w:rPr>
                <w:rFonts w:cs="Arial"/>
                <w:sz w:val="20"/>
              </w:rPr>
            </w:pPr>
            <w:r w:rsidRPr="00693026">
              <w:rPr>
                <w:rFonts w:cs="Arial"/>
                <w:sz w:val="20"/>
              </w:rPr>
              <w:t>Don’t Know</w:t>
            </w:r>
          </w:p>
        </w:tc>
        <w:tc>
          <w:tcPr>
            <w:tcW w:w="624" w:type="dxa"/>
            <w:tcBorders>
              <w:bottom w:val="single" w:sz="4" w:space="0" w:color="auto"/>
            </w:tcBorders>
            <w:shd w:val="clear" w:color="auto" w:fill="000000" w:themeFill="text1"/>
            <w:textDirection w:val="btLr"/>
            <w:vAlign w:val="center"/>
          </w:tcPr>
          <w:p w14:paraId="1F473A07" w14:textId="77777777" w:rsidR="00A85358" w:rsidRPr="00693026" w:rsidRDefault="00A85358" w:rsidP="00AB4BDE">
            <w:pPr>
              <w:spacing w:before="40" w:after="40"/>
              <w:ind w:left="113" w:right="113"/>
              <w:rPr>
                <w:rFonts w:cs="Arial"/>
                <w:sz w:val="20"/>
              </w:rPr>
            </w:pPr>
            <w:r w:rsidRPr="00693026">
              <w:rPr>
                <w:rFonts w:cs="Arial"/>
                <w:sz w:val="20"/>
              </w:rPr>
              <w:t>No Answer</w:t>
            </w:r>
          </w:p>
        </w:tc>
      </w:tr>
      <w:tr w:rsidR="00A85358" w:rsidRPr="00693026" w14:paraId="03E2FD38" w14:textId="77777777" w:rsidTr="00AB4BDE">
        <w:trPr>
          <w:jc w:val="center"/>
        </w:trPr>
        <w:tc>
          <w:tcPr>
            <w:tcW w:w="4704" w:type="dxa"/>
            <w:tcBorders>
              <w:top w:val="single" w:sz="4" w:space="0" w:color="auto"/>
              <w:left w:val="single" w:sz="4" w:space="0" w:color="auto"/>
              <w:bottom w:val="nil"/>
            </w:tcBorders>
          </w:tcPr>
          <w:p w14:paraId="685B6CAC" w14:textId="27BB53ED" w:rsidR="00A85358" w:rsidRPr="00693026" w:rsidRDefault="00A85358" w:rsidP="00D12754">
            <w:pPr>
              <w:pStyle w:val="TableQuestion0"/>
              <w:ind w:left="702" w:hanging="720"/>
            </w:pPr>
            <w:r w:rsidRPr="00693026">
              <w:rPr>
                <w:b/>
              </w:rPr>
              <w:t xml:space="preserve"> </w:t>
            </w:r>
            <w:r w:rsidR="00967ED6">
              <w:rPr>
                <w:b/>
              </w:rPr>
              <w:t>8</w:t>
            </w:r>
            <w:r w:rsidRPr="00693026">
              <w:rPr>
                <w:b/>
              </w:rPr>
              <w:t>A.</w:t>
            </w:r>
            <w:r w:rsidRPr="00693026">
              <w:tab/>
              <w:t>Access to health care</w:t>
            </w:r>
          </w:p>
        </w:tc>
        <w:tc>
          <w:tcPr>
            <w:tcW w:w="624" w:type="dxa"/>
            <w:tcBorders>
              <w:top w:val="single" w:sz="4" w:space="0" w:color="auto"/>
              <w:bottom w:val="nil"/>
            </w:tcBorders>
          </w:tcPr>
          <w:p w14:paraId="1664E039"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single" w:sz="4" w:space="0" w:color="auto"/>
              <w:bottom w:val="nil"/>
            </w:tcBorders>
          </w:tcPr>
          <w:p w14:paraId="36FAA71A"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single" w:sz="4" w:space="0" w:color="auto"/>
              <w:bottom w:val="nil"/>
            </w:tcBorders>
          </w:tcPr>
          <w:p w14:paraId="48E9535B"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single" w:sz="4" w:space="0" w:color="auto"/>
              <w:bottom w:val="nil"/>
            </w:tcBorders>
          </w:tcPr>
          <w:p w14:paraId="3A2FABC4"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single" w:sz="4" w:space="0" w:color="auto"/>
              <w:bottom w:val="nil"/>
            </w:tcBorders>
          </w:tcPr>
          <w:p w14:paraId="51DD52A6"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single" w:sz="4" w:space="0" w:color="auto"/>
              <w:bottom w:val="nil"/>
            </w:tcBorders>
          </w:tcPr>
          <w:p w14:paraId="32B878FB"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single" w:sz="4" w:space="0" w:color="auto"/>
              <w:bottom w:val="nil"/>
              <w:right w:val="single" w:sz="4" w:space="0" w:color="auto"/>
            </w:tcBorders>
          </w:tcPr>
          <w:p w14:paraId="6A060461"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58DD0A55" w14:textId="77777777" w:rsidTr="00AB4BDE">
        <w:trPr>
          <w:trHeight w:val="261"/>
          <w:jc w:val="center"/>
        </w:trPr>
        <w:tc>
          <w:tcPr>
            <w:tcW w:w="4704" w:type="dxa"/>
            <w:tcBorders>
              <w:top w:val="nil"/>
              <w:left w:val="single" w:sz="4" w:space="0" w:color="auto"/>
              <w:bottom w:val="nil"/>
            </w:tcBorders>
            <w:shd w:val="clear" w:color="auto" w:fill="F2F2F2" w:themeFill="background1" w:themeFillShade="F2"/>
          </w:tcPr>
          <w:p w14:paraId="36190A1D" w14:textId="479F21F7" w:rsidR="00A85358" w:rsidRPr="00693026" w:rsidRDefault="00A85358" w:rsidP="00AB4BDE">
            <w:pPr>
              <w:pStyle w:val="TableQuestion0"/>
              <w:ind w:left="702" w:hanging="720"/>
            </w:pPr>
            <w:r w:rsidRPr="00693026">
              <w:rPr>
                <w:b/>
              </w:rPr>
              <w:t xml:space="preserve"> </w:t>
            </w:r>
            <w:r w:rsidR="00967ED6">
              <w:rPr>
                <w:b/>
              </w:rPr>
              <w:t>8</w:t>
            </w:r>
            <w:r w:rsidRPr="00693026">
              <w:rPr>
                <w:b/>
              </w:rPr>
              <w:t>B.</w:t>
            </w:r>
            <w:r w:rsidRPr="00693026">
              <w:tab/>
              <w:t>Having a job</w:t>
            </w:r>
          </w:p>
        </w:tc>
        <w:tc>
          <w:tcPr>
            <w:tcW w:w="624" w:type="dxa"/>
            <w:tcBorders>
              <w:top w:val="nil"/>
              <w:bottom w:val="nil"/>
            </w:tcBorders>
            <w:shd w:val="clear" w:color="auto" w:fill="F2F2F2" w:themeFill="background1" w:themeFillShade="F2"/>
          </w:tcPr>
          <w:p w14:paraId="79A5B9EC"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65DA8632"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bottom w:val="nil"/>
            </w:tcBorders>
            <w:shd w:val="clear" w:color="auto" w:fill="F2F2F2" w:themeFill="background1" w:themeFillShade="F2"/>
          </w:tcPr>
          <w:p w14:paraId="0B5B28EC"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bottom w:val="nil"/>
            </w:tcBorders>
            <w:shd w:val="clear" w:color="auto" w:fill="F2F2F2" w:themeFill="background1" w:themeFillShade="F2"/>
          </w:tcPr>
          <w:p w14:paraId="433DA9C5"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bottom w:val="nil"/>
            </w:tcBorders>
            <w:shd w:val="clear" w:color="auto" w:fill="F2F2F2" w:themeFill="background1" w:themeFillShade="F2"/>
          </w:tcPr>
          <w:p w14:paraId="2FA6C1B6"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bottom w:val="nil"/>
            </w:tcBorders>
            <w:shd w:val="clear" w:color="auto" w:fill="F2F2F2" w:themeFill="background1" w:themeFillShade="F2"/>
          </w:tcPr>
          <w:p w14:paraId="2B62201C"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bottom w:val="nil"/>
              <w:right w:val="single" w:sz="4" w:space="0" w:color="auto"/>
            </w:tcBorders>
            <w:shd w:val="clear" w:color="auto" w:fill="F2F2F2" w:themeFill="background1" w:themeFillShade="F2"/>
          </w:tcPr>
          <w:p w14:paraId="6E76A677"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4286F69D" w14:textId="77777777" w:rsidTr="00AB4BDE">
        <w:trPr>
          <w:jc w:val="center"/>
        </w:trPr>
        <w:tc>
          <w:tcPr>
            <w:tcW w:w="4704" w:type="dxa"/>
            <w:tcBorders>
              <w:top w:val="nil"/>
              <w:left w:val="single" w:sz="4" w:space="0" w:color="auto"/>
              <w:bottom w:val="nil"/>
            </w:tcBorders>
          </w:tcPr>
          <w:p w14:paraId="32E23652" w14:textId="44DFE650" w:rsidR="00A85358" w:rsidRPr="00693026" w:rsidRDefault="00A85358" w:rsidP="00AB4BDE">
            <w:pPr>
              <w:pStyle w:val="TableQuestion0"/>
              <w:ind w:left="702" w:hanging="720"/>
            </w:pPr>
            <w:r w:rsidRPr="00693026">
              <w:rPr>
                <w:b/>
              </w:rPr>
              <w:t xml:space="preserve"> </w:t>
            </w:r>
            <w:r w:rsidR="00967ED6">
              <w:rPr>
                <w:b/>
              </w:rPr>
              <w:t>8</w:t>
            </w:r>
            <w:r w:rsidRPr="00693026">
              <w:rPr>
                <w:b/>
              </w:rPr>
              <w:t>C.</w:t>
            </w:r>
            <w:r w:rsidRPr="00693026">
              <w:rPr>
                <w:b/>
              </w:rPr>
              <w:tab/>
            </w:r>
            <w:r w:rsidRPr="00693026">
              <w:t>Stress</w:t>
            </w:r>
          </w:p>
        </w:tc>
        <w:tc>
          <w:tcPr>
            <w:tcW w:w="624" w:type="dxa"/>
            <w:tcBorders>
              <w:top w:val="nil"/>
              <w:bottom w:val="nil"/>
            </w:tcBorders>
          </w:tcPr>
          <w:p w14:paraId="2B4AC0A8"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bottom w:val="nil"/>
            </w:tcBorders>
          </w:tcPr>
          <w:p w14:paraId="6DCDB0D7"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bottom w:val="nil"/>
            </w:tcBorders>
          </w:tcPr>
          <w:p w14:paraId="070610B6"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bottom w:val="nil"/>
            </w:tcBorders>
          </w:tcPr>
          <w:p w14:paraId="0EBBB91D"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bottom w:val="nil"/>
            </w:tcBorders>
          </w:tcPr>
          <w:p w14:paraId="52B93A57"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bottom w:val="nil"/>
            </w:tcBorders>
          </w:tcPr>
          <w:p w14:paraId="27000D46"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bottom w:val="nil"/>
              <w:right w:val="single" w:sz="4" w:space="0" w:color="auto"/>
            </w:tcBorders>
          </w:tcPr>
          <w:p w14:paraId="4809FEF6"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2F86FB3E" w14:textId="77777777" w:rsidTr="00AB4BDE">
        <w:trPr>
          <w:jc w:val="center"/>
        </w:trPr>
        <w:tc>
          <w:tcPr>
            <w:tcW w:w="4704" w:type="dxa"/>
            <w:tcBorders>
              <w:top w:val="nil"/>
              <w:left w:val="single" w:sz="4" w:space="0" w:color="auto"/>
              <w:bottom w:val="nil"/>
            </w:tcBorders>
          </w:tcPr>
          <w:p w14:paraId="092BDC0A" w14:textId="4243633A" w:rsidR="00A85358" w:rsidRPr="00693026" w:rsidRDefault="00A85358" w:rsidP="00005B0C">
            <w:pPr>
              <w:pStyle w:val="TableQuestion0"/>
              <w:ind w:left="702" w:hanging="720"/>
            </w:pPr>
            <w:r w:rsidRPr="00693026">
              <w:rPr>
                <w:b/>
              </w:rPr>
              <w:t xml:space="preserve"> </w:t>
            </w:r>
            <w:r w:rsidR="00967ED6">
              <w:rPr>
                <w:b/>
              </w:rPr>
              <w:t>8</w:t>
            </w:r>
            <w:r w:rsidR="001E1660">
              <w:rPr>
                <w:b/>
              </w:rPr>
              <w:t>D</w:t>
            </w:r>
            <w:r w:rsidRPr="00693026">
              <w:rPr>
                <w:b/>
              </w:rPr>
              <w:t>.</w:t>
            </w:r>
            <w:r w:rsidRPr="00693026">
              <w:rPr>
                <w:b/>
              </w:rPr>
              <w:tab/>
            </w:r>
            <w:r w:rsidR="00005B0C" w:rsidRPr="00005B0C">
              <w:t xml:space="preserve">Quality of food available in the </w:t>
            </w:r>
            <w:r w:rsidR="00005B0C" w:rsidRPr="003D5A9F">
              <w:t>community</w:t>
            </w:r>
            <w:r w:rsidR="00005B0C">
              <w:rPr>
                <w:b/>
              </w:rPr>
              <w:t xml:space="preserve"> </w:t>
            </w:r>
            <w:r w:rsidRPr="00693026">
              <w:t xml:space="preserve"> </w:t>
            </w:r>
          </w:p>
        </w:tc>
        <w:tc>
          <w:tcPr>
            <w:tcW w:w="624" w:type="dxa"/>
            <w:tcBorders>
              <w:top w:val="nil"/>
              <w:bottom w:val="nil"/>
            </w:tcBorders>
          </w:tcPr>
          <w:p w14:paraId="72A51717"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bottom w:val="nil"/>
            </w:tcBorders>
          </w:tcPr>
          <w:p w14:paraId="4273B4AF"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bottom w:val="nil"/>
            </w:tcBorders>
          </w:tcPr>
          <w:p w14:paraId="6BE763A1"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bottom w:val="nil"/>
            </w:tcBorders>
          </w:tcPr>
          <w:p w14:paraId="26E61153"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bottom w:val="nil"/>
            </w:tcBorders>
          </w:tcPr>
          <w:p w14:paraId="63335E1D"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bottom w:val="nil"/>
            </w:tcBorders>
          </w:tcPr>
          <w:p w14:paraId="44AE6AE2"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bottom w:val="nil"/>
              <w:right w:val="single" w:sz="4" w:space="0" w:color="auto"/>
            </w:tcBorders>
          </w:tcPr>
          <w:p w14:paraId="72472C9A"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0CA43180" w14:textId="77777777" w:rsidTr="00AB4BDE">
        <w:trPr>
          <w:jc w:val="center"/>
        </w:trPr>
        <w:tc>
          <w:tcPr>
            <w:tcW w:w="4704" w:type="dxa"/>
            <w:tcBorders>
              <w:top w:val="nil"/>
              <w:left w:val="single" w:sz="4" w:space="0" w:color="auto"/>
              <w:bottom w:val="nil"/>
            </w:tcBorders>
            <w:shd w:val="clear" w:color="auto" w:fill="F2F2F2" w:themeFill="background1" w:themeFillShade="F2"/>
          </w:tcPr>
          <w:p w14:paraId="6861578E" w14:textId="4DA5BE97" w:rsidR="00A85358" w:rsidRPr="00693026" w:rsidRDefault="00A85358" w:rsidP="00AB4BDE">
            <w:pPr>
              <w:pStyle w:val="TableQuestion0"/>
              <w:ind w:left="702" w:hanging="702"/>
            </w:pPr>
            <w:r w:rsidRPr="00693026">
              <w:rPr>
                <w:b/>
              </w:rPr>
              <w:t xml:space="preserve"> </w:t>
            </w:r>
            <w:r w:rsidR="00967ED6">
              <w:rPr>
                <w:b/>
              </w:rPr>
              <w:t>8</w:t>
            </w:r>
            <w:r w:rsidR="001E1660">
              <w:rPr>
                <w:b/>
              </w:rPr>
              <w:t>E</w:t>
            </w:r>
            <w:r w:rsidRPr="00693026">
              <w:rPr>
                <w:b/>
              </w:rPr>
              <w:t>.</w:t>
            </w:r>
            <w:r w:rsidRPr="00693026">
              <w:rPr>
                <w:b/>
              </w:rPr>
              <w:tab/>
            </w:r>
            <w:r w:rsidRPr="00693026">
              <w:t>Having health insurance</w:t>
            </w:r>
          </w:p>
        </w:tc>
        <w:tc>
          <w:tcPr>
            <w:tcW w:w="624" w:type="dxa"/>
            <w:tcBorders>
              <w:top w:val="nil"/>
              <w:bottom w:val="nil"/>
            </w:tcBorders>
            <w:shd w:val="clear" w:color="auto" w:fill="F2F2F2" w:themeFill="background1" w:themeFillShade="F2"/>
          </w:tcPr>
          <w:p w14:paraId="7968E136"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4794D3C5"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bottom w:val="nil"/>
            </w:tcBorders>
            <w:shd w:val="clear" w:color="auto" w:fill="F2F2F2" w:themeFill="background1" w:themeFillShade="F2"/>
          </w:tcPr>
          <w:p w14:paraId="338D0FD9"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bottom w:val="nil"/>
            </w:tcBorders>
            <w:shd w:val="clear" w:color="auto" w:fill="F2F2F2" w:themeFill="background1" w:themeFillShade="F2"/>
          </w:tcPr>
          <w:p w14:paraId="45A5C528"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bottom w:val="nil"/>
            </w:tcBorders>
            <w:shd w:val="clear" w:color="auto" w:fill="F2F2F2" w:themeFill="background1" w:themeFillShade="F2"/>
          </w:tcPr>
          <w:p w14:paraId="03897AC2"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bottom w:val="nil"/>
            </w:tcBorders>
            <w:shd w:val="clear" w:color="auto" w:fill="F2F2F2" w:themeFill="background1" w:themeFillShade="F2"/>
          </w:tcPr>
          <w:p w14:paraId="4C37152E"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bottom w:val="nil"/>
              <w:right w:val="single" w:sz="4" w:space="0" w:color="auto"/>
            </w:tcBorders>
            <w:shd w:val="clear" w:color="auto" w:fill="F2F2F2" w:themeFill="background1" w:themeFillShade="F2"/>
          </w:tcPr>
          <w:p w14:paraId="78346218"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1FA77515" w14:textId="77777777" w:rsidTr="00AB4BDE">
        <w:trPr>
          <w:jc w:val="center"/>
        </w:trPr>
        <w:tc>
          <w:tcPr>
            <w:tcW w:w="4704" w:type="dxa"/>
            <w:tcBorders>
              <w:top w:val="nil"/>
              <w:left w:val="single" w:sz="4" w:space="0" w:color="auto"/>
              <w:bottom w:val="nil"/>
              <w:right w:val="single" w:sz="4" w:space="0" w:color="auto"/>
            </w:tcBorders>
          </w:tcPr>
          <w:p w14:paraId="120BBBDE" w14:textId="33B14293" w:rsidR="00A85358" w:rsidRPr="00693026" w:rsidRDefault="00967ED6" w:rsidP="00AB4BDE">
            <w:pPr>
              <w:pStyle w:val="TableQuestion0"/>
              <w:ind w:left="702" w:hanging="702"/>
            </w:pPr>
            <w:r>
              <w:rPr>
                <w:b/>
              </w:rPr>
              <w:t xml:space="preserve"> 8</w:t>
            </w:r>
            <w:r w:rsidR="001E1660">
              <w:rPr>
                <w:b/>
              </w:rPr>
              <w:t>F</w:t>
            </w:r>
            <w:r w:rsidR="00A85358" w:rsidRPr="00693026">
              <w:rPr>
                <w:b/>
              </w:rPr>
              <w:t>.</w:t>
            </w:r>
            <w:r w:rsidR="00A85358" w:rsidRPr="00693026">
              <w:rPr>
                <w:b/>
              </w:rPr>
              <w:tab/>
            </w:r>
            <w:r w:rsidR="00A85358" w:rsidRPr="00693026">
              <w:t>Smoking</w:t>
            </w:r>
          </w:p>
        </w:tc>
        <w:tc>
          <w:tcPr>
            <w:tcW w:w="624" w:type="dxa"/>
            <w:tcBorders>
              <w:top w:val="nil"/>
              <w:left w:val="single" w:sz="4" w:space="0" w:color="auto"/>
              <w:bottom w:val="nil"/>
            </w:tcBorders>
          </w:tcPr>
          <w:p w14:paraId="6732E83F"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bottom w:val="nil"/>
            </w:tcBorders>
          </w:tcPr>
          <w:p w14:paraId="2704A65C"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bottom w:val="nil"/>
            </w:tcBorders>
          </w:tcPr>
          <w:p w14:paraId="786ED95B"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bottom w:val="nil"/>
            </w:tcBorders>
          </w:tcPr>
          <w:p w14:paraId="4F957244"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bottom w:val="nil"/>
            </w:tcBorders>
          </w:tcPr>
          <w:p w14:paraId="334D7E6F"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bottom w:val="nil"/>
            </w:tcBorders>
          </w:tcPr>
          <w:p w14:paraId="3EF83919"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bottom w:val="nil"/>
              <w:right w:val="single" w:sz="4" w:space="0" w:color="auto"/>
            </w:tcBorders>
          </w:tcPr>
          <w:p w14:paraId="53B34694"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1197C7B6" w14:textId="77777777" w:rsidTr="00AB4BDE">
        <w:trPr>
          <w:jc w:val="center"/>
        </w:trPr>
        <w:tc>
          <w:tcPr>
            <w:tcW w:w="4704" w:type="dxa"/>
            <w:tcBorders>
              <w:top w:val="nil"/>
              <w:left w:val="single" w:sz="4" w:space="0" w:color="auto"/>
              <w:bottom w:val="nil"/>
              <w:right w:val="single" w:sz="4" w:space="0" w:color="auto"/>
            </w:tcBorders>
          </w:tcPr>
          <w:p w14:paraId="71B49336" w14:textId="23B8D3E3" w:rsidR="00A85358" w:rsidRPr="00693026" w:rsidRDefault="00967ED6" w:rsidP="00AB4BDE">
            <w:pPr>
              <w:pStyle w:val="TableQuestion0"/>
              <w:ind w:left="702" w:hanging="702"/>
            </w:pPr>
            <w:r>
              <w:rPr>
                <w:b/>
              </w:rPr>
              <w:t xml:space="preserve"> 8</w:t>
            </w:r>
            <w:r w:rsidR="001E1660">
              <w:rPr>
                <w:b/>
              </w:rPr>
              <w:t>G</w:t>
            </w:r>
            <w:r w:rsidR="00A85358" w:rsidRPr="00693026">
              <w:rPr>
                <w:b/>
              </w:rPr>
              <w:t>.</w:t>
            </w:r>
            <w:r w:rsidR="00A85358" w:rsidRPr="00693026">
              <w:rPr>
                <w:b/>
              </w:rPr>
              <w:tab/>
            </w:r>
            <w:r w:rsidR="00A85358" w:rsidRPr="00693026">
              <w:t>Personal health practices (other than smoking)</w:t>
            </w:r>
          </w:p>
        </w:tc>
        <w:tc>
          <w:tcPr>
            <w:tcW w:w="624" w:type="dxa"/>
            <w:tcBorders>
              <w:top w:val="nil"/>
              <w:left w:val="single" w:sz="4" w:space="0" w:color="auto"/>
              <w:bottom w:val="nil"/>
              <w:right w:val="single" w:sz="4" w:space="0" w:color="auto"/>
            </w:tcBorders>
          </w:tcPr>
          <w:p w14:paraId="37807621"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left w:val="single" w:sz="4" w:space="0" w:color="auto"/>
              <w:bottom w:val="nil"/>
              <w:right w:val="single" w:sz="4" w:space="0" w:color="auto"/>
            </w:tcBorders>
          </w:tcPr>
          <w:p w14:paraId="56409F09"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left w:val="single" w:sz="4" w:space="0" w:color="auto"/>
              <w:bottom w:val="nil"/>
              <w:right w:val="single" w:sz="4" w:space="0" w:color="auto"/>
            </w:tcBorders>
          </w:tcPr>
          <w:p w14:paraId="08220E50"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left w:val="single" w:sz="4" w:space="0" w:color="auto"/>
              <w:bottom w:val="nil"/>
              <w:right w:val="single" w:sz="4" w:space="0" w:color="auto"/>
            </w:tcBorders>
          </w:tcPr>
          <w:p w14:paraId="1D8BD813"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left w:val="single" w:sz="4" w:space="0" w:color="auto"/>
              <w:bottom w:val="nil"/>
              <w:right w:val="single" w:sz="4" w:space="0" w:color="auto"/>
            </w:tcBorders>
          </w:tcPr>
          <w:p w14:paraId="18ED0F8C"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left w:val="single" w:sz="4" w:space="0" w:color="auto"/>
              <w:bottom w:val="nil"/>
              <w:right w:val="single" w:sz="4" w:space="0" w:color="auto"/>
            </w:tcBorders>
          </w:tcPr>
          <w:p w14:paraId="597A1BA4"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left w:val="single" w:sz="4" w:space="0" w:color="auto"/>
              <w:bottom w:val="nil"/>
              <w:right w:val="single" w:sz="4" w:space="0" w:color="auto"/>
            </w:tcBorders>
          </w:tcPr>
          <w:p w14:paraId="3C833BBE"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3C8A82AB" w14:textId="77777777" w:rsidTr="00AB4BDE">
        <w:trPr>
          <w:jc w:val="center"/>
        </w:trPr>
        <w:tc>
          <w:tcPr>
            <w:tcW w:w="4704" w:type="dxa"/>
            <w:tcBorders>
              <w:top w:val="nil"/>
              <w:left w:val="single" w:sz="4" w:space="0" w:color="auto"/>
              <w:bottom w:val="nil"/>
              <w:right w:val="single" w:sz="4" w:space="0" w:color="auto"/>
            </w:tcBorders>
            <w:shd w:val="clear" w:color="auto" w:fill="F2F2F2" w:themeFill="background1" w:themeFillShade="F2"/>
          </w:tcPr>
          <w:p w14:paraId="06D542E0" w14:textId="538B3F57" w:rsidR="00A85358" w:rsidRPr="00693026" w:rsidRDefault="00967ED6" w:rsidP="00884BDC">
            <w:pPr>
              <w:pStyle w:val="TableQuestion0"/>
              <w:ind w:left="702" w:hanging="702"/>
            </w:pPr>
            <w:r>
              <w:rPr>
                <w:b/>
              </w:rPr>
              <w:t xml:space="preserve"> 8</w:t>
            </w:r>
            <w:r w:rsidR="001E1660">
              <w:rPr>
                <w:b/>
              </w:rPr>
              <w:t>H</w:t>
            </w:r>
            <w:r w:rsidR="00A85358" w:rsidRPr="00693026">
              <w:rPr>
                <w:b/>
              </w:rPr>
              <w:t>.</w:t>
            </w:r>
            <w:r w:rsidR="00A85358" w:rsidRPr="00693026">
              <w:tab/>
            </w:r>
            <w:r w:rsidR="00884BDC">
              <w:t>A</w:t>
            </w:r>
            <w:r w:rsidR="00DE5FF9">
              <w:t xml:space="preserve">ir and water </w:t>
            </w:r>
            <w:r w:rsidR="00ED3FD7">
              <w:t>quality</w:t>
            </w:r>
          </w:p>
        </w:tc>
        <w:tc>
          <w:tcPr>
            <w:tcW w:w="624" w:type="dxa"/>
            <w:tcBorders>
              <w:top w:val="nil"/>
              <w:left w:val="single" w:sz="4" w:space="0" w:color="auto"/>
              <w:bottom w:val="nil"/>
              <w:right w:val="single" w:sz="4" w:space="0" w:color="auto"/>
            </w:tcBorders>
            <w:shd w:val="clear" w:color="auto" w:fill="F2F2F2" w:themeFill="background1" w:themeFillShade="F2"/>
          </w:tcPr>
          <w:p w14:paraId="3E732FDE"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left w:val="single" w:sz="4" w:space="0" w:color="auto"/>
              <w:bottom w:val="nil"/>
              <w:right w:val="single" w:sz="4" w:space="0" w:color="auto"/>
            </w:tcBorders>
            <w:shd w:val="clear" w:color="auto" w:fill="F2F2F2" w:themeFill="background1" w:themeFillShade="F2"/>
          </w:tcPr>
          <w:p w14:paraId="64001CBB"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left w:val="single" w:sz="4" w:space="0" w:color="auto"/>
              <w:bottom w:val="nil"/>
              <w:right w:val="single" w:sz="4" w:space="0" w:color="auto"/>
            </w:tcBorders>
            <w:shd w:val="clear" w:color="auto" w:fill="F2F2F2" w:themeFill="background1" w:themeFillShade="F2"/>
          </w:tcPr>
          <w:p w14:paraId="735B1DE7"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left w:val="single" w:sz="4" w:space="0" w:color="auto"/>
              <w:bottom w:val="nil"/>
              <w:right w:val="single" w:sz="4" w:space="0" w:color="auto"/>
            </w:tcBorders>
            <w:shd w:val="clear" w:color="auto" w:fill="F2F2F2" w:themeFill="background1" w:themeFillShade="F2"/>
          </w:tcPr>
          <w:p w14:paraId="09971D4F"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left w:val="single" w:sz="4" w:space="0" w:color="auto"/>
              <w:bottom w:val="nil"/>
              <w:right w:val="single" w:sz="4" w:space="0" w:color="auto"/>
            </w:tcBorders>
            <w:shd w:val="clear" w:color="auto" w:fill="F2F2F2" w:themeFill="background1" w:themeFillShade="F2"/>
          </w:tcPr>
          <w:p w14:paraId="054C12E1"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left w:val="single" w:sz="4" w:space="0" w:color="auto"/>
              <w:bottom w:val="nil"/>
              <w:right w:val="single" w:sz="4" w:space="0" w:color="auto"/>
            </w:tcBorders>
            <w:shd w:val="clear" w:color="auto" w:fill="F2F2F2" w:themeFill="background1" w:themeFillShade="F2"/>
          </w:tcPr>
          <w:p w14:paraId="527CF789"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left w:val="single" w:sz="4" w:space="0" w:color="auto"/>
              <w:bottom w:val="nil"/>
              <w:right w:val="single" w:sz="4" w:space="0" w:color="auto"/>
            </w:tcBorders>
            <w:shd w:val="clear" w:color="auto" w:fill="F2F2F2" w:themeFill="background1" w:themeFillShade="F2"/>
          </w:tcPr>
          <w:p w14:paraId="1F312CA5"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53E2C50A" w14:textId="77777777" w:rsidTr="00AB4BDE">
        <w:trPr>
          <w:jc w:val="center"/>
        </w:trPr>
        <w:tc>
          <w:tcPr>
            <w:tcW w:w="4704" w:type="dxa"/>
            <w:tcBorders>
              <w:top w:val="nil"/>
              <w:left w:val="single" w:sz="4" w:space="0" w:color="auto"/>
              <w:bottom w:val="nil"/>
              <w:right w:val="single" w:sz="4" w:space="0" w:color="auto"/>
            </w:tcBorders>
          </w:tcPr>
          <w:p w14:paraId="28C3B3F6" w14:textId="1F71D7C4" w:rsidR="00A85358" w:rsidRPr="00693026" w:rsidRDefault="00967ED6" w:rsidP="00AB4BDE">
            <w:pPr>
              <w:pStyle w:val="TableQuestion0"/>
              <w:ind w:left="702" w:hanging="702"/>
            </w:pPr>
            <w:r>
              <w:rPr>
                <w:b/>
              </w:rPr>
              <w:t xml:space="preserve"> 8</w:t>
            </w:r>
            <w:r w:rsidR="001E1660">
              <w:rPr>
                <w:b/>
              </w:rPr>
              <w:t>I</w:t>
            </w:r>
            <w:r w:rsidR="00A85358" w:rsidRPr="00693026">
              <w:rPr>
                <w:b/>
              </w:rPr>
              <w:t>.</w:t>
            </w:r>
            <w:r w:rsidR="00A85358" w:rsidRPr="00693026">
              <w:tab/>
              <w:t>Genetic makeup inherited from parents</w:t>
            </w:r>
          </w:p>
        </w:tc>
        <w:tc>
          <w:tcPr>
            <w:tcW w:w="624" w:type="dxa"/>
            <w:tcBorders>
              <w:top w:val="nil"/>
              <w:left w:val="single" w:sz="4" w:space="0" w:color="auto"/>
              <w:bottom w:val="nil"/>
              <w:right w:val="single" w:sz="4" w:space="0" w:color="auto"/>
            </w:tcBorders>
          </w:tcPr>
          <w:p w14:paraId="76DBB609"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left w:val="single" w:sz="4" w:space="0" w:color="auto"/>
              <w:bottom w:val="nil"/>
              <w:right w:val="single" w:sz="4" w:space="0" w:color="auto"/>
            </w:tcBorders>
          </w:tcPr>
          <w:p w14:paraId="65E37705"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left w:val="single" w:sz="4" w:space="0" w:color="auto"/>
              <w:bottom w:val="nil"/>
              <w:right w:val="single" w:sz="4" w:space="0" w:color="auto"/>
            </w:tcBorders>
          </w:tcPr>
          <w:p w14:paraId="6259EF7A"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left w:val="single" w:sz="4" w:space="0" w:color="auto"/>
              <w:bottom w:val="nil"/>
              <w:right w:val="single" w:sz="4" w:space="0" w:color="auto"/>
            </w:tcBorders>
          </w:tcPr>
          <w:p w14:paraId="2F451468"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left w:val="single" w:sz="4" w:space="0" w:color="auto"/>
              <w:bottom w:val="nil"/>
              <w:right w:val="single" w:sz="4" w:space="0" w:color="auto"/>
            </w:tcBorders>
          </w:tcPr>
          <w:p w14:paraId="082CA1A4"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left w:val="single" w:sz="4" w:space="0" w:color="auto"/>
              <w:bottom w:val="nil"/>
              <w:right w:val="single" w:sz="4" w:space="0" w:color="auto"/>
            </w:tcBorders>
          </w:tcPr>
          <w:p w14:paraId="3341CB79"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left w:val="single" w:sz="4" w:space="0" w:color="auto"/>
              <w:bottom w:val="nil"/>
              <w:right w:val="single" w:sz="4" w:space="0" w:color="auto"/>
            </w:tcBorders>
          </w:tcPr>
          <w:p w14:paraId="7E27B1F3"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6F783EC1" w14:textId="77777777" w:rsidTr="00AB4BDE">
        <w:trPr>
          <w:jc w:val="center"/>
        </w:trPr>
        <w:tc>
          <w:tcPr>
            <w:tcW w:w="4704" w:type="dxa"/>
            <w:tcBorders>
              <w:top w:val="nil"/>
              <w:left w:val="single" w:sz="4" w:space="0" w:color="auto"/>
              <w:bottom w:val="nil"/>
              <w:right w:val="single" w:sz="4" w:space="0" w:color="auto"/>
            </w:tcBorders>
          </w:tcPr>
          <w:p w14:paraId="7C66A549" w14:textId="68156C59" w:rsidR="00A85358" w:rsidRPr="00693026" w:rsidRDefault="00A85358" w:rsidP="00AB4BDE">
            <w:pPr>
              <w:pStyle w:val="TableQuestion0"/>
              <w:ind w:left="702" w:hanging="702"/>
            </w:pPr>
            <w:r w:rsidRPr="00693026">
              <w:rPr>
                <w:b/>
              </w:rPr>
              <w:t xml:space="preserve"> </w:t>
            </w:r>
            <w:r w:rsidR="00967ED6">
              <w:rPr>
                <w:b/>
              </w:rPr>
              <w:t>8</w:t>
            </w:r>
            <w:r w:rsidR="001E1660">
              <w:rPr>
                <w:b/>
              </w:rPr>
              <w:t>J</w:t>
            </w:r>
            <w:r w:rsidRPr="00693026">
              <w:rPr>
                <w:b/>
              </w:rPr>
              <w:t>.</w:t>
            </w:r>
            <w:r w:rsidRPr="00693026">
              <w:rPr>
                <w:b/>
              </w:rPr>
              <w:tab/>
            </w:r>
            <w:r w:rsidRPr="00693026">
              <w:t>Community safety</w:t>
            </w:r>
          </w:p>
        </w:tc>
        <w:tc>
          <w:tcPr>
            <w:tcW w:w="624" w:type="dxa"/>
            <w:tcBorders>
              <w:top w:val="nil"/>
              <w:left w:val="single" w:sz="4" w:space="0" w:color="auto"/>
              <w:bottom w:val="nil"/>
            </w:tcBorders>
          </w:tcPr>
          <w:p w14:paraId="08DFD7D6"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bottom w:val="nil"/>
            </w:tcBorders>
          </w:tcPr>
          <w:p w14:paraId="0E67D907"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bottom w:val="nil"/>
              <w:right w:val="single" w:sz="4" w:space="0" w:color="auto"/>
            </w:tcBorders>
          </w:tcPr>
          <w:p w14:paraId="40FDA26E"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left w:val="single" w:sz="4" w:space="0" w:color="auto"/>
              <w:bottom w:val="nil"/>
              <w:right w:val="single" w:sz="4" w:space="0" w:color="auto"/>
            </w:tcBorders>
          </w:tcPr>
          <w:p w14:paraId="5D4D3B56"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left w:val="single" w:sz="4" w:space="0" w:color="auto"/>
              <w:bottom w:val="nil"/>
            </w:tcBorders>
          </w:tcPr>
          <w:p w14:paraId="76EA493A"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bottom w:val="nil"/>
            </w:tcBorders>
          </w:tcPr>
          <w:p w14:paraId="150820FF"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bottom w:val="nil"/>
              <w:right w:val="single" w:sz="4" w:space="0" w:color="auto"/>
            </w:tcBorders>
          </w:tcPr>
          <w:p w14:paraId="73E691E7"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5B3DD90B" w14:textId="77777777" w:rsidTr="00AB4BDE">
        <w:trPr>
          <w:jc w:val="center"/>
        </w:trPr>
        <w:tc>
          <w:tcPr>
            <w:tcW w:w="4704" w:type="dxa"/>
            <w:tcBorders>
              <w:top w:val="nil"/>
              <w:left w:val="single" w:sz="4" w:space="0" w:color="auto"/>
              <w:bottom w:val="nil"/>
              <w:right w:val="single" w:sz="4" w:space="0" w:color="auto"/>
            </w:tcBorders>
            <w:shd w:val="clear" w:color="auto" w:fill="F2F2F2" w:themeFill="background1" w:themeFillShade="F2"/>
          </w:tcPr>
          <w:p w14:paraId="730C6B6B" w14:textId="110D7624" w:rsidR="00A85358" w:rsidRPr="00693026" w:rsidRDefault="00A85358" w:rsidP="00AB4BDE">
            <w:pPr>
              <w:pStyle w:val="TableQuestion0"/>
              <w:ind w:left="702" w:hanging="702"/>
            </w:pPr>
            <w:r w:rsidRPr="00693026">
              <w:rPr>
                <w:b/>
              </w:rPr>
              <w:t xml:space="preserve"> </w:t>
            </w:r>
            <w:r w:rsidR="00967ED6">
              <w:rPr>
                <w:b/>
              </w:rPr>
              <w:t>8</w:t>
            </w:r>
            <w:r w:rsidR="001E1660">
              <w:rPr>
                <w:b/>
              </w:rPr>
              <w:t>K</w:t>
            </w:r>
            <w:r w:rsidRPr="00693026">
              <w:rPr>
                <w:b/>
              </w:rPr>
              <w:t>.</w:t>
            </w:r>
            <w:r w:rsidRPr="00693026">
              <w:rPr>
                <w:b/>
              </w:rPr>
              <w:tab/>
            </w:r>
            <w:r w:rsidRPr="00693026">
              <w:t xml:space="preserve">Housing quality </w:t>
            </w:r>
          </w:p>
        </w:tc>
        <w:tc>
          <w:tcPr>
            <w:tcW w:w="624" w:type="dxa"/>
            <w:tcBorders>
              <w:top w:val="nil"/>
              <w:left w:val="single" w:sz="4" w:space="0" w:color="auto"/>
              <w:bottom w:val="nil"/>
            </w:tcBorders>
            <w:shd w:val="clear" w:color="auto" w:fill="F2F2F2" w:themeFill="background1" w:themeFillShade="F2"/>
          </w:tcPr>
          <w:p w14:paraId="3E81EB12"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1923ED7B"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bottom w:val="nil"/>
            </w:tcBorders>
            <w:shd w:val="clear" w:color="auto" w:fill="F2F2F2" w:themeFill="background1" w:themeFillShade="F2"/>
          </w:tcPr>
          <w:p w14:paraId="125A364B"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bottom w:val="nil"/>
            </w:tcBorders>
            <w:shd w:val="clear" w:color="auto" w:fill="F2F2F2" w:themeFill="background1" w:themeFillShade="F2"/>
          </w:tcPr>
          <w:p w14:paraId="29E18DF9"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bottom w:val="nil"/>
            </w:tcBorders>
            <w:shd w:val="clear" w:color="auto" w:fill="F2F2F2" w:themeFill="background1" w:themeFillShade="F2"/>
          </w:tcPr>
          <w:p w14:paraId="4D10622C"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bottom w:val="nil"/>
            </w:tcBorders>
            <w:shd w:val="clear" w:color="auto" w:fill="F2F2F2" w:themeFill="background1" w:themeFillShade="F2"/>
          </w:tcPr>
          <w:p w14:paraId="08930E3A"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bottom w:val="nil"/>
              <w:right w:val="single" w:sz="4" w:space="0" w:color="auto"/>
            </w:tcBorders>
            <w:shd w:val="clear" w:color="auto" w:fill="F2F2F2" w:themeFill="background1" w:themeFillShade="F2"/>
          </w:tcPr>
          <w:p w14:paraId="0C956B30"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412A6EAC" w14:textId="77777777" w:rsidTr="00AB4BDE">
        <w:trPr>
          <w:jc w:val="center"/>
        </w:trPr>
        <w:tc>
          <w:tcPr>
            <w:tcW w:w="4704" w:type="dxa"/>
            <w:tcBorders>
              <w:top w:val="nil"/>
              <w:left w:val="single" w:sz="4" w:space="0" w:color="auto"/>
              <w:bottom w:val="nil"/>
            </w:tcBorders>
          </w:tcPr>
          <w:p w14:paraId="6EBC5535" w14:textId="376A675D" w:rsidR="00A85358" w:rsidRPr="00693026" w:rsidRDefault="00A85358" w:rsidP="00AB4BDE">
            <w:pPr>
              <w:pStyle w:val="TableQuestion0"/>
              <w:ind w:left="702" w:hanging="702"/>
            </w:pPr>
            <w:r w:rsidRPr="00693026">
              <w:rPr>
                <w:b/>
              </w:rPr>
              <w:t xml:space="preserve"> </w:t>
            </w:r>
            <w:r w:rsidR="00967ED6">
              <w:rPr>
                <w:b/>
              </w:rPr>
              <w:t>8</w:t>
            </w:r>
            <w:r w:rsidR="001E1660">
              <w:rPr>
                <w:b/>
              </w:rPr>
              <w:t>L</w:t>
            </w:r>
            <w:r w:rsidRPr="00693026">
              <w:rPr>
                <w:b/>
              </w:rPr>
              <w:t>.</w:t>
            </w:r>
            <w:r w:rsidRPr="00693026">
              <w:rPr>
                <w:b/>
              </w:rPr>
              <w:tab/>
            </w:r>
            <w:r w:rsidRPr="00693026">
              <w:t>Education</w:t>
            </w:r>
          </w:p>
        </w:tc>
        <w:tc>
          <w:tcPr>
            <w:tcW w:w="624" w:type="dxa"/>
            <w:tcBorders>
              <w:top w:val="nil"/>
              <w:bottom w:val="nil"/>
            </w:tcBorders>
          </w:tcPr>
          <w:p w14:paraId="4A1DC6C4"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bottom w:val="nil"/>
            </w:tcBorders>
          </w:tcPr>
          <w:p w14:paraId="735F386C"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bottom w:val="nil"/>
            </w:tcBorders>
          </w:tcPr>
          <w:p w14:paraId="270484AB"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bottom w:val="nil"/>
            </w:tcBorders>
          </w:tcPr>
          <w:p w14:paraId="73624A4B"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bottom w:val="nil"/>
            </w:tcBorders>
          </w:tcPr>
          <w:p w14:paraId="1CC9059A"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bottom w:val="nil"/>
            </w:tcBorders>
          </w:tcPr>
          <w:p w14:paraId="66E89D37"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bottom w:val="nil"/>
              <w:right w:val="single" w:sz="4" w:space="0" w:color="auto"/>
            </w:tcBorders>
          </w:tcPr>
          <w:p w14:paraId="04E430A2" w14:textId="77777777" w:rsidR="00A85358" w:rsidRPr="00693026" w:rsidRDefault="00A85358" w:rsidP="00AB4BDE">
            <w:pPr>
              <w:spacing w:before="40" w:after="40"/>
              <w:jc w:val="center"/>
              <w:rPr>
                <w:rFonts w:cs="Arial"/>
                <w:sz w:val="20"/>
              </w:rPr>
            </w:pPr>
            <w:r w:rsidRPr="00693026">
              <w:rPr>
                <w:rFonts w:cs="Arial"/>
                <w:sz w:val="20"/>
              </w:rPr>
              <w:t>99</w:t>
            </w:r>
          </w:p>
        </w:tc>
      </w:tr>
      <w:tr w:rsidR="00A85358" w:rsidRPr="00693026" w14:paraId="535E7344" w14:textId="77777777" w:rsidTr="00AB4BDE">
        <w:trPr>
          <w:jc w:val="center"/>
        </w:trPr>
        <w:tc>
          <w:tcPr>
            <w:tcW w:w="4704" w:type="dxa"/>
            <w:tcBorders>
              <w:top w:val="nil"/>
              <w:left w:val="single" w:sz="4" w:space="0" w:color="auto"/>
              <w:bottom w:val="nil"/>
            </w:tcBorders>
            <w:shd w:val="clear" w:color="auto" w:fill="F2F2F2" w:themeFill="background1" w:themeFillShade="F2"/>
          </w:tcPr>
          <w:p w14:paraId="13E4A2B1" w14:textId="6A3E93AE" w:rsidR="00A85358" w:rsidRPr="00693026" w:rsidRDefault="00A85358">
            <w:pPr>
              <w:pStyle w:val="TableQuestion0"/>
              <w:ind w:left="702" w:hanging="702"/>
            </w:pPr>
            <w:r w:rsidRPr="00693026">
              <w:rPr>
                <w:b/>
              </w:rPr>
              <w:t xml:space="preserve"> </w:t>
            </w:r>
            <w:r w:rsidR="00967ED6">
              <w:rPr>
                <w:b/>
              </w:rPr>
              <w:t>8</w:t>
            </w:r>
            <w:r w:rsidR="001E1660">
              <w:rPr>
                <w:b/>
              </w:rPr>
              <w:t>M</w:t>
            </w:r>
            <w:r w:rsidRPr="00693026">
              <w:rPr>
                <w:b/>
              </w:rPr>
              <w:t>.</w:t>
            </w:r>
            <w:r w:rsidRPr="00693026">
              <w:rPr>
                <w:b/>
              </w:rPr>
              <w:tab/>
            </w:r>
            <w:r w:rsidR="00DE5FF9" w:rsidRPr="003D1982">
              <w:t>Community a</w:t>
            </w:r>
            <w:r w:rsidR="00DE5FF9">
              <w:t xml:space="preserve"> </w:t>
            </w:r>
            <w:r w:rsidRPr="00693026">
              <w:t>person lives</w:t>
            </w:r>
            <w:r w:rsidR="00DE5FF9">
              <w:t xml:space="preserve"> in</w:t>
            </w:r>
          </w:p>
        </w:tc>
        <w:tc>
          <w:tcPr>
            <w:tcW w:w="624" w:type="dxa"/>
            <w:tcBorders>
              <w:top w:val="nil"/>
              <w:bottom w:val="nil"/>
            </w:tcBorders>
            <w:shd w:val="clear" w:color="auto" w:fill="F2F2F2" w:themeFill="background1" w:themeFillShade="F2"/>
          </w:tcPr>
          <w:p w14:paraId="45420A7C" w14:textId="77777777" w:rsidR="00A85358" w:rsidRPr="00693026" w:rsidRDefault="00A85358" w:rsidP="00AB4BDE">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11991B01" w14:textId="77777777" w:rsidR="00A85358" w:rsidRPr="00693026" w:rsidRDefault="00A85358" w:rsidP="00AB4BDE">
            <w:pPr>
              <w:spacing w:before="40" w:after="40"/>
              <w:jc w:val="center"/>
              <w:rPr>
                <w:rFonts w:cs="Arial"/>
                <w:sz w:val="20"/>
              </w:rPr>
            </w:pPr>
            <w:r w:rsidRPr="00693026">
              <w:rPr>
                <w:rFonts w:cs="Arial"/>
                <w:sz w:val="20"/>
              </w:rPr>
              <w:t>2</w:t>
            </w:r>
          </w:p>
        </w:tc>
        <w:tc>
          <w:tcPr>
            <w:tcW w:w="624" w:type="dxa"/>
            <w:tcBorders>
              <w:top w:val="nil"/>
              <w:bottom w:val="nil"/>
            </w:tcBorders>
            <w:shd w:val="clear" w:color="auto" w:fill="F2F2F2" w:themeFill="background1" w:themeFillShade="F2"/>
          </w:tcPr>
          <w:p w14:paraId="39ADB4AE" w14:textId="77777777" w:rsidR="00A85358" w:rsidRPr="00693026" w:rsidRDefault="00A85358" w:rsidP="00AB4BDE">
            <w:pPr>
              <w:spacing w:before="40" w:after="40"/>
              <w:jc w:val="center"/>
              <w:rPr>
                <w:rFonts w:cs="Arial"/>
                <w:sz w:val="20"/>
              </w:rPr>
            </w:pPr>
            <w:r w:rsidRPr="00693026">
              <w:rPr>
                <w:rFonts w:cs="Arial"/>
                <w:sz w:val="20"/>
              </w:rPr>
              <w:t>3</w:t>
            </w:r>
          </w:p>
        </w:tc>
        <w:tc>
          <w:tcPr>
            <w:tcW w:w="624" w:type="dxa"/>
            <w:tcBorders>
              <w:top w:val="nil"/>
              <w:bottom w:val="nil"/>
            </w:tcBorders>
            <w:shd w:val="clear" w:color="auto" w:fill="F2F2F2" w:themeFill="background1" w:themeFillShade="F2"/>
          </w:tcPr>
          <w:p w14:paraId="57F93D58" w14:textId="77777777" w:rsidR="00A85358" w:rsidRPr="00693026" w:rsidRDefault="00A85358" w:rsidP="00AB4BDE">
            <w:pPr>
              <w:spacing w:before="40" w:after="40"/>
              <w:jc w:val="center"/>
              <w:rPr>
                <w:rFonts w:cs="Arial"/>
                <w:sz w:val="20"/>
              </w:rPr>
            </w:pPr>
            <w:r w:rsidRPr="00693026">
              <w:rPr>
                <w:rFonts w:cs="Arial"/>
                <w:sz w:val="20"/>
              </w:rPr>
              <w:t>4</w:t>
            </w:r>
          </w:p>
        </w:tc>
        <w:tc>
          <w:tcPr>
            <w:tcW w:w="624" w:type="dxa"/>
            <w:tcBorders>
              <w:top w:val="nil"/>
              <w:bottom w:val="nil"/>
            </w:tcBorders>
            <w:shd w:val="clear" w:color="auto" w:fill="F2F2F2" w:themeFill="background1" w:themeFillShade="F2"/>
          </w:tcPr>
          <w:p w14:paraId="0FB33369" w14:textId="77777777" w:rsidR="00A85358" w:rsidRPr="00693026" w:rsidRDefault="00A85358" w:rsidP="00AB4BDE">
            <w:pPr>
              <w:spacing w:before="40" w:after="40"/>
              <w:jc w:val="center"/>
              <w:rPr>
                <w:rFonts w:cs="Arial"/>
                <w:sz w:val="20"/>
              </w:rPr>
            </w:pPr>
            <w:r w:rsidRPr="00693026">
              <w:rPr>
                <w:rFonts w:cs="Arial"/>
                <w:sz w:val="20"/>
              </w:rPr>
              <w:t>5</w:t>
            </w:r>
          </w:p>
        </w:tc>
        <w:tc>
          <w:tcPr>
            <w:tcW w:w="624" w:type="dxa"/>
            <w:tcBorders>
              <w:top w:val="nil"/>
              <w:bottom w:val="nil"/>
            </w:tcBorders>
            <w:shd w:val="clear" w:color="auto" w:fill="F2F2F2" w:themeFill="background1" w:themeFillShade="F2"/>
          </w:tcPr>
          <w:p w14:paraId="68C7FFD6" w14:textId="77777777" w:rsidR="00A85358" w:rsidRPr="00693026" w:rsidRDefault="00A85358" w:rsidP="00AB4BDE">
            <w:pPr>
              <w:spacing w:before="40" w:after="40"/>
              <w:jc w:val="center"/>
              <w:rPr>
                <w:rFonts w:cs="Arial"/>
                <w:sz w:val="20"/>
              </w:rPr>
            </w:pPr>
            <w:r w:rsidRPr="00693026">
              <w:rPr>
                <w:rFonts w:cs="Arial"/>
                <w:sz w:val="20"/>
              </w:rPr>
              <w:t>77</w:t>
            </w:r>
          </w:p>
        </w:tc>
        <w:tc>
          <w:tcPr>
            <w:tcW w:w="624" w:type="dxa"/>
            <w:tcBorders>
              <w:top w:val="nil"/>
              <w:bottom w:val="nil"/>
              <w:right w:val="single" w:sz="4" w:space="0" w:color="auto"/>
            </w:tcBorders>
            <w:shd w:val="clear" w:color="auto" w:fill="F2F2F2" w:themeFill="background1" w:themeFillShade="F2"/>
          </w:tcPr>
          <w:p w14:paraId="5BAE9386" w14:textId="77777777" w:rsidR="00A85358" w:rsidRPr="00693026" w:rsidRDefault="00A85358" w:rsidP="00AB4BDE">
            <w:pPr>
              <w:spacing w:before="40" w:after="40"/>
              <w:jc w:val="center"/>
              <w:rPr>
                <w:rFonts w:cs="Arial"/>
                <w:sz w:val="20"/>
              </w:rPr>
            </w:pPr>
            <w:r w:rsidRPr="00693026">
              <w:rPr>
                <w:rFonts w:cs="Arial"/>
                <w:sz w:val="20"/>
              </w:rPr>
              <w:t>99</w:t>
            </w:r>
          </w:p>
        </w:tc>
      </w:tr>
    </w:tbl>
    <w:p w14:paraId="64D2B853" w14:textId="77777777" w:rsidR="00A85358" w:rsidRPr="00693026" w:rsidRDefault="00A85358" w:rsidP="00D36527">
      <w:pPr>
        <w:keepNext/>
        <w:keepLines/>
        <w:rPr>
          <w:rFonts w:cs="Arial"/>
          <w:sz w:val="10"/>
          <w:szCs w:val="10"/>
        </w:rPr>
      </w:pPr>
    </w:p>
    <w:p w14:paraId="02F62225" w14:textId="77777777" w:rsidR="00A85358" w:rsidRDefault="00A85358" w:rsidP="00A85358">
      <w:pPr>
        <w:spacing w:after="200" w:line="276" w:lineRule="auto"/>
        <w:rPr>
          <w:rFonts w:eastAsiaTheme="minorHAnsi" w:cs="Arial"/>
          <w:sz w:val="20"/>
        </w:rPr>
      </w:pPr>
      <w:r>
        <w:rPr>
          <w:rFonts w:eastAsiaTheme="minorHAnsi" w:cs="Arial"/>
          <w:sz w:val="20"/>
        </w:rPr>
        <w:br w:type="page"/>
      </w:r>
    </w:p>
    <w:p w14:paraId="12A76D4E" w14:textId="20F45E05" w:rsidR="007D591C" w:rsidRPr="00593C1D" w:rsidRDefault="00D36527" w:rsidP="00593C1D">
      <w:pPr>
        <w:pStyle w:val="Heading1"/>
        <w:rPr>
          <w:rFonts w:cs="Arial"/>
          <w:color w:val="FFFFFF" w:themeColor="background1"/>
        </w:rPr>
      </w:pPr>
      <w:r>
        <w:rPr>
          <w:rFonts w:cs="Arial"/>
          <w:color w:val="FFFFFF" w:themeColor="background1"/>
        </w:rPr>
        <w:lastRenderedPageBreak/>
        <w:t>Beliefs About What Affects People’s Health</w:t>
      </w:r>
      <w:r w:rsidR="007D591C" w:rsidRPr="00CB036C">
        <w:rPr>
          <w:rFonts w:cs="Arial"/>
          <w:color w:val="FFFFFF" w:themeColor="background1"/>
        </w:rPr>
        <w:t xml:space="preserve">  </w:t>
      </w:r>
    </w:p>
    <w:p w14:paraId="3C1917A3" w14:textId="77777777" w:rsidR="007D591C" w:rsidRPr="00693026" w:rsidRDefault="007D591C" w:rsidP="00A85358">
      <w:pPr>
        <w:autoSpaceDE w:val="0"/>
        <w:autoSpaceDN w:val="0"/>
        <w:adjustRightInd w:val="0"/>
        <w:rPr>
          <w:rFonts w:eastAsiaTheme="minorHAnsi" w:cs="Arial"/>
          <w:sz w:val="20"/>
        </w:rPr>
      </w:pPr>
    </w:p>
    <w:p w14:paraId="227D0CF9" w14:textId="6ED9D0B7" w:rsidR="00A85358" w:rsidRPr="00693026" w:rsidRDefault="00FF03BF" w:rsidP="00A85358">
      <w:pPr>
        <w:tabs>
          <w:tab w:val="left" w:pos="-1620"/>
          <w:tab w:val="left" w:pos="-1440"/>
          <w:tab w:val="left" w:pos="-72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pPr>
      <w:r>
        <w:t>The next questions ask about access to healthcare.</w:t>
      </w:r>
    </w:p>
    <w:p w14:paraId="3267681A" w14:textId="77777777" w:rsidR="00A85358" w:rsidRPr="00693026" w:rsidRDefault="00A85358" w:rsidP="00A85358"/>
    <w:p w14:paraId="44117766" w14:textId="77777777" w:rsidR="00A85358" w:rsidRPr="00693026" w:rsidRDefault="00A85358" w:rsidP="00E16E34">
      <w:pPr>
        <w:pStyle w:val="Question"/>
        <w:numPr>
          <w:ilvl w:val="0"/>
          <w:numId w:val="1"/>
        </w:numPr>
        <w:tabs>
          <w:tab w:val="clear" w:pos="504"/>
          <w:tab w:val="left" w:pos="360"/>
        </w:tabs>
      </w:pPr>
      <w:r w:rsidRPr="00693026">
        <w:t>When African Americans need healthcare, do you think it is easier or harder for them to get the</w:t>
      </w:r>
      <w:r>
        <w:t xml:space="preserve"> </w:t>
      </w:r>
      <w:r w:rsidRPr="00693026">
        <w:t>care they need than it is for White Americans, or is there not much of a difference?</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A85358" w:rsidRPr="00693026" w14:paraId="429FF95F" w14:textId="77777777" w:rsidTr="00AB4BDE">
        <w:trPr>
          <w:cantSplit/>
          <w:trHeight w:val="175"/>
          <w:jc w:val="center"/>
        </w:trPr>
        <w:tc>
          <w:tcPr>
            <w:tcW w:w="9072" w:type="dxa"/>
            <w:shd w:val="clear" w:color="auto" w:fill="auto"/>
          </w:tcPr>
          <w:p w14:paraId="7F1A7DD6" w14:textId="77777777" w:rsidR="00A85358" w:rsidRDefault="00A85358" w:rsidP="00AB4BDE">
            <w:pPr>
              <w:pStyle w:val="Questionresponse"/>
            </w:pPr>
            <w:r w:rsidRPr="00693026">
              <w:rPr>
                <w:smallCaps w:val="0"/>
              </w:rPr>
              <w:t>Easier</w:t>
            </w:r>
            <w:r w:rsidRPr="00693026">
              <w:tab/>
              <w:t>1</w:t>
            </w:r>
            <w:r w:rsidRPr="00693026">
              <w:tab/>
            </w:r>
          </w:p>
          <w:p w14:paraId="7240C145" w14:textId="02AED608" w:rsidR="001E1660" w:rsidRDefault="001E1660" w:rsidP="00AB4BDE">
            <w:pPr>
              <w:pStyle w:val="Questionresponse"/>
            </w:pPr>
            <w:r w:rsidRPr="00382CF8">
              <w:rPr>
                <w:smallCaps w:val="0"/>
              </w:rPr>
              <w:t>Not much of a difference</w:t>
            </w:r>
            <w:r>
              <w:tab/>
              <w:t>2</w:t>
            </w:r>
            <w:r w:rsidRPr="00693026">
              <w:tab/>
            </w:r>
          </w:p>
          <w:p w14:paraId="6D1E689B" w14:textId="2518216B" w:rsidR="00CD7C1F" w:rsidRPr="00CD7C1F" w:rsidRDefault="00382CF8" w:rsidP="00CD7C1F">
            <w:pPr>
              <w:pStyle w:val="Questionresponse"/>
              <w:rPr>
                <w:b/>
              </w:rPr>
            </w:pPr>
            <w:r>
              <w:rPr>
                <w:smallCaps w:val="0"/>
              </w:rPr>
              <w:t>Harder</w:t>
            </w:r>
            <w:r w:rsidR="00CD7C1F">
              <w:tab/>
            </w:r>
            <w:r w:rsidR="001E1660">
              <w:t>3</w:t>
            </w:r>
            <w:r w:rsidR="00CD7C1F" w:rsidRPr="00693026">
              <w:tab/>
            </w:r>
          </w:p>
        </w:tc>
      </w:tr>
      <w:tr w:rsidR="00A85358" w:rsidRPr="00693026" w14:paraId="1A7EBDD6" w14:textId="77777777" w:rsidTr="00AB4BDE">
        <w:trPr>
          <w:cantSplit/>
          <w:jc w:val="center"/>
        </w:trPr>
        <w:tc>
          <w:tcPr>
            <w:tcW w:w="9072" w:type="dxa"/>
          </w:tcPr>
          <w:p w14:paraId="3724D150" w14:textId="786D6681" w:rsidR="00A85358" w:rsidRPr="00693026" w:rsidRDefault="00A85358" w:rsidP="00AB4BDE">
            <w:pPr>
              <w:pStyle w:val="Questionresponse"/>
            </w:pPr>
            <w:r w:rsidRPr="00693026">
              <w:rPr>
                <w:smallCaps w:val="0"/>
              </w:rPr>
              <w:t>Don’t</w:t>
            </w:r>
            <w:r w:rsidRPr="00693026">
              <w:t xml:space="preserve"> </w:t>
            </w:r>
            <w:r w:rsidRPr="00693026">
              <w:rPr>
                <w:smallCaps w:val="0"/>
              </w:rPr>
              <w:t>know</w:t>
            </w:r>
            <w:r w:rsidRPr="00693026">
              <w:tab/>
              <w:t>77</w:t>
            </w:r>
            <w:r w:rsidRPr="00693026">
              <w:br/>
            </w:r>
            <w:r w:rsidRPr="00693026">
              <w:rPr>
                <w:smallCaps w:val="0"/>
              </w:rPr>
              <w:t>Refused</w:t>
            </w:r>
            <w:r w:rsidRPr="00693026">
              <w:tab/>
              <w:t>99</w:t>
            </w:r>
            <w:r w:rsidRPr="00693026">
              <w:tab/>
            </w:r>
          </w:p>
        </w:tc>
      </w:tr>
    </w:tbl>
    <w:p w14:paraId="0B457112" w14:textId="77777777" w:rsidR="00A85358" w:rsidRPr="00693026" w:rsidRDefault="00A85358" w:rsidP="00A85358"/>
    <w:p w14:paraId="020F671B" w14:textId="56C6DAA1" w:rsidR="00A85358" w:rsidRPr="00693026" w:rsidRDefault="00A85358" w:rsidP="00E16E34">
      <w:pPr>
        <w:pStyle w:val="Question"/>
        <w:numPr>
          <w:ilvl w:val="0"/>
          <w:numId w:val="1"/>
        </w:numPr>
        <w:tabs>
          <w:tab w:val="clear" w:pos="504"/>
          <w:tab w:val="left" w:pos="360"/>
        </w:tabs>
      </w:pPr>
      <w:r w:rsidRPr="00693026">
        <w:t>When Latinos need healthcare, do you think it is easier or harder for them to get the care they need than it is for White Americans, or is there not much of a difference?</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A85358" w:rsidRPr="00693026" w14:paraId="42200A67" w14:textId="77777777" w:rsidTr="00AB4BDE">
        <w:trPr>
          <w:cantSplit/>
          <w:trHeight w:val="175"/>
          <w:jc w:val="center"/>
        </w:trPr>
        <w:tc>
          <w:tcPr>
            <w:tcW w:w="9072" w:type="dxa"/>
            <w:shd w:val="clear" w:color="auto" w:fill="auto"/>
          </w:tcPr>
          <w:p w14:paraId="21F9FE53" w14:textId="77777777" w:rsidR="00A85358" w:rsidRDefault="00A85358" w:rsidP="00AB4BDE">
            <w:pPr>
              <w:pStyle w:val="Questionresponse"/>
            </w:pPr>
            <w:r w:rsidRPr="00693026">
              <w:rPr>
                <w:smallCaps w:val="0"/>
              </w:rPr>
              <w:t>Easier</w:t>
            </w:r>
            <w:r w:rsidRPr="00693026">
              <w:tab/>
              <w:t>1</w:t>
            </w:r>
            <w:r w:rsidRPr="00693026">
              <w:tab/>
            </w:r>
          </w:p>
          <w:p w14:paraId="23F326B1" w14:textId="4B39F035" w:rsidR="001E1660" w:rsidRPr="00693026" w:rsidRDefault="001E1660" w:rsidP="00AB4BDE">
            <w:pPr>
              <w:pStyle w:val="Questionresponse"/>
            </w:pPr>
            <w:r w:rsidRPr="00693026">
              <w:rPr>
                <w:smallCaps w:val="0"/>
              </w:rPr>
              <w:t>Not much of a difference</w:t>
            </w:r>
            <w:r>
              <w:tab/>
              <w:t>2</w:t>
            </w:r>
            <w:r w:rsidRPr="00693026">
              <w:tab/>
            </w:r>
          </w:p>
        </w:tc>
      </w:tr>
      <w:tr w:rsidR="00A85358" w:rsidRPr="00693026" w14:paraId="607D5953" w14:textId="77777777" w:rsidTr="00AB4BDE">
        <w:trPr>
          <w:cantSplit/>
          <w:jc w:val="center"/>
        </w:trPr>
        <w:tc>
          <w:tcPr>
            <w:tcW w:w="9072" w:type="dxa"/>
          </w:tcPr>
          <w:p w14:paraId="623BE171" w14:textId="3895F60D" w:rsidR="00A85358" w:rsidRPr="00693026" w:rsidRDefault="00A85358" w:rsidP="00AB4BDE">
            <w:pPr>
              <w:pStyle w:val="Questionresponse"/>
            </w:pPr>
            <w:r w:rsidRPr="00693026">
              <w:rPr>
                <w:smallCaps w:val="0"/>
              </w:rPr>
              <w:t>Harder</w:t>
            </w:r>
            <w:r w:rsidRPr="00693026">
              <w:tab/>
            </w:r>
            <w:r w:rsidR="001E1660">
              <w:t>3</w:t>
            </w:r>
            <w:r w:rsidRPr="00693026">
              <w:tab/>
            </w:r>
          </w:p>
          <w:p w14:paraId="15C5CE05" w14:textId="2C0752B9" w:rsidR="00A85358" w:rsidRPr="00693026" w:rsidRDefault="00A85358" w:rsidP="00AB4BDE">
            <w:pPr>
              <w:pStyle w:val="Questionresponse"/>
            </w:pPr>
            <w:r w:rsidRPr="00693026">
              <w:rPr>
                <w:smallCaps w:val="0"/>
              </w:rPr>
              <w:t>Don’t</w:t>
            </w:r>
            <w:r w:rsidRPr="00693026">
              <w:t xml:space="preserve"> </w:t>
            </w:r>
            <w:r w:rsidRPr="00693026">
              <w:rPr>
                <w:smallCaps w:val="0"/>
              </w:rPr>
              <w:t>know</w:t>
            </w:r>
            <w:r w:rsidRPr="00693026">
              <w:tab/>
              <w:t>77</w:t>
            </w:r>
            <w:r w:rsidRPr="00693026">
              <w:br/>
            </w:r>
            <w:r w:rsidRPr="00693026">
              <w:rPr>
                <w:smallCaps w:val="0"/>
              </w:rPr>
              <w:t>Refused</w:t>
            </w:r>
            <w:r w:rsidRPr="00693026">
              <w:tab/>
              <w:t>99</w:t>
            </w:r>
            <w:r w:rsidRPr="00693026">
              <w:tab/>
            </w:r>
          </w:p>
        </w:tc>
      </w:tr>
    </w:tbl>
    <w:p w14:paraId="43D8B83E" w14:textId="77777777" w:rsidR="00A85358" w:rsidRPr="00693026" w:rsidRDefault="00A85358" w:rsidP="00A85358"/>
    <w:p w14:paraId="6C20FC5C" w14:textId="77777777" w:rsidR="00A85358" w:rsidRPr="00693026" w:rsidRDefault="00A85358" w:rsidP="00E16E34">
      <w:pPr>
        <w:pStyle w:val="Question"/>
        <w:numPr>
          <w:ilvl w:val="0"/>
          <w:numId w:val="1"/>
        </w:numPr>
        <w:tabs>
          <w:tab w:val="clear" w:pos="504"/>
          <w:tab w:val="left" w:pos="360"/>
        </w:tabs>
      </w:pPr>
      <w:r w:rsidRPr="00693026">
        <w:t>When low-income Americans need healthcare, do you think it is easier or harder for them to get the care they need than it is for those who are better off financially, or is there not much of a difference?</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A85358" w:rsidRPr="00693026" w14:paraId="306E5B0B" w14:textId="77777777" w:rsidTr="00AB4BDE">
        <w:trPr>
          <w:cantSplit/>
          <w:trHeight w:val="175"/>
          <w:jc w:val="center"/>
        </w:trPr>
        <w:tc>
          <w:tcPr>
            <w:tcW w:w="9072" w:type="dxa"/>
            <w:shd w:val="clear" w:color="auto" w:fill="auto"/>
          </w:tcPr>
          <w:p w14:paraId="487E4D75" w14:textId="77777777" w:rsidR="00A85358" w:rsidRPr="00693026" w:rsidRDefault="00A85358" w:rsidP="00AB4BDE">
            <w:pPr>
              <w:pStyle w:val="Questionresponse"/>
            </w:pPr>
            <w:r w:rsidRPr="00693026">
              <w:rPr>
                <w:smallCaps w:val="0"/>
              </w:rPr>
              <w:t>Easier</w:t>
            </w:r>
            <w:r w:rsidRPr="00693026">
              <w:tab/>
              <w:t>1</w:t>
            </w:r>
            <w:r w:rsidRPr="00693026">
              <w:tab/>
            </w:r>
          </w:p>
        </w:tc>
      </w:tr>
      <w:tr w:rsidR="00A85358" w:rsidRPr="00693026" w14:paraId="4DA9EC11" w14:textId="77777777" w:rsidTr="00AB4BDE">
        <w:trPr>
          <w:cantSplit/>
          <w:jc w:val="center"/>
        </w:trPr>
        <w:tc>
          <w:tcPr>
            <w:tcW w:w="9072" w:type="dxa"/>
          </w:tcPr>
          <w:p w14:paraId="4A356B0F" w14:textId="55D53C2B" w:rsidR="001E1660" w:rsidRPr="00593C1D" w:rsidRDefault="001E1660" w:rsidP="001E1660">
            <w:pPr>
              <w:pStyle w:val="Questionresponse"/>
              <w:rPr>
                <w:b/>
              </w:rPr>
            </w:pPr>
            <w:r w:rsidRPr="00693026">
              <w:rPr>
                <w:smallCaps w:val="0"/>
              </w:rPr>
              <w:t>Not much of a difference</w:t>
            </w:r>
            <w:r>
              <w:tab/>
              <w:t>2</w:t>
            </w:r>
            <w:r w:rsidRPr="00693026">
              <w:tab/>
            </w:r>
          </w:p>
          <w:p w14:paraId="14A79129" w14:textId="58E45984" w:rsidR="00A85358" w:rsidRPr="00693026" w:rsidRDefault="00A85358" w:rsidP="00AB4BDE">
            <w:pPr>
              <w:pStyle w:val="Questionresponse"/>
            </w:pPr>
            <w:r w:rsidRPr="00693026">
              <w:rPr>
                <w:smallCaps w:val="0"/>
              </w:rPr>
              <w:t>Harder</w:t>
            </w:r>
            <w:r w:rsidRPr="00693026">
              <w:tab/>
            </w:r>
            <w:r w:rsidR="001E1660">
              <w:t>3</w:t>
            </w:r>
            <w:r w:rsidRPr="00693026">
              <w:tab/>
            </w:r>
          </w:p>
          <w:p w14:paraId="5C088382" w14:textId="24C51418" w:rsidR="00A85358" w:rsidRPr="00693026" w:rsidRDefault="00A85358" w:rsidP="00AB4BDE">
            <w:pPr>
              <w:pStyle w:val="Questionresponse"/>
            </w:pPr>
            <w:r w:rsidRPr="00693026">
              <w:rPr>
                <w:smallCaps w:val="0"/>
              </w:rPr>
              <w:t>Don’t</w:t>
            </w:r>
            <w:r w:rsidRPr="00693026">
              <w:t xml:space="preserve"> </w:t>
            </w:r>
            <w:r w:rsidRPr="00693026">
              <w:rPr>
                <w:smallCaps w:val="0"/>
              </w:rPr>
              <w:t>know</w:t>
            </w:r>
            <w:r w:rsidRPr="00693026">
              <w:tab/>
              <w:t>77</w:t>
            </w:r>
            <w:r w:rsidRPr="00693026">
              <w:br/>
            </w:r>
            <w:r w:rsidRPr="00693026">
              <w:rPr>
                <w:smallCaps w:val="0"/>
              </w:rPr>
              <w:t>Refused</w:t>
            </w:r>
            <w:r w:rsidRPr="00693026">
              <w:tab/>
              <w:t>99</w:t>
            </w:r>
            <w:r w:rsidRPr="00693026">
              <w:tab/>
            </w:r>
          </w:p>
        </w:tc>
      </w:tr>
    </w:tbl>
    <w:p w14:paraId="0AD219DA" w14:textId="77777777" w:rsidR="00A85358" w:rsidRPr="00693026" w:rsidRDefault="00A85358" w:rsidP="00A85358"/>
    <w:p w14:paraId="39367339" w14:textId="77777777" w:rsidR="00A85358" w:rsidRPr="00693026" w:rsidRDefault="00A85358" w:rsidP="00A85358">
      <w:pPr>
        <w:tabs>
          <w:tab w:val="left" w:pos="-1620"/>
          <w:tab w:val="left" w:pos="-1440"/>
          <w:tab w:val="left" w:pos="-72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pPr>
      <w:r w:rsidRPr="00693026">
        <w:t>Source: Harvard School of Public Health</w:t>
      </w:r>
    </w:p>
    <w:p w14:paraId="718FFDF5" w14:textId="77777777" w:rsidR="003D1982" w:rsidRPr="003D1982" w:rsidRDefault="003D1982" w:rsidP="003D1982">
      <w:pPr>
        <w:spacing w:after="200" w:line="276" w:lineRule="auto"/>
        <w:rPr>
          <w:rFonts w:eastAsiaTheme="minorHAnsi" w:cs="Arial"/>
          <w:sz w:val="20"/>
        </w:rPr>
      </w:pPr>
    </w:p>
    <w:p w14:paraId="225D6251" w14:textId="31C860AD" w:rsidR="00967ED6" w:rsidRDefault="00967ED6">
      <w:pPr>
        <w:spacing w:after="200" w:line="276" w:lineRule="auto"/>
      </w:pPr>
      <w:r>
        <w:br w:type="page"/>
      </w:r>
    </w:p>
    <w:p w14:paraId="6F31A32A" w14:textId="77777777" w:rsidR="005C0CBE" w:rsidRPr="00693026" w:rsidRDefault="005C0CBE" w:rsidP="00945071"/>
    <w:p w14:paraId="586F3930" w14:textId="064FEF33" w:rsidR="00A85358" w:rsidRPr="00593C1D" w:rsidRDefault="00D36527" w:rsidP="00593C1D">
      <w:pPr>
        <w:shd w:val="clear" w:color="auto" w:fill="808080" w:themeFill="background1" w:themeFillShade="80"/>
        <w:rPr>
          <w:b/>
          <w:color w:val="FFFFFF" w:themeColor="background1"/>
          <w:szCs w:val="22"/>
        </w:rPr>
      </w:pPr>
      <w:r>
        <w:rPr>
          <w:rFonts w:eastAsiaTheme="minorHAnsi" w:cs="Arial"/>
          <w:b/>
          <w:color w:val="FFFFFF" w:themeColor="background1"/>
          <w:sz w:val="22"/>
        </w:rPr>
        <w:t>Importance Of</w:t>
      </w:r>
      <w:r w:rsidR="00A85358" w:rsidRPr="00593C1D">
        <w:rPr>
          <w:rFonts w:eastAsiaTheme="minorHAnsi" w:cs="Arial"/>
          <w:b/>
          <w:color w:val="FFFFFF" w:themeColor="background1"/>
          <w:sz w:val="22"/>
        </w:rPr>
        <w:t xml:space="preserve"> I</w:t>
      </w:r>
      <w:r>
        <w:rPr>
          <w:rFonts w:eastAsiaTheme="minorHAnsi" w:cs="Arial"/>
          <w:b/>
          <w:color w:val="FFFFFF" w:themeColor="background1"/>
          <w:sz w:val="22"/>
        </w:rPr>
        <w:t>mproving</w:t>
      </w:r>
      <w:r w:rsidR="00A85358" w:rsidRPr="00593C1D">
        <w:rPr>
          <w:rFonts w:eastAsiaTheme="minorHAnsi" w:cs="Arial"/>
          <w:b/>
          <w:color w:val="FFFFFF" w:themeColor="background1"/>
          <w:sz w:val="22"/>
        </w:rPr>
        <w:t xml:space="preserve"> C</w:t>
      </w:r>
      <w:r>
        <w:rPr>
          <w:rFonts w:eastAsiaTheme="minorHAnsi" w:cs="Arial"/>
          <w:b/>
          <w:color w:val="FFFFFF" w:themeColor="background1"/>
          <w:sz w:val="22"/>
        </w:rPr>
        <w:t xml:space="preserve">ommunity Health And </w:t>
      </w:r>
      <w:r w:rsidR="00A85358" w:rsidRPr="00593C1D">
        <w:rPr>
          <w:rFonts w:eastAsiaTheme="minorHAnsi" w:cs="Arial"/>
          <w:b/>
          <w:color w:val="FFFFFF" w:themeColor="background1"/>
          <w:sz w:val="22"/>
        </w:rPr>
        <w:t>S</w:t>
      </w:r>
      <w:r>
        <w:rPr>
          <w:rFonts w:eastAsiaTheme="minorHAnsi" w:cs="Arial"/>
          <w:b/>
          <w:color w:val="FFFFFF" w:themeColor="background1"/>
          <w:sz w:val="22"/>
        </w:rPr>
        <w:t>pecific</w:t>
      </w:r>
      <w:r w:rsidR="00A85358" w:rsidRPr="00593C1D">
        <w:rPr>
          <w:rFonts w:eastAsiaTheme="minorHAnsi" w:cs="Arial"/>
          <w:b/>
          <w:color w:val="FFFFFF" w:themeColor="background1"/>
          <w:sz w:val="22"/>
        </w:rPr>
        <w:t xml:space="preserve"> E</w:t>
      </w:r>
      <w:r>
        <w:rPr>
          <w:rFonts w:eastAsiaTheme="minorHAnsi" w:cs="Arial"/>
          <w:b/>
          <w:color w:val="FFFFFF" w:themeColor="background1"/>
          <w:sz w:val="22"/>
        </w:rPr>
        <w:t>nvironmental</w:t>
      </w:r>
      <w:r w:rsidR="00A85358" w:rsidRPr="00593C1D">
        <w:rPr>
          <w:rFonts w:eastAsiaTheme="minorHAnsi" w:cs="Arial"/>
          <w:b/>
          <w:color w:val="FFFFFF" w:themeColor="background1"/>
          <w:sz w:val="22"/>
        </w:rPr>
        <w:t xml:space="preserve"> S</w:t>
      </w:r>
      <w:r>
        <w:rPr>
          <w:rFonts w:eastAsiaTheme="minorHAnsi" w:cs="Arial"/>
          <w:b/>
          <w:color w:val="FFFFFF" w:themeColor="background1"/>
          <w:sz w:val="22"/>
        </w:rPr>
        <w:t>upports</w:t>
      </w:r>
    </w:p>
    <w:p w14:paraId="3DF1D15C" w14:textId="77777777" w:rsidR="00A85358" w:rsidRDefault="00A85358" w:rsidP="00A85358"/>
    <w:p w14:paraId="00F997FC" w14:textId="0EA5A270" w:rsidR="00A85358" w:rsidRPr="00693026" w:rsidRDefault="00A85358" w:rsidP="00A85358">
      <w:r>
        <w:t>Here is a list of goals that s</w:t>
      </w:r>
      <w:r w:rsidRPr="00693026">
        <w:t xml:space="preserve">ome people </w:t>
      </w:r>
      <w:r>
        <w:t>think</w:t>
      </w:r>
      <w:r w:rsidRPr="00693026">
        <w:t xml:space="preserve"> </w:t>
      </w:r>
      <w:r>
        <w:t>are important for</w:t>
      </w:r>
      <w:r w:rsidRPr="00693026">
        <w:t xml:space="preserve"> </w:t>
      </w:r>
      <w:r>
        <w:t>the U</w:t>
      </w:r>
      <w:r w:rsidR="00AB4BDE">
        <w:t>.</w:t>
      </w:r>
      <w:r>
        <w:t>S</w:t>
      </w:r>
      <w:r w:rsidRPr="00693026">
        <w:t xml:space="preserve">. </w:t>
      </w:r>
      <w:r w:rsidR="00F72AE9" w:rsidRPr="00F72AE9">
        <w:rPr>
          <w:bCs/>
        </w:rPr>
        <w:t xml:space="preserve">For each, tell me whether you think it should </w:t>
      </w:r>
      <w:r w:rsidR="005E5D00">
        <w:rPr>
          <w:bCs/>
        </w:rPr>
        <w:t>not</w:t>
      </w:r>
      <w:r w:rsidR="005E5D00" w:rsidRPr="00F72AE9">
        <w:rPr>
          <w:bCs/>
        </w:rPr>
        <w:t xml:space="preserve"> </w:t>
      </w:r>
      <w:r w:rsidR="00F72AE9" w:rsidRPr="00F72AE9">
        <w:rPr>
          <w:bCs/>
        </w:rPr>
        <w:t xml:space="preserve">be a priority, it should be a low priority, </w:t>
      </w:r>
      <w:r w:rsidR="00002E0E">
        <w:rPr>
          <w:bCs/>
        </w:rPr>
        <w:t xml:space="preserve">it should be a </w:t>
      </w:r>
      <w:r w:rsidR="00F72AE9" w:rsidRPr="00F72AE9">
        <w:rPr>
          <w:bCs/>
        </w:rPr>
        <w:t>high priority</w:t>
      </w:r>
      <w:r w:rsidR="00D12754">
        <w:rPr>
          <w:bCs/>
        </w:rPr>
        <w:t>,</w:t>
      </w:r>
      <w:r w:rsidR="00F72AE9" w:rsidRPr="00F72AE9">
        <w:rPr>
          <w:bCs/>
        </w:rPr>
        <w:t xml:space="preserve"> or </w:t>
      </w:r>
      <w:r w:rsidR="00D12754">
        <w:rPr>
          <w:bCs/>
        </w:rPr>
        <w:t xml:space="preserve">it </w:t>
      </w:r>
      <w:r w:rsidR="00002E0E">
        <w:rPr>
          <w:bCs/>
        </w:rPr>
        <w:t>should be a top priority?</w:t>
      </w:r>
      <w:r w:rsidR="00856155">
        <w:t xml:space="preserve"> </w:t>
      </w:r>
    </w:p>
    <w:p w14:paraId="02483EB2" w14:textId="77777777" w:rsidR="00A85358" w:rsidRPr="00693026" w:rsidRDefault="00A85358" w:rsidP="00A85358"/>
    <w:p w14:paraId="32AEB54B" w14:textId="77777777" w:rsidR="00A85358" w:rsidRPr="0085714C" w:rsidRDefault="00A85358" w:rsidP="00A85358">
      <w:pPr>
        <w:rPr>
          <w:b/>
        </w:rPr>
      </w:pPr>
    </w:p>
    <w:p w14:paraId="736DD68C" w14:textId="0B19EADF" w:rsidR="00A85358" w:rsidRPr="005D058C" w:rsidRDefault="00A85358" w:rsidP="00E16E34">
      <w:pPr>
        <w:pStyle w:val="ListParagraph"/>
        <w:keepLines/>
        <w:numPr>
          <w:ilvl w:val="0"/>
          <w:numId w:val="1"/>
        </w:numPr>
        <w:shd w:val="clear" w:color="auto" w:fill="DDDDDD"/>
        <w:spacing w:after="240"/>
        <w:rPr>
          <w:rFonts w:cs="Arial"/>
          <w:bCs/>
        </w:rPr>
      </w:pPr>
      <w:r w:rsidRPr="005D058C">
        <w:rPr>
          <w:rFonts w:cs="Arial"/>
          <w:bCs/>
        </w:rPr>
        <w:t xml:space="preserve">Making sure that </w:t>
      </w:r>
      <w:r w:rsidR="00387704">
        <w:rPr>
          <w:rFonts w:cs="Arial"/>
          <w:bCs/>
        </w:rPr>
        <w:t xml:space="preserve">all communities are </w:t>
      </w:r>
      <w:r w:rsidRPr="005D058C">
        <w:rPr>
          <w:rFonts w:cs="Arial"/>
          <w:bCs/>
        </w:rPr>
        <w:t>healthy place</w:t>
      </w:r>
      <w:r w:rsidR="00387704">
        <w:rPr>
          <w:rFonts w:cs="Arial"/>
          <w:bCs/>
        </w:rPr>
        <w:t>s</w:t>
      </w:r>
      <w:r w:rsidRPr="005D058C">
        <w:rPr>
          <w:rFonts w:cs="Arial"/>
          <w:bCs/>
        </w:rPr>
        <w:t xml:space="preserve"> for people to live. (Choose one).</w:t>
      </w:r>
    </w:p>
    <w:tbl>
      <w:tblPr>
        <w:tblW w:w="8496" w:type="dxa"/>
        <w:tblInd w:w="111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96"/>
      </w:tblGrid>
      <w:tr w:rsidR="00A85358" w:rsidRPr="0085714C" w14:paraId="6161F96D" w14:textId="77777777" w:rsidTr="00AB4BDE">
        <w:trPr>
          <w:cantSplit/>
        </w:trPr>
        <w:tc>
          <w:tcPr>
            <w:tcW w:w="8496" w:type="dxa"/>
            <w:shd w:val="clear" w:color="auto" w:fill="auto"/>
          </w:tcPr>
          <w:p w14:paraId="57CCA850" w14:textId="2D5FD934" w:rsidR="00A85358" w:rsidRPr="0085714C" w:rsidRDefault="00F72AE9" w:rsidP="00AB4BDE">
            <w:pPr>
              <w:keepNext/>
              <w:keepLines/>
              <w:tabs>
                <w:tab w:val="left" w:pos="504"/>
                <w:tab w:val="right" w:leader="dot" w:pos="5454"/>
                <w:tab w:val="left" w:pos="5544"/>
                <w:tab w:val="right" w:leader="dot" w:pos="5760"/>
                <w:tab w:val="left" w:pos="5940"/>
              </w:tabs>
              <w:ind w:left="504"/>
              <w:rPr>
                <w:smallCaps/>
              </w:rPr>
            </w:pPr>
            <w:r>
              <w:t>Not a</w:t>
            </w:r>
            <w:r w:rsidR="00A85358" w:rsidRPr="0085714C">
              <w:t xml:space="preserve"> priority</w:t>
            </w:r>
            <w:r w:rsidR="00A85358" w:rsidRPr="0085714C">
              <w:rPr>
                <w:smallCaps/>
              </w:rPr>
              <w:tab/>
              <w:t>1</w:t>
            </w:r>
            <w:r w:rsidR="00A85358" w:rsidRPr="0085714C">
              <w:rPr>
                <w:smallCaps/>
              </w:rPr>
              <w:tab/>
            </w:r>
            <w:r w:rsidR="00A85358" w:rsidRPr="0085714C">
              <w:rPr>
                <w:smallCaps/>
              </w:rPr>
              <w:sym w:font="Wingdings 3" w:char="F0DA"/>
            </w:r>
            <w:r w:rsidR="00967ED6">
              <w:rPr>
                <w:b/>
                <w:smallCaps/>
              </w:rPr>
              <w:t xml:space="preserve"> (continue to Q1</w:t>
            </w:r>
            <w:r w:rsidR="00A7484F">
              <w:rPr>
                <w:b/>
                <w:smallCaps/>
              </w:rPr>
              <w:t>3</w:t>
            </w:r>
            <w:r w:rsidR="00A85358" w:rsidRPr="0085714C">
              <w:rPr>
                <w:b/>
                <w:smallCaps/>
              </w:rPr>
              <w:t>)</w:t>
            </w:r>
          </w:p>
        </w:tc>
      </w:tr>
      <w:tr w:rsidR="00A85358" w:rsidRPr="0085714C" w14:paraId="24B40AEA" w14:textId="77777777" w:rsidTr="00AB4BDE">
        <w:trPr>
          <w:cantSplit/>
        </w:trPr>
        <w:tc>
          <w:tcPr>
            <w:tcW w:w="8496" w:type="dxa"/>
          </w:tcPr>
          <w:p w14:paraId="06AAA7D0" w14:textId="03892B61" w:rsidR="00A85358" w:rsidRDefault="00F72AE9" w:rsidP="00AB4BDE">
            <w:pPr>
              <w:keepNext/>
              <w:keepLines/>
              <w:tabs>
                <w:tab w:val="left" w:pos="504"/>
                <w:tab w:val="right" w:leader="dot" w:pos="5454"/>
                <w:tab w:val="left" w:pos="5544"/>
                <w:tab w:val="right" w:leader="dot" w:pos="5760"/>
                <w:tab w:val="left" w:pos="5940"/>
              </w:tabs>
              <w:ind w:left="504"/>
              <w:rPr>
                <w:b/>
                <w:smallCaps/>
              </w:rPr>
            </w:pPr>
            <w:r>
              <w:t xml:space="preserve">Low </w:t>
            </w:r>
            <w:r w:rsidR="00A85358">
              <w:t>priority</w:t>
            </w:r>
            <w:r w:rsidR="00A85358" w:rsidRPr="0085714C">
              <w:rPr>
                <w:smallCaps/>
              </w:rPr>
              <w:tab/>
              <w:t>2</w:t>
            </w:r>
            <w:r w:rsidR="00A85358" w:rsidRPr="0085714C">
              <w:rPr>
                <w:smallCaps/>
              </w:rPr>
              <w:tab/>
            </w:r>
            <w:r w:rsidR="00A85358" w:rsidRPr="0085714C">
              <w:rPr>
                <w:smallCaps/>
              </w:rPr>
              <w:sym w:font="Wingdings 3" w:char="F0DA"/>
            </w:r>
            <w:r w:rsidR="00A85358" w:rsidRPr="0085714C">
              <w:rPr>
                <w:smallCaps/>
              </w:rPr>
              <w:t xml:space="preserve"> </w:t>
            </w:r>
            <w:r w:rsidR="00967ED6">
              <w:rPr>
                <w:b/>
                <w:smallCaps/>
              </w:rPr>
              <w:t>(continue to Q12</w:t>
            </w:r>
            <w:r w:rsidR="00A85358" w:rsidRPr="0085714C">
              <w:rPr>
                <w:b/>
                <w:smallCaps/>
              </w:rPr>
              <w:t>A)</w:t>
            </w:r>
          </w:p>
          <w:p w14:paraId="5BF4888A" w14:textId="209E3762" w:rsidR="00A85358" w:rsidRPr="0085714C" w:rsidRDefault="00F72AE9" w:rsidP="00AB4BDE">
            <w:pPr>
              <w:keepNext/>
              <w:keepLines/>
              <w:tabs>
                <w:tab w:val="left" w:pos="504"/>
                <w:tab w:val="right" w:leader="dot" w:pos="5454"/>
                <w:tab w:val="left" w:pos="5544"/>
                <w:tab w:val="right" w:leader="dot" w:pos="5760"/>
                <w:tab w:val="left" w:pos="5940"/>
              </w:tabs>
              <w:ind w:left="504"/>
              <w:rPr>
                <w:b/>
                <w:smallCaps/>
              </w:rPr>
            </w:pPr>
            <w:r>
              <w:t>High</w:t>
            </w:r>
            <w:r w:rsidR="00A85358">
              <w:t xml:space="preserve"> priority</w:t>
            </w:r>
            <w:r w:rsidR="00A85358">
              <w:tab/>
              <w:t>3</w:t>
            </w:r>
            <w:r w:rsidR="00A85358" w:rsidRPr="0085714C">
              <w:rPr>
                <w:smallCaps/>
              </w:rPr>
              <w:tab/>
            </w:r>
            <w:r w:rsidR="00A85358" w:rsidRPr="0085714C">
              <w:rPr>
                <w:smallCaps/>
              </w:rPr>
              <w:sym w:font="Wingdings 3" w:char="F0DA"/>
            </w:r>
            <w:r w:rsidR="00A85358" w:rsidRPr="0085714C">
              <w:rPr>
                <w:smallCaps/>
              </w:rPr>
              <w:t xml:space="preserve"> </w:t>
            </w:r>
            <w:r w:rsidR="00967ED6">
              <w:rPr>
                <w:b/>
                <w:smallCaps/>
              </w:rPr>
              <w:t>(continue to Q12</w:t>
            </w:r>
            <w:r w:rsidR="00A85358" w:rsidRPr="0085714C">
              <w:rPr>
                <w:b/>
                <w:smallCaps/>
              </w:rPr>
              <w:t>A)</w:t>
            </w:r>
          </w:p>
          <w:p w14:paraId="4F26F5E4" w14:textId="4BF5726D" w:rsidR="00A85358" w:rsidRPr="0085714C" w:rsidRDefault="00F72AE9" w:rsidP="00F72AE9">
            <w:pPr>
              <w:keepNext/>
              <w:keepLines/>
              <w:tabs>
                <w:tab w:val="left" w:pos="504"/>
                <w:tab w:val="right" w:leader="dot" w:pos="5454"/>
                <w:tab w:val="left" w:pos="5544"/>
                <w:tab w:val="right" w:leader="dot" w:pos="5760"/>
                <w:tab w:val="left" w:pos="5940"/>
              </w:tabs>
              <w:ind w:left="504"/>
              <w:rPr>
                <w:smallCaps/>
              </w:rPr>
            </w:pPr>
            <w:r>
              <w:t>Top</w:t>
            </w:r>
            <w:r w:rsidR="00A85358" w:rsidRPr="0085714C">
              <w:t xml:space="preserve"> priority</w:t>
            </w:r>
            <w:r w:rsidR="00A85358" w:rsidRPr="0085714C">
              <w:rPr>
                <w:smallCaps/>
              </w:rPr>
              <w:tab/>
            </w:r>
            <w:r w:rsidR="00A85358">
              <w:rPr>
                <w:smallCaps/>
              </w:rPr>
              <w:t>4</w:t>
            </w:r>
            <w:r w:rsidR="00A85358" w:rsidRPr="0085714C">
              <w:rPr>
                <w:smallCaps/>
              </w:rPr>
              <w:tab/>
            </w:r>
            <w:r w:rsidR="00A85358" w:rsidRPr="0085714C">
              <w:rPr>
                <w:smallCaps/>
              </w:rPr>
              <w:sym w:font="Wingdings 3" w:char="F0DA"/>
            </w:r>
            <w:r w:rsidR="00A85358" w:rsidRPr="0085714C">
              <w:rPr>
                <w:smallCaps/>
              </w:rPr>
              <w:t xml:space="preserve"> </w:t>
            </w:r>
            <w:r w:rsidR="00967ED6">
              <w:rPr>
                <w:b/>
                <w:smallCaps/>
              </w:rPr>
              <w:t>(continue to Q1</w:t>
            </w:r>
            <w:r w:rsidR="00A7484F">
              <w:rPr>
                <w:b/>
                <w:smallCaps/>
              </w:rPr>
              <w:t>2A</w:t>
            </w:r>
            <w:r w:rsidR="00A85358" w:rsidRPr="0085714C">
              <w:rPr>
                <w:b/>
                <w:smallCaps/>
              </w:rPr>
              <w:t>)</w:t>
            </w:r>
          </w:p>
        </w:tc>
      </w:tr>
      <w:tr w:rsidR="00A85358" w:rsidRPr="0085714C" w14:paraId="4832337B" w14:textId="77777777" w:rsidTr="00AB4BDE">
        <w:trPr>
          <w:cantSplit/>
        </w:trPr>
        <w:tc>
          <w:tcPr>
            <w:tcW w:w="8496" w:type="dxa"/>
          </w:tcPr>
          <w:p w14:paraId="2A1379BE" w14:textId="2A99C85B" w:rsidR="00A85358" w:rsidRPr="0085714C" w:rsidRDefault="00A85358" w:rsidP="00AB4BDE">
            <w:pPr>
              <w:keepNext/>
              <w:keepLines/>
              <w:tabs>
                <w:tab w:val="left" w:pos="504"/>
                <w:tab w:val="right" w:leader="dot" w:pos="5454"/>
                <w:tab w:val="left" w:pos="5544"/>
                <w:tab w:val="right" w:leader="dot" w:pos="5760"/>
                <w:tab w:val="left" w:pos="5940"/>
              </w:tabs>
              <w:ind w:left="504"/>
              <w:rPr>
                <w:smallCaps/>
              </w:rPr>
            </w:pPr>
            <w:r w:rsidRPr="0085714C">
              <w:t>Don’t know</w:t>
            </w:r>
            <w:r w:rsidRPr="0085714C">
              <w:rPr>
                <w:smallCaps/>
              </w:rPr>
              <w:tab/>
              <w:t>77</w:t>
            </w:r>
            <w:r w:rsidRPr="0085714C">
              <w:rPr>
                <w:smallCaps/>
              </w:rPr>
              <w:tab/>
            </w:r>
            <w:r w:rsidRPr="0085714C">
              <w:rPr>
                <w:smallCaps/>
              </w:rPr>
              <w:sym w:font="Wingdings 3" w:char="F0DA"/>
            </w:r>
            <w:r w:rsidR="00967ED6">
              <w:rPr>
                <w:b/>
                <w:smallCaps/>
              </w:rPr>
              <w:t xml:space="preserve"> (continue to Q13</w:t>
            </w:r>
            <w:r w:rsidRPr="0085714C">
              <w:rPr>
                <w:b/>
                <w:smallCaps/>
              </w:rPr>
              <w:t>)</w:t>
            </w:r>
            <w:r w:rsidRPr="0085714C">
              <w:rPr>
                <w:smallCaps/>
              </w:rPr>
              <w:br/>
            </w:r>
            <w:r w:rsidRPr="0085714C">
              <w:t>Refused</w:t>
            </w:r>
            <w:r w:rsidRPr="0085714C">
              <w:rPr>
                <w:smallCaps/>
              </w:rPr>
              <w:tab/>
              <w:t>99</w:t>
            </w:r>
            <w:r w:rsidRPr="0085714C">
              <w:rPr>
                <w:smallCaps/>
              </w:rPr>
              <w:tab/>
            </w:r>
            <w:r w:rsidRPr="0085714C">
              <w:rPr>
                <w:smallCaps/>
              </w:rPr>
              <w:sym w:font="Wingdings 3" w:char="F0DA"/>
            </w:r>
            <w:r w:rsidRPr="0085714C">
              <w:rPr>
                <w:smallCaps/>
              </w:rPr>
              <w:t xml:space="preserve"> </w:t>
            </w:r>
            <w:r w:rsidR="00967ED6">
              <w:rPr>
                <w:b/>
                <w:smallCaps/>
              </w:rPr>
              <w:t>(continue to Q13</w:t>
            </w:r>
            <w:r w:rsidRPr="0085714C">
              <w:rPr>
                <w:b/>
                <w:smallCaps/>
              </w:rPr>
              <w:t>)</w:t>
            </w:r>
          </w:p>
        </w:tc>
      </w:tr>
    </w:tbl>
    <w:p w14:paraId="48EDDE22" w14:textId="77777777" w:rsidR="00A85358" w:rsidRDefault="00A85358" w:rsidP="00A85358">
      <w:pPr>
        <w:rPr>
          <w:b/>
        </w:rPr>
      </w:pPr>
    </w:p>
    <w:p w14:paraId="3C0E97E4" w14:textId="77777777" w:rsidR="003D1982" w:rsidRPr="0085714C" w:rsidRDefault="003D1982" w:rsidP="00A85358">
      <w:pPr>
        <w:rPr>
          <w:b/>
        </w:rPr>
      </w:pPr>
    </w:p>
    <w:p w14:paraId="686FA021" w14:textId="53F8AD70" w:rsidR="00A85358" w:rsidRPr="0085714C" w:rsidRDefault="00967ED6" w:rsidP="00A85358">
      <w:pPr>
        <w:keepLines/>
        <w:shd w:val="clear" w:color="auto" w:fill="DDDDDD"/>
        <w:tabs>
          <w:tab w:val="left" w:pos="1080"/>
        </w:tabs>
        <w:spacing w:after="240"/>
        <w:ind w:left="1080" w:hanging="540"/>
        <w:rPr>
          <w:rFonts w:cs="Arial"/>
          <w:bCs/>
        </w:rPr>
      </w:pPr>
      <w:r>
        <w:rPr>
          <w:rFonts w:cs="Arial"/>
          <w:b/>
          <w:bCs/>
        </w:rPr>
        <w:t>12</w:t>
      </w:r>
      <w:r w:rsidR="005D058C">
        <w:rPr>
          <w:rFonts w:cs="Arial"/>
          <w:b/>
          <w:bCs/>
        </w:rPr>
        <w:t>a</w:t>
      </w:r>
      <w:r w:rsidR="00A85358" w:rsidRPr="0085714C">
        <w:rPr>
          <w:rFonts w:cs="Arial"/>
          <w:b/>
          <w:bCs/>
        </w:rPr>
        <w:t>.</w:t>
      </w:r>
      <w:r w:rsidR="00A85358" w:rsidRPr="0085714C">
        <w:rPr>
          <w:rFonts w:cs="Arial"/>
          <w:bCs/>
        </w:rPr>
        <w:tab/>
        <w:t xml:space="preserve">And who should have </w:t>
      </w:r>
      <w:r w:rsidR="00A85358" w:rsidRPr="0085714C">
        <w:rPr>
          <w:rFonts w:cs="Arial"/>
          <w:bCs/>
          <w:u w:val="single"/>
        </w:rPr>
        <w:t>main</w:t>
      </w:r>
      <w:r w:rsidR="00A85358" w:rsidRPr="0085714C">
        <w:rPr>
          <w:rFonts w:cs="Arial"/>
          <w:bCs/>
        </w:rPr>
        <w:t xml:space="preserve"> responsibility for this?   (CHOOSE ONE.) </w:t>
      </w:r>
    </w:p>
    <w:tbl>
      <w:tblPr>
        <w:tblW w:w="6030" w:type="dxa"/>
        <w:tblInd w:w="1116" w:type="dxa"/>
        <w:tblBorders>
          <w:top w:val="single" w:sz="4" w:space="0" w:color="777777"/>
          <w:left w:val="single" w:sz="4" w:space="0" w:color="777777"/>
          <w:bottom w:val="single" w:sz="4" w:space="0" w:color="777777"/>
          <w:right w:val="single" w:sz="4" w:space="0" w:color="777777"/>
        </w:tblBorders>
        <w:tblLayout w:type="fixed"/>
        <w:tblCellMar>
          <w:left w:w="36" w:type="dxa"/>
          <w:right w:w="36" w:type="dxa"/>
        </w:tblCellMar>
        <w:tblLook w:val="0000" w:firstRow="0" w:lastRow="0" w:firstColumn="0" w:lastColumn="0" w:noHBand="0" w:noVBand="0"/>
      </w:tblPr>
      <w:tblGrid>
        <w:gridCol w:w="6030"/>
      </w:tblGrid>
      <w:tr w:rsidR="00A85358" w:rsidRPr="0085714C" w14:paraId="638610C1" w14:textId="77777777" w:rsidTr="00AB4BDE">
        <w:trPr>
          <w:cantSplit/>
        </w:trPr>
        <w:tc>
          <w:tcPr>
            <w:tcW w:w="6030" w:type="dxa"/>
            <w:shd w:val="clear" w:color="auto" w:fill="auto"/>
          </w:tcPr>
          <w:p w14:paraId="1D5F13C4" w14:textId="77777777" w:rsidR="00A85358" w:rsidRPr="0085714C" w:rsidRDefault="00A85358" w:rsidP="00AB4BDE">
            <w:pPr>
              <w:keepNext/>
              <w:keepLines/>
              <w:tabs>
                <w:tab w:val="left" w:pos="504"/>
                <w:tab w:val="right" w:leader="dot" w:pos="5454"/>
                <w:tab w:val="left" w:pos="5544"/>
                <w:tab w:val="right" w:leader="dot" w:pos="5760"/>
                <w:tab w:val="left" w:pos="5940"/>
              </w:tabs>
              <w:ind w:left="504"/>
              <w:rPr>
                <w:smallCaps/>
              </w:rPr>
            </w:pPr>
            <w:r w:rsidRPr="0085714C">
              <w:t>Government using taxpayer dollars</w:t>
            </w:r>
            <w:r w:rsidRPr="0085714C">
              <w:rPr>
                <w:smallCaps/>
              </w:rPr>
              <w:tab/>
              <w:t>1</w:t>
            </w:r>
          </w:p>
        </w:tc>
      </w:tr>
      <w:tr w:rsidR="00A85358" w:rsidRPr="0085714C" w14:paraId="1E6D4568" w14:textId="77777777" w:rsidTr="00AB4BDE">
        <w:trPr>
          <w:cantSplit/>
        </w:trPr>
        <w:tc>
          <w:tcPr>
            <w:tcW w:w="6030" w:type="dxa"/>
          </w:tcPr>
          <w:p w14:paraId="293DB20D" w14:textId="77777777"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 xml:space="preserve">Private individuals, businesses and other groups </w:t>
            </w:r>
            <w:r w:rsidRPr="0085714C">
              <w:br/>
              <w:t>on their own</w:t>
            </w:r>
            <w:r w:rsidRPr="0085714C">
              <w:rPr>
                <w:smallCaps/>
              </w:rPr>
              <w:tab/>
              <w:t>2</w:t>
            </w:r>
          </w:p>
          <w:p w14:paraId="3EE472D1" w14:textId="56196FEF"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Neither (vol</w:t>
            </w:r>
            <w:r w:rsidR="00C60824">
              <w:t>unteer only</w:t>
            </w:r>
            <w:r w:rsidRPr="0085714C">
              <w:t>)</w:t>
            </w:r>
            <w:r w:rsidRPr="0085714C">
              <w:rPr>
                <w:smallCaps/>
              </w:rPr>
              <w:tab/>
              <w:t>3</w:t>
            </w:r>
          </w:p>
          <w:p w14:paraId="5D158A73" w14:textId="514A8BEC"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Both (</w:t>
            </w:r>
            <w:r w:rsidR="00C60824" w:rsidRPr="0085714C">
              <w:t>vol</w:t>
            </w:r>
            <w:r w:rsidR="00C60824">
              <w:t>unteer only</w:t>
            </w:r>
            <w:r w:rsidRPr="0085714C">
              <w:t>)</w:t>
            </w:r>
            <w:r w:rsidRPr="0085714C">
              <w:rPr>
                <w:smallCaps/>
              </w:rPr>
              <w:tab/>
              <w:t>4</w:t>
            </w:r>
          </w:p>
        </w:tc>
      </w:tr>
      <w:tr w:rsidR="00A85358" w:rsidRPr="0085714C" w14:paraId="3322F9D0" w14:textId="77777777" w:rsidTr="00AB4BDE">
        <w:trPr>
          <w:cantSplit/>
        </w:trPr>
        <w:tc>
          <w:tcPr>
            <w:tcW w:w="6030" w:type="dxa"/>
          </w:tcPr>
          <w:p w14:paraId="610C6246" w14:textId="150F8391" w:rsidR="00A85358" w:rsidRPr="0085714C" w:rsidRDefault="00A85358" w:rsidP="00AB4BDE">
            <w:pPr>
              <w:keepNext/>
              <w:keepLines/>
              <w:tabs>
                <w:tab w:val="left" w:pos="504"/>
                <w:tab w:val="right" w:leader="dot" w:pos="5454"/>
                <w:tab w:val="left" w:pos="5544"/>
                <w:tab w:val="right" w:leader="dot" w:pos="5760"/>
                <w:tab w:val="left" w:pos="5940"/>
              </w:tabs>
              <w:ind w:left="504"/>
              <w:rPr>
                <w:smallCaps/>
              </w:rPr>
            </w:pPr>
            <w:r w:rsidRPr="0085714C">
              <w:t>Don’t know</w:t>
            </w:r>
            <w:r w:rsidRPr="0085714C">
              <w:rPr>
                <w:smallCaps/>
              </w:rPr>
              <w:tab/>
              <w:t>77</w:t>
            </w:r>
            <w:r w:rsidRPr="0085714C">
              <w:rPr>
                <w:b/>
                <w:smallCaps/>
              </w:rPr>
              <w:br/>
            </w:r>
            <w:r w:rsidRPr="0085714C">
              <w:t>Refused</w:t>
            </w:r>
            <w:r w:rsidRPr="0085714C">
              <w:rPr>
                <w:smallCaps/>
              </w:rPr>
              <w:tab/>
              <w:t>99</w:t>
            </w:r>
            <w:r w:rsidRPr="0085714C">
              <w:rPr>
                <w:smallCaps/>
              </w:rPr>
              <w:tab/>
            </w:r>
          </w:p>
        </w:tc>
      </w:tr>
    </w:tbl>
    <w:p w14:paraId="5FD666FE" w14:textId="77777777" w:rsidR="00A85358" w:rsidRPr="0085714C" w:rsidRDefault="00A85358" w:rsidP="00A85358"/>
    <w:p w14:paraId="3F3A1496" w14:textId="77777777" w:rsidR="00A85358" w:rsidRPr="0085714C" w:rsidRDefault="00A85358" w:rsidP="00E16E34">
      <w:pPr>
        <w:keepLines/>
        <w:numPr>
          <w:ilvl w:val="0"/>
          <w:numId w:val="1"/>
        </w:numPr>
        <w:shd w:val="clear" w:color="auto" w:fill="DDDDDD"/>
        <w:spacing w:after="240"/>
        <w:rPr>
          <w:rFonts w:cs="Arial"/>
          <w:bCs/>
        </w:rPr>
      </w:pPr>
      <w:r w:rsidRPr="0085714C">
        <w:rPr>
          <w:rFonts w:cs="Arial"/>
          <w:bCs/>
        </w:rPr>
        <w:t>Making sure that healthy foods are for sale at affordable prices in communities where they are not.  (Choose one).</w:t>
      </w:r>
    </w:p>
    <w:tbl>
      <w:tblPr>
        <w:tblW w:w="8496" w:type="dxa"/>
        <w:tblInd w:w="111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96"/>
      </w:tblGrid>
      <w:tr w:rsidR="00F72AE9" w:rsidRPr="0085714C" w14:paraId="25ADF319" w14:textId="77777777" w:rsidTr="00AB4BDE">
        <w:trPr>
          <w:cantSplit/>
        </w:trPr>
        <w:tc>
          <w:tcPr>
            <w:tcW w:w="8496" w:type="dxa"/>
            <w:shd w:val="clear" w:color="auto" w:fill="auto"/>
          </w:tcPr>
          <w:p w14:paraId="32349110" w14:textId="402811C3" w:rsidR="00F72AE9" w:rsidRPr="0085714C" w:rsidRDefault="00F72AE9" w:rsidP="00A7484F">
            <w:pPr>
              <w:keepNext/>
              <w:keepLines/>
              <w:tabs>
                <w:tab w:val="left" w:pos="504"/>
                <w:tab w:val="right" w:leader="dot" w:pos="7614"/>
                <w:tab w:val="left" w:pos="7704"/>
                <w:tab w:val="left" w:pos="7794"/>
              </w:tabs>
              <w:ind w:left="504"/>
              <w:rPr>
                <w:smallCaps/>
              </w:rPr>
            </w:pPr>
            <w:r w:rsidRPr="00664B8A">
              <w:t>Not a priority</w:t>
            </w:r>
            <w:r w:rsidR="00D06628">
              <w:tab/>
              <w:t>1</w:t>
            </w:r>
            <w:r w:rsidR="00D06628" w:rsidRPr="00D06628">
              <w:sym w:font="Wingdings 3" w:char="F0DA"/>
            </w:r>
            <w:r w:rsidR="00D06628" w:rsidRPr="00D06628">
              <w:t xml:space="preserve"> </w:t>
            </w:r>
            <w:r w:rsidR="00967ED6">
              <w:rPr>
                <w:b/>
              </w:rPr>
              <w:t>(continue to Q1</w:t>
            </w:r>
            <w:r w:rsidR="00A7484F">
              <w:rPr>
                <w:b/>
              </w:rPr>
              <w:t>4</w:t>
            </w:r>
            <w:r w:rsidR="00D06628" w:rsidRPr="00D06628">
              <w:rPr>
                <w:b/>
              </w:rPr>
              <w:t>)</w:t>
            </w:r>
          </w:p>
        </w:tc>
      </w:tr>
      <w:tr w:rsidR="00F72AE9" w:rsidRPr="0085714C" w14:paraId="27F20DC6" w14:textId="77777777" w:rsidTr="00AB4BDE">
        <w:trPr>
          <w:cantSplit/>
        </w:trPr>
        <w:tc>
          <w:tcPr>
            <w:tcW w:w="8496" w:type="dxa"/>
          </w:tcPr>
          <w:p w14:paraId="70BD444C" w14:textId="4A193569" w:rsidR="00F72AE9" w:rsidRPr="0085714C" w:rsidRDefault="00F72AE9" w:rsidP="00D06628">
            <w:pPr>
              <w:keepNext/>
              <w:keepLines/>
              <w:tabs>
                <w:tab w:val="left" w:pos="504"/>
                <w:tab w:val="right" w:leader="dot" w:pos="7614"/>
                <w:tab w:val="left" w:pos="7704"/>
                <w:tab w:val="right" w:leader="dot" w:pos="7884"/>
                <w:tab w:val="left" w:pos="8064"/>
              </w:tabs>
              <w:ind w:left="504"/>
              <w:rPr>
                <w:smallCaps/>
              </w:rPr>
            </w:pPr>
            <w:r w:rsidRPr="00664B8A">
              <w:t>Low priority</w:t>
            </w:r>
            <w:r w:rsidR="00D06628">
              <w:tab/>
              <w:t>2</w:t>
            </w:r>
            <w:r w:rsidR="00D06628" w:rsidRPr="00D06628">
              <w:sym w:font="Wingdings 3" w:char="F0DA"/>
            </w:r>
            <w:r w:rsidR="00D06628" w:rsidRPr="00D06628">
              <w:t xml:space="preserve"> </w:t>
            </w:r>
            <w:r w:rsidR="00967ED6">
              <w:rPr>
                <w:b/>
              </w:rPr>
              <w:t>(continue to Q13</w:t>
            </w:r>
            <w:r w:rsidR="00D06628" w:rsidRPr="00D06628">
              <w:rPr>
                <w:b/>
              </w:rPr>
              <w:t>A)</w:t>
            </w:r>
          </w:p>
        </w:tc>
      </w:tr>
      <w:tr w:rsidR="00A85358" w:rsidRPr="0085714C" w14:paraId="09D541B6" w14:textId="77777777" w:rsidTr="00AB4BDE">
        <w:trPr>
          <w:cantSplit/>
        </w:trPr>
        <w:tc>
          <w:tcPr>
            <w:tcW w:w="8496" w:type="dxa"/>
          </w:tcPr>
          <w:p w14:paraId="1D6AD9E7" w14:textId="695BD575" w:rsidR="001E1660" w:rsidRPr="001E1660" w:rsidRDefault="001E1660" w:rsidP="001E1660">
            <w:pPr>
              <w:keepNext/>
              <w:keepLines/>
              <w:tabs>
                <w:tab w:val="left" w:pos="504"/>
                <w:tab w:val="right" w:leader="dot" w:pos="5454"/>
                <w:tab w:val="left" w:pos="5544"/>
                <w:tab w:val="right" w:leader="dot" w:pos="5760"/>
                <w:tab w:val="left" w:pos="5940"/>
              </w:tabs>
              <w:ind w:left="504"/>
              <w:rPr>
                <w:b/>
              </w:rPr>
            </w:pPr>
            <w:r w:rsidRPr="001E1660">
              <w:t>High priority</w:t>
            </w:r>
            <w:r w:rsidRPr="001E1660">
              <w:tab/>
              <w:t>3</w:t>
            </w:r>
            <w:r w:rsidRPr="001E1660">
              <w:tab/>
            </w:r>
            <w:r w:rsidRPr="001E1660">
              <w:sym w:font="Wingdings 3" w:char="F0DA"/>
            </w:r>
            <w:r w:rsidRPr="001E1660">
              <w:t xml:space="preserve"> </w:t>
            </w:r>
            <w:r w:rsidR="00967ED6">
              <w:rPr>
                <w:b/>
              </w:rPr>
              <w:t>(continue to Q13</w:t>
            </w:r>
            <w:r w:rsidRPr="001E1660">
              <w:rPr>
                <w:b/>
              </w:rPr>
              <w:t>A)</w:t>
            </w:r>
          </w:p>
          <w:p w14:paraId="4F1A0324" w14:textId="5C3E3856" w:rsidR="00D06628" w:rsidRDefault="001E1660" w:rsidP="001E1660">
            <w:pPr>
              <w:keepNext/>
              <w:keepLines/>
              <w:tabs>
                <w:tab w:val="left" w:pos="504"/>
                <w:tab w:val="right" w:leader="dot" w:pos="5454"/>
                <w:tab w:val="left" w:pos="5544"/>
                <w:tab w:val="right" w:leader="dot" w:pos="5760"/>
                <w:tab w:val="left" w:pos="5940"/>
              </w:tabs>
              <w:ind w:left="504"/>
              <w:rPr>
                <w:b/>
              </w:rPr>
            </w:pPr>
            <w:r w:rsidRPr="001E1660">
              <w:t>Top priority</w:t>
            </w:r>
            <w:r w:rsidRPr="001E1660">
              <w:tab/>
              <w:t>4</w:t>
            </w:r>
            <w:r w:rsidRPr="001E1660">
              <w:tab/>
            </w:r>
            <w:r w:rsidRPr="001E1660">
              <w:sym w:font="Wingdings 3" w:char="F0DA"/>
            </w:r>
            <w:r w:rsidRPr="001E1660">
              <w:t xml:space="preserve"> </w:t>
            </w:r>
            <w:r w:rsidR="00967ED6">
              <w:rPr>
                <w:b/>
              </w:rPr>
              <w:t>(continue to Q1</w:t>
            </w:r>
            <w:r w:rsidR="00A7484F">
              <w:rPr>
                <w:b/>
              </w:rPr>
              <w:t>3A</w:t>
            </w:r>
            <w:r w:rsidRPr="001E1660">
              <w:rPr>
                <w:b/>
              </w:rPr>
              <w:t>)</w:t>
            </w:r>
          </w:p>
          <w:p w14:paraId="0C0729A4" w14:textId="4E404A28" w:rsidR="00A85358" w:rsidRPr="0085714C" w:rsidRDefault="00A85358" w:rsidP="001E1660">
            <w:pPr>
              <w:keepNext/>
              <w:keepLines/>
              <w:tabs>
                <w:tab w:val="left" w:pos="504"/>
                <w:tab w:val="right" w:leader="dot" w:pos="5454"/>
                <w:tab w:val="left" w:pos="5544"/>
                <w:tab w:val="right" w:leader="dot" w:pos="5760"/>
                <w:tab w:val="left" w:pos="5940"/>
              </w:tabs>
              <w:ind w:left="504"/>
              <w:rPr>
                <w:smallCaps/>
              </w:rPr>
            </w:pPr>
            <w:r w:rsidRPr="0085714C">
              <w:t>Don’t know</w:t>
            </w:r>
            <w:r w:rsidRPr="0085714C">
              <w:rPr>
                <w:smallCaps/>
              </w:rPr>
              <w:tab/>
              <w:t>77</w:t>
            </w:r>
            <w:r w:rsidRPr="0085714C">
              <w:rPr>
                <w:smallCaps/>
              </w:rPr>
              <w:tab/>
            </w:r>
            <w:r w:rsidRPr="0085714C">
              <w:rPr>
                <w:smallCaps/>
              </w:rPr>
              <w:sym w:font="Wingdings 3" w:char="F0DA"/>
            </w:r>
            <w:r w:rsidR="00A7484F">
              <w:rPr>
                <w:b/>
                <w:smallCaps/>
              </w:rPr>
              <w:t xml:space="preserve"> (continue to Q14</w:t>
            </w:r>
            <w:r w:rsidRPr="0085714C">
              <w:rPr>
                <w:b/>
                <w:smallCaps/>
              </w:rPr>
              <w:t>)</w:t>
            </w:r>
            <w:r w:rsidR="00C402D2">
              <w:rPr>
                <w:b/>
                <w:smallCaps/>
              </w:rPr>
              <w:br/>
            </w:r>
            <w:r w:rsidR="00C402D2" w:rsidRPr="0085714C">
              <w:t>Refused</w:t>
            </w:r>
            <w:r w:rsidR="00C402D2" w:rsidRPr="0085714C">
              <w:rPr>
                <w:smallCaps/>
              </w:rPr>
              <w:tab/>
              <w:t>99</w:t>
            </w:r>
            <w:r w:rsidR="00C402D2" w:rsidRPr="0085714C">
              <w:rPr>
                <w:smallCaps/>
              </w:rPr>
              <w:tab/>
            </w:r>
            <w:r w:rsidR="00C402D2" w:rsidRPr="0085714C">
              <w:rPr>
                <w:smallCaps/>
              </w:rPr>
              <w:sym w:font="Wingdings 3" w:char="F0DA"/>
            </w:r>
            <w:r w:rsidR="00C402D2" w:rsidRPr="0085714C">
              <w:rPr>
                <w:smallCaps/>
              </w:rPr>
              <w:t xml:space="preserve"> </w:t>
            </w:r>
            <w:r w:rsidR="00C402D2">
              <w:rPr>
                <w:b/>
                <w:smallCaps/>
              </w:rPr>
              <w:t>(co</w:t>
            </w:r>
            <w:r w:rsidR="00A7484F">
              <w:rPr>
                <w:b/>
                <w:smallCaps/>
              </w:rPr>
              <w:t>ntinue to Q14</w:t>
            </w:r>
            <w:r w:rsidR="00C402D2" w:rsidRPr="0085714C">
              <w:rPr>
                <w:b/>
                <w:smallCaps/>
              </w:rPr>
              <w:t>)</w:t>
            </w:r>
          </w:p>
        </w:tc>
      </w:tr>
    </w:tbl>
    <w:p w14:paraId="5546A162" w14:textId="77777777" w:rsidR="00A85358" w:rsidRPr="0085714C" w:rsidRDefault="00A85358" w:rsidP="00A85358"/>
    <w:p w14:paraId="11AA0445" w14:textId="6A5B39E0" w:rsidR="00A85358" w:rsidRPr="0085714C" w:rsidRDefault="00090309" w:rsidP="00A85358">
      <w:pPr>
        <w:keepLines/>
        <w:shd w:val="clear" w:color="auto" w:fill="DDDDDD"/>
        <w:tabs>
          <w:tab w:val="left" w:pos="1080"/>
        </w:tabs>
        <w:spacing w:after="240"/>
        <w:ind w:left="1080" w:hanging="540"/>
        <w:rPr>
          <w:rFonts w:cs="Arial"/>
          <w:bCs/>
        </w:rPr>
      </w:pPr>
      <w:r>
        <w:rPr>
          <w:rFonts w:cs="Arial"/>
          <w:b/>
          <w:bCs/>
        </w:rPr>
        <w:t>13</w:t>
      </w:r>
      <w:r w:rsidR="00CD7C1F">
        <w:rPr>
          <w:rFonts w:cs="Arial"/>
          <w:b/>
          <w:bCs/>
        </w:rPr>
        <w:t>a</w:t>
      </w:r>
      <w:r w:rsidR="00A85358" w:rsidRPr="0085714C">
        <w:rPr>
          <w:rFonts w:cs="Arial"/>
          <w:b/>
          <w:bCs/>
        </w:rPr>
        <w:t>.</w:t>
      </w:r>
      <w:r w:rsidR="00A85358" w:rsidRPr="0085714C">
        <w:rPr>
          <w:rFonts w:cs="Arial"/>
          <w:bCs/>
        </w:rPr>
        <w:tab/>
        <w:t xml:space="preserve">And who should have main responsibility for this? (CHOOSE ONE.) </w:t>
      </w:r>
    </w:p>
    <w:tbl>
      <w:tblPr>
        <w:tblW w:w="6030" w:type="dxa"/>
        <w:tblInd w:w="1116" w:type="dxa"/>
        <w:tblBorders>
          <w:top w:val="single" w:sz="4" w:space="0" w:color="777777"/>
          <w:left w:val="single" w:sz="4" w:space="0" w:color="777777"/>
          <w:bottom w:val="single" w:sz="4" w:space="0" w:color="777777"/>
          <w:right w:val="single" w:sz="4" w:space="0" w:color="777777"/>
        </w:tblBorders>
        <w:tblLayout w:type="fixed"/>
        <w:tblCellMar>
          <w:left w:w="36" w:type="dxa"/>
          <w:right w:w="36" w:type="dxa"/>
        </w:tblCellMar>
        <w:tblLook w:val="0000" w:firstRow="0" w:lastRow="0" w:firstColumn="0" w:lastColumn="0" w:noHBand="0" w:noVBand="0"/>
      </w:tblPr>
      <w:tblGrid>
        <w:gridCol w:w="6030"/>
      </w:tblGrid>
      <w:tr w:rsidR="00A85358" w:rsidRPr="0085714C" w14:paraId="406A09C4" w14:textId="77777777" w:rsidTr="00AB4BDE">
        <w:trPr>
          <w:cantSplit/>
        </w:trPr>
        <w:tc>
          <w:tcPr>
            <w:tcW w:w="6030" w:type="dxa"/>
            <w:shd w:val="clear" w:color="auto" w:fill="auto"/>
          </w:tcPr>
          <w:p w14:paraId="42729279" w14:textId="77777777" w:rsidR="00A85358" w:rsidRPr="0085714C" w:rsidRDefault="00A85358" w:rsidP="00AB4BDE">
            <w:pPr>
              <w:keepNext/>
              <w:keepLines/>
              <w:tabs>
                <w:tab w:val="left" w:pos="504"/>
                <w:tab w:val="right" w:leader="dot" w:pos="5454"/>
                <w:tab w:val="left" w:pos="5544"/>
                <w:tab w:val="right" w:leader="dot" w:pos="5760"/>
                <w:tab w:val="left" w:pos="5940"/>
              </w:tabs>
              <w:ind w:left="504"/>
              <w:rPr>
                <w:smallCaps/>
              </w:rPr>
            </w:pPr>
            <w:r w:rsidRPr="0085714C">
              <w:t>Government using taxpayer dollars</w:t>
            </w:r>
            <w:r w:rsidRPr="0085714C">
              <w:rPr>
                <w:smallCaps/>
              </w:rPr>
              <w:tab/>
              <w:t>1</w:t>
            </w:r>
          </w:p>
        </w:tc>
      </w:tr>
      <w:tr w:rsidR="00A85358" w:rsidRPr="0085714C" w14:paraId="7E04B4CC" w14:textId="77777777" w:rsidTr="00AB4BDE">
        <w:trPr>
          <w:cantSplit/>
        </w:trPr>
        <w:tc>
          <w:tcPr>
            <w:tcW w:w="6030" w:type="dxa"/>
          </w:tcPr>
          <w:p w14:paraId="3F058DED" w14:textId="77777777"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 xml:space="preserve">Private individuals, businesses and other groups </w:t>
            </w:r>
            <w:r w:rsidRPr="0085714C">
              <w:br/>
              <w:t>on their own</w:t>
            </w:r>
            <w:r w:rsidRPr="0085714C">
              <w:rPr>
                <w:smallCaps/>
              </w:rPr>
              <w:tab/>
              <w:t>2</w:t>
            </w:r>
          </w:p>
          <w:p w14:paraId="5322A240" w14:textId="34393F9C"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Neither (</w:t>
            </w:r>
            <w:r w:rsidR="00C60824" w:rsidRPr="0085714C">
              <w:t>vol</w:t>
            </w:r>
            <w:r w:rsidR="00C60824">
              <w:t>unteer only</w:t>
            </w:r>
            <w:r w:rsidRPr="0085714C">
              <w:t>)</w:t>
            </w:r>
            <w:r w:rsidRPr="0085714C">
              <w:rPr>
                <w:smallCaps/>
              </w:rPr>
              <w:tab/>
              <w:t>3</w:t>
            </w:r>
          </w:p>
          <w:p w14:paraId="72B75354" w14:textId="1DCDF717"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Both (</w:t>
            </w:r>
            <w:r w:rsidR="00C60824" w:rsidRPr="0085714C">
              <w:t>vol</w:t>
            </w:r>
            <w:r w:rsidR="00C60824">
              <w:t>unteer only</w:t>
            </w:r>
            <w:r w:rsidRPr="0085714C">
              <w:t>)</w:t>
            </w:r>
            <w:r w:rsidRPr="0085714C">
              <w:rPr>
                <w:smallCaps/>
              </w:rPr>
              <w:tab/>
              <w:t>4</w:t>
            </w:r>
          </w:p>
        </w:tc>
      </w:tr>
      <w:tr w:rsidR="00A85358" w:rsidRPr="0085714C" w14:paraId="292B216E" w14:textId="77777777" w:rsidTr="00AB4BDE">
        <w:trPr>
          <w:cantSplit/>
        </w:trPr>
        <w:tc>
          <w:tcPr>
            <w:tcW w:w="6030" w:type="dxa"/>
          </w:tcPr>
          <w:p w14:paraId="1598FCE9" w14:textId="5AE03784" w:rsidR="00A85358" w:rsidRPr="0085714C" w:rsidRDefault="00A85358" w:rsidP="00AB4BDE">
            <w:pPr>
              <w:keepNext/>
              <w:keepLines/>
              <w:tabs>
                <w:tab w:val="left" w:pos="504"/>
                <w:tab w:val="right" w:leader="dot" w:pos="5454"/>
                <w:tab w:val="left" w:pos="5544"/>
                <w:tab w:val="right" w:leader="dot" w:pos="5760"/>
                <w:tab w:val="left" w:pos="5940"/>
              </w:tabs>
              <w:ind w:left="504"/>
              <w:rPr>
                <w:smallCaps/>
              </w:rPr>
            </w:pPr>
            <w:r w:rsidRPr="0085714C">
              <w:t>Don’t know</w:t>
            </w:r>
            <w:r w:rsidRPr="0085714C">
              <w:rPr>
                <w:smallCaps/>
              </w:rPr>
              <w:tab/>
              <w:t>77</w:t>
            </w:r>
            <w:r w:rsidRPr="0085714C">
              <w:rPr>
                <w:b/>
                <w:smallCaps/>
              </w:rPr>
              <w:br/>
            </w:r>
            <w:r w:rsidRPr="0085714C">
              <w:t>Refused</w:t>
            </w:r>
            <w:r w:rsidRPr="0085714C">
              <w:rPr>
                <w:smallCaps/>
              </w:rPr>
              <w:tab/>
              <w:t>99</w:t>
            </w:r>
            <w:r w:rsidRPr="0085714C">
              <w:rPr>
                <w:smallCaps/>
              </w:rPr>
              <w:tab/>
            </w:r>
          </w:p>
        </w:tc>
      </w:tr>
    </w:tbl>
    <w:p w14:paraId="76AE47EF" w14:textId="77777777" w:rsidR="00A85358" w:rsidRDefault="00A85358" w:rsidP="00A85358"/>
    <w:p w14:paraId="170A86E6" w14:textId="77777777" w:rsidR="00A85358" w:rsidRDefault="00A85358" w:rsidP="00A85358"/>
    <w:p w14:paraId="439821A3" w14:textId="77777777" w:rsidR="00D36527" w:rsidRDefault="00D36527" w:rsidP="00A85358"/>
    <w:p w14:paraId="3E4F4734" w14:textId="77777777" w:rsidR="00D36527" w:rsidRDefault="00D36527" w:rsidP="00A85358"/>
    <w:p w14:paraId="03E2E11F" w14:textId="77777777" w:rsidR="00A7484F" w:rsidRDefault="00A7484F" w:rsidP="00A85358"/>
    <w:p w14:paraId="31E3088D" w14:textId="77777777" w:rsidR="00A7484F" w:rsidRPr="0085714C" w:rsidRDefault="00A7484F" w:rsidP="00A85358"/>
    <w:p w14:paraId="09E5EEC3" w14:textId="77777777" w:rsidR="00A85358" w:rsidRPr="0085714C" w:rsidRDefault="00A85358" w:rsidP="00E16E34">
      <w:pPr>
        <w:keepLines/>
        <w:numPr>
          <w:ilvl w:val="0"/>
          <w:numId w:val="1"/>
        </w:numPr>
        <w:shd w:val="clear" w:color="auto" w:fill="DDDDDD"/>
        <w:spacing w:after="240"/>
        <w:rPr>
          <w:rFonts w:cs="Arial"/>
          <w:bCs/>
        </w:rPr>
      </w:pPr>
      <w:r w:rsidRPr="0085714C">
        <w:rPr>
          <w:rFonts w:cs="Arial"/>
          <w:bCs/>
        </w:rPr>
        <w:lastRenderedPageBreak/>
        <w:t>Making sure that there</w:t>
      </w:r>
      <w:r>
        <w:rPr>
          <w:rFonts w:cs="Arial"/>
          <w:bCs/>
        </w:rPr>
        <w:t xml:space="preserve"> are</w:t>
      </w:r>
      <w:r w:rsidRPr="0085714C">
        <w:rPr>
          <w:rFonts w:cs="Arial"/>
          <w:bCs/>
        </w:rPr>
        <w:t xml:space="preserve"> safe, outdoor places to walk and be physically active in communities where there aren’t any. (Choose one).</w:t>
      </w:r>
    </w:p>
    <w:tbl>
      <w:tblPr>
        <w:tblW w:w="8496" w:type="dxa"/>
        <w:tblInd w:w="111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96"/>
      </w:tblGrid>
      <w:tr w:rsidR="00F72AE9" w:rsidRPr="0085714C" w14:paraId="4D42D072" w14:textId="77777777" w:rsidTr="00AB4BDE">
        <w:trPr>
          <w:cantSplit/>
        </w:trPr>
        <w:tc>
          <w:tcPr>
            <w:tcW w:w="8496" w:type="dxa"/>
            <w:shd w:val="clear" w:color="auto" w:fill="auto"/>
          </w:tcPr>
          <w:p w14:paraId="55057413" w14:textId="58E2ECCB" w:rsidR="00F72AE9" w:rsidRPr="0085714C" w:rsidRDefault="00F72AE9" w:rsidP="00D06628">
            <w:pPr>
              <w:keepNext/>
              <w:keepLines/>
              <w:tabs>
                <w:tab w:val="left" w:pos="504"/>
                <w:tab w:val="right" w:leader="dot" w:pos="7704"/>
                <w:tab w:val="left" w:pos="7884"/>
                <w:tab w:val="right" w:leader="dot" w:pos="7974"/>
                <w:tab w:val="left" w:pos="8064"/>
              </w:tabs>
              <w:ind w:left="504"/>
              <w:rPr>
                <w:smallCaps/>
              </w:rPr>
            </w:pPr>
            <w:r w:rsidRPr="00D922C0">
              <w:t>Not a priority</w:t>
            </w:r>
            <w:r w:rsidR="00D06628">
              <w:tab/>
              <w:t>1</w:t>
            </w:r>
            <w:r w:rsidR="00D06628" w:rsidRPr="00D06628">
              <w:sym w:font="Wingdings 3" w:char="F0DA"/>
            </w:r>
            <w:r w:rsidR="00D06628" w:rsidRPr="00D06628">
              <w:t xml:space="preserve"> </w:t>
            </w:r>
            <w:r w:rsidR="00A7484F">
              <w:rPr>
                <w:b/>
              </w:rPr>
              <w:t>(continue to Q15</w:t>
            </w:r>
            <w:r w:rsidR="00D06628" w:rsidRPr="00D06628">
              <w:rPr>
                <w:b/>
              </w:rPr>
              <w:t>)</w:t>
            </w:r>
          </w:p>
        </w:tc>
      </w:tr>
      <w:tr w:rsidR="00F72AE9" w:rsidRPr="0085714C" w14:paraId="724566D1" w14:textId="77777777" w:rsidTr="00AB4BDE">
        <w:trPr>
          <w:cantSplit/>
        </w:trPr>
        <w:tc>
          <w:tcPr>
            <w:tcW w:w="8496" w:type="dxa"/>
          </w:tcPr>
          <w:p w14:paraId="1C82597D" w14:textId="52676F88" w:rsidR="00F72AE9" w:rsidRDefault="00F72AE9" w:rsidP="00D06628">
            <w:pPr>
              <w:keepNext/>
              <w:keepLines/>
              <w:tabs>
                <w:tab w:val="left" w:pos="504"/>
                <w:tab w:val="right" w:leader="dot" w:pos="7704"/>
                <w:tab w:val="left" w:pos="7794"/>
                <w:tab w:val="right" w:leader="dot" w:pos="8064"/>
                <w:tab w:val="left" w:pos="8154"/>
              </w:tabs>
              <w:ind w:left="504"/>
              <w:rPr>
                <w:b/>
              </w:rPr>
            </w:pPr>
            <w:r w:rsidRPr="00D922C0">
              <w:t>Low priority</w:t>
            </w:r>
            <w:r w:rsidR="00D06628">
              <w:tab/>
              <w:t>2</w:t>
            </w:r>
            <w:r w:rsidR="00D06628" w:rsidRPr="00D06628">
              <w:sym w:font="Wingdings 3" w:char="F0DA"/>
            </w:r>
            <w:r w:rsidR="00D06628" w:rsidRPr="00D06628">
              <w:t xml:space="preserve"> </w:t>
            </w:r>
            <w:r w:rsidR="00A7484F">
              <w:rPr>
                <w:b/>
              </w:rPr>
              <w:t>(continue to Q14A</w:t>
            </w:r>
            <w:r w:rsidR="00D06628" w:rsidRPr="00D06628">
              <w:rPr>
                <w:b/>
              </w:rPr>
              <w:t>)</w:t>
            </w:r>
          </w:p>
          <w:p w14:paraId="67E954E3" w14:textId="1DC2E6E0" w:rsidR="00D06628" w:rsidRPr="001E1660" w:rsidRDefault="00D06628" w:rsidP="00D06628">
            <w:pPr>
              <w:keepNext/>
              <w:keepLines/>
              <w:tabs>
                <w:tab w:val="left" w:pos="504"/>
                <w:tab w:val="right" w:leader="dot" w:pos="5454"/>
                <w:tab w:val="left" w:pos="5544"/>
                <w:tab w:val="right" w:leader="dot" w:pos="5760"/>
                <w:tab w:val="left" w:pos="5940"/>
              </w:tabs>
              <w:ind w:left="504"/>
              <w:rPr>
                <w:b/>
              </w:rPr>
            </w:pPr>
            <w:r w:rsidRPr="001E1660">
              <w:t>High priority</w:t>
            </w:r>
            <w:r w:rsidRPr="001E1660">
              <w:tab/>
              <w:t>3</w:t>
            </w:r>
            <w:r w:rsidRPr="001E1660">
              <w:tab/>
            </w:r>
            <w:r w:rsidRPr="001E1660">
              <w:sym w:font="Wingdings 3" w:char="F0DA"/>
            </w:r>
            <w:r w:rsidRPr="001E1660">
              <w:t xml:space="preserve"> </w:t>
            </w:r>
            <w:r w:rsidR="00A7484F">
              <w:rPr>
                <w:b/>
              </w:rPr>
              <w:t>(continue to Q14</w:t>
            </w:r>
            <w:r w:rsidRPr="001E1660">
              <w:rPr>
                <w:b/>
              </w:rPr>
              <w:t>A)</w:t>
            </w:r>
          </w:p>
          <w:p w14:paraId="61CF8C47" w14:textId="2547B4AA" w:rsidR="00D06628" w:rsidRPr="0085714C" w:rsidRDefault="00D06628" w:rsidP="00D06628">
            <w:pPr>
              <w:keepNext/>
              <w:keepLines/>
              <w:tabs>
                <w:tab w:val="left" w:pos="504"/>
                <w:tab w:val="right" w:leader="dot" w:pos="5454"/>
                <w:tab w:val="left" w:pos="5544"/>
                <w:tab w:val="right" w:leader="dot" w:pos="5760"/>
                <w:tab w:val="left" w:pos="5940"/>
              </w:tabs>
              <w:ind w:left="504"/>
              <w:rPr>
                <w:smallCaps/>
              </w:rPr>
            </w:pPr>
            <w:r w:rsidRPr="001E1660">
              <w:t>Top priority</w:t>
            </w:r>
            <w:r w:rsidRPr="001E1660">
              <w:tab/>
              <w:t>4</w:t>
            </w:r>
            <w:r w:rsidRPr="001E1660">
              <w:tab/>
            </w:r>
            <w:r w:rsidRPr="001E1660">
              <w:sym w:font="Wingdings 3" w:char="F0DA"/>
            </w:r>
            <w:r w:rsidRPr="001E1660">
              <w:t xml:space="preserve"> </w:t>
            </w:r>
            <w:r w:rsidR="00A7484F">
              <w:rPr>
                <w:b/>
              </w:rPr>
              <w:t>(continue to Q14A</w:t>
            </w:r>
            <w:r w:rsidRPr="001E1660">
              <w:rPr>
                <w:b/>
              </w:rPr>
              <w:t>)</w:t>
            </w:r>
          </w:p>
        </w:tc>
      </w:tr>
      <w:tr w:rsidR="00A85358" w:rsidRPr="0085714C" w14:paraId="1BBB53FA" w14:textId="77777777" w:rsidTr="00593C1D">
        <w:trPr>
          <w:cantSplit/>
          <w:trHeight w:val="909"/>
        </w:trPr>
        <w:tc>
          <w:tcPr>
            <w:tcW w:w="8496" w:type="dxa"/>
          </w:tcPr>
          <w:p w14:paraId="6B8656C2" w14:textId="3E1E150B" w:rsidR="00A85358" w:rsidRPr="0085714C" w:rsidRDefault="00A85358" w:rsidP="00AB4BDE">
            <w:pPr>
              <w:keepNext/>
              <w:keepLines/>
              <w:tabs>
                <w:tab w:val="left" w:pos="504"/>
                <w:tab w:val="right" w:leader="dot" w:pos="5454"/>
                <w:tab w:val="left" w:pos="5544"/>
                <w:tab w:val="right" w:leader="dot" w:pos="5760"/>
                <w:tab w:val="left" w:pos="5940"/>
              </w:tabs>
              <w:ind w:left="504"/>
              <w:rPr>
                <w:smallCaps/>
              </w:rPr>
            </w:pPr>
            <w:r w:rsidRPr="0085714C">
              <w:t>Don’t know</w:t>
            </w:r>
            <w:r w:rsidRPr="0085714C">
              <w:rPr>
                <w:smallCaps/>
              </w:rPr>
              <w:tab/>
              <w:t>77</w:t>
            </w:r>
            <w:r w:rsidRPr="0085714C">
              <w:rPr>
                <w:smallCaps/>
              </w:rPr>
              <w:tab/>
            </w:r>
            <w:r w:rsidRPr="0085714C">
              <w:rPr>
                <w:smallCaps/>
              </w:rPr>
              <w:sym w:font="Wingdings 3" w:char="F0DA"/>
            </w:r>
            <w:r w:rsidR="00A7484F">
              <w:rPr>
                <w:b/>
                <w:smallCaps/>
              </w:rPr>
              <w:t xml:space="preserve"> (continue to Q15</w:t>
            </w:r>
            <w:r w:rsidRPr="0085714C">
              <w:rPr>
                <w:b/>
                <w:smallCaps/>
              </w:rPr>
              <w:t>)</w:t>
            </w:r>
            <w:r w:rsidRPr="0085714C">
              <w:rPr>
                <w:smallCaps/>
              </w:rPr>
              <w:br/>
            </w:r>
            <w:r w:rsidRPr="0085714C">
              <w:t>Refused</w:t>
            </w:r>
            <w:r w:rsidRPr="0085714C">
              <w:rPr>
                <w:smallCaps/>
              </w:rPr>
              <w:tab/>
              <w:t>99</w:t>
            </w:r>
            <w:r w:rsidRPr="0085714C">
              <w:rPr>
                <w:smallCaps/>
              </w:rPr>
              <w:tab/>
            </w:r>
            <w:r w:rsidRPr="0085714C">
              <w:rPr>
                <w:smallCaps/>
              </w:rPr>
              <w:sym w:font="Wingdings 3" w:char="F0DA"/>
            </w:r>
            <w:r w:rsidRPr="0085714C">
              <w:rPr>
                <w:smallCaps/>
              </w:rPr>
              <w:t xml:space="preserve"> </w:t>
            </w:r>
            <w:r w:rsidR="00A7484F">
              <w:rPr>
                <w:b/>
                <w:smallCaps/>
              </w:rPr>
              <w:t>(continue to Q15</w:t>
            </w:r>
            <w:r w:rsidRPr="0085714C">
              <w:rPr>
                <w:b/>
                <w:smallCaps/>
              </w:rPr>
              <w:t>)</w:t>
            </w:r>
          </w:p>
        </w:tc>
      </w:tr>
    </w:tbl>
    <w:p w14:paraId="7C916F44" w14:textId="77777777" w:rsidR="00A85358" w:rsidRPr="0085714C" w:rsidRDefault="00A85358" w:rsidP="00A85358"/>
    <w:p w14:paraId="72666E8C" w14:textId="4508A9B6" w:rsidR="00A85358" w:rsidRPr="0085714C" w:rsidRDefault="00A7484F" w:rsidP="00A85358">
      <w:pPr>
        <w:keepLines/>
        <w:shd w:val="clear" w:color="auto" w:fill="DDDDDD"/>
        <w:tabs>
          <w:tab w:val="left" w:pos="1080"/>
        </w:tabs>
        <w:spacing w:after="240"/>
        <w:ind w:left="1080" w:hanging="540"/>
        <w:rPr>
          <w:rFonts w:cs="Arial"/>
          <w:bCs/>
        </w:rPr>
      </w:pPr>
      <w:r>
        <w:rPr>
          <w:rFonts w:cs="Arial"/>
          <w:b/>
          <w:bCs/>
        </w:rPr>
        <w:t>14</w:t>
      </w:r>
      <w:r w:rsidR="00CD7C1F">
        <w:rPr>
          <w:rFonts w:cs="Arial"/>
          <w:b/>
          <w:bCs/>
        </w:rPr>
        <w:t>a</w:t>
      </w:r>
      <w:r w:rsidR="00A85358" w:rsidRPr="0085714C">
        <w:rPr>
          <w:rFonts w:cs="Arial"/>
          <w:b/>
          <w:bCs/>
        </w:rPr>
        <w:t>.</w:t>
      </w:r>
      <w:r w:rsidR="00A85358" w:rsidRPr="0085714C">
        <w:rPr>
          <w:rFonts w:cs="Arial"/>
          <w:bCs/>
        </w:rPr>
        <w:tab/>
        <w:t xml:space="preserve">And who should have main responsibility for this? (READ; CHOOSE ONE.) </w:t>
      </w:r>
    </w:p>
    <w:tbl>
      <w:tblPr>
        <w:tblW w:w="6030" w:type="dxa"/>
        <w:tblInd w:w="1116" w:type="dxa"/>
        <w:tblBorders>
          <w:top w:val="single" w:sz="4" w:space="0" w:color="777777"/>
          <w:left w:val="single" w:sz="4" w:space="0" w:color="777777"/>
          <w:bottom w:val="single" w:sz="4" w:space="0" w:color="777777"/>
          <w:right w:val="single" w:sz="4" w:space="0" w:color="777777"/>
        </w:tblBorders>
        <w:tblLayout w:type="fixed"/>
        <w:tblCellMar>
          <w:left w:w="36" w:type="dxa"/>
          <w:right w:w="36" w:type="dxa"/>
        </w:tblCellMar>
        <w:tblLook w:val="0000" w:firstRow="0" w:lastRow="0" w:firstColumn="0" w:lastColumn="0" w:noHBand="0" w:noVBand="0"/>
      </w:tblPr>
      <w:tblGrid>
        <w:gridCol w:w="6030"/>
      </w:tblGrid>
      <w:tr w:rsidR="00A85358" w:rsidRPr="0085714C" w14:paraId="056E4303" w14:textId="77777777" w:rsidTr="00AB4BDE">
        <w:trPr>
          <w:cantSplit/>
        </w:trPr>
        <w:tc>
          <w:tcPr>
            <w:tcW w:w="6030" w:type="dxa"/>
            <w:shd w:val="clear" w:color="auto" w:fill="auto"/>
          </w:tcPr>
          <w:p w14:paraId="5EABF1F6" w14:textId="77777777" w:rsidR="00A85358" w:rsidRPr="0085714C" w:rsidRDefault="00A85358" w:rsidP="00AB4BDE">
            <w:pPr>
              <w:keepNext/>
              <w:keepLines/>
              <w:tabs>
                <w:tab w:val="left" w:pos="504"/>
                <w:tab w:val="right" w:leader="dot" w:pos="5454"/>
                <w:tab w:val="left" w:pos="5544"/>
                <w:tab w:val="right" w:leader="dot" w:pos="5760"/>
                <w:tab w:val="left" w:pos="5940"/>
              </w:tabs>
              <w:ind w:left="504"/>
              <w:rPr>
                <w:smallCaps/>
              </w:rPr>
            </w:pPr>
            <w:r w:rsidRPr="0085714C">
              <w:t>Government using taxpayer dollars</w:t>
            </w:r>
            <w:r w:rsidRPr="0085714C">
              <w:rPr>
                <w:smallCaps/>
              </w:rPr>
              <w:tab/>
              <w:t>1</w:t>
            </w:r>
          </w:p>
        </w:tc>
      </w:tr>
      <w:tr w:rsidR="00A85358" w:rsidRPr="0085714C" w14:paraId="1BE0BAF0" w14:textId="77777777" w:rsidTr="00AB4BDE">
        <w:trPr>
          <w:cantSplit/>
        </w:trPr>
        <w:tc>
          <w:tcPr>
            <w:tcW w:w="6030" w:type="dxa"/>
          </w:tcPr>
          <w:p w14:paraId="720D78FE" w14:textId="77777777"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 xml:space="preserve">Private individuals, businesses and other groups </w:t>
            </w:r>
            <w:r w:rsidRPr="0085714C">
              <w:br/>
              <w:t>on their own</w:t>
            </w:r>
            <w:r w:rsidRPr="0085714C">
              <w:rPr>
                <w:smallCaps/>
              </w:rPr>
              <w:tab/>
              <w:t>2</w:t>
            </w:r>
          </w:p>
          <w:p w14:paraId="09E79D3D" w14:textId="1893AF46"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Neither (</w:t>
            </w:r>
            <w:r w:rsidR="00C60824" w:rsidRPr="0085714C">
              <w:t>vol</w:t>
            </w:r>
            <w:r w:rsidR="00C60824">
              <w:t>unteer only</w:t>
            </w:r>
            <w:r w:rsidRPr="0085714C">
              <w:t>)</w:t>
            </w:r>
            <w:r w:rsidRPr="0085714C">
              <w:rPr>
                <w:smallCaps/>
              </w:rPr>
              <w:tab/>
              <w:t>3</w:t>
            </w:r>
          </w:p>
          <w:p w14:paraId="1587F578" w14:textId="48A9FB0A"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Both (</w:t>
            </w:r>
            <w:r w:rsidR="00C60824" w:rsidRPr="0085714C">
              <w:t>vol</w:t>
            </w:r>
            <w:r w:rsidR="00C60824">
              <w:t>unteer only</w:t>
            </w:r>
            <w:r w:rsidRPr="0085714C">
              <w:t>)</w:t>
            </w:r>
            <w:r w:rsidRPr="0085714C">
              <w:rPr>
                <w:smallCaps/>
              </w:rPr>
              <w:tab/>
              <w:t>4</w:t>
            </w:r>
          </w:p>
        </w:tc>
      </w:tr>
      <w:tr w:rsidR="00A85358" w:rsidRPr="0085714C" w14:paraId="488C0F27" w14:textId="77777777" w:rsidTr="00AB4BDE">
        <w:trPr>
          <w:cantSplit/>
        </w:trPr>
        <w:tc>
          <w:tcPr>
            <w:tcW w:w="6030" w:type="dxa"/>
          </w:tcPr>
          <w:p w14:paraId="17704176" w14:textId="3970C5B0" w:rsidR="00A85358" w:rsidRPr="0085714C" w:rsidRDefault="00A85358" w:rsidP="00AB4BDE">
            <w:pPr>
              <w:keepNext/>
              <w:keepLines/>
              <w:tabs>
                <w:tab w:val="left" w:pos="504"/>
                <w:tab w:val="right" w:leader="dot" w:pos="5454"/>
                <w:tab w:val="left" w:pos="5544"/>
                <w:tab w:val="right" w:leader="dot" w:pos="5760"/>
                <w:tab w:val="left" w:pos="5940"/>
              </w:tabs>
              <w:ind w:left="504"/>
              <w:rPr>
                <w:smallCaps/>
              </w:rPr>
            </w:pPr>
            <w:r w:rsidRPr="0085714C">
              <w:t>Don’t know</w:t>
            </w:r>
            <w:r w:rsidRPr="0085714C">
              <w:rPr>
                <w:smallCaps/>
              </w:rPr>
              <w:tab/>
              <w:t>77</w:t>
            </w:r>
            <w:r w:rsidRPr="0085714C">
              <w:rPr>
                <w:b/>
                <w:smallCaps/>
              </w:rPr>
              <w:br/>
            </w:r>
            <w:r w:rsidRPr="0085714C">
              <w:t>Refused</w:t>
            </w:r>
            <w:r w:rsidRPr="0085714C">
              <w:rPr>
                <w:smallCaps/>
              </w:rPr>
              <w:tab/>
              <w:t>99</w:t>
            </w:r>
            <w:r w:rsidRPr="0085714C">
              <w:rPr>
                <w:smallCaps/>
              </w:rPr>
              <w:tab/>
            </w:r>
          </w:p>
        </w:tc>
      </w:tr>
    </w:tbl>
    <w:p w14:paraId="099A8DA1" w14:textId="77777777" w:rsidR="003D1982" w:rsidRDefault="003D1982" w:rsidP="00A85358"/>
    <w:p w14:paraId="23690FEB" w14:textId="77777777" w:rsidR="003D1982" w:rsidRPr="0085714C" w:rsidRDefault="003D1982" w:rsidP="00A85358"/>
    <w:p w14:paraId="45F547E6" w14:textId="77777777" w:rsidR="00A85358" w:rsidRPr="0085714C" w:rsidRDefault="00A85358" w:rsidP="00E16E34">
      <w:pPr>
        <w:keepLines/>
        <w:numPr>
          <w:ilvl w:val="0"/>
          <w:numId w:val="1"/>
        </w:numPr>
        <w:shd w:val="clear" w:color="auto" w:fill="DDDDDD"/>
        <w:spacing w:after="240"/>
        <w:rPr>
          <w:rFonts w:cs="Arial"/>
          <w:bCs/>
        </w:rPr>
      </w:pPr>
      <w:r w:rsidRPr="0085714C">
        <w:rPr>
          <w:rFonts w:cs="Arial"/>
          <w:bCs/>
        </w:rPr>
        <w:t>Making sure that there is decent housing available for everyone who needs it.  (Choose one).</w:t>
      </w:r>
    </w:p>
    <w:tbl>
      <w:tblPr>
        <w:tblW w:w="8496" w:type="dxa"/>
        <w:tblInd w:w="111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96"/>
      </w:tblGrid>
      <w:tr w:rsidR="00A7484F" w:rsidRPr="0085714C" w14:paraId="7BEDB065" w14:textId="77777777" w:rsidTr="00AB4BDE">
        <w:trPr>
          <w:cantSplit/>
        </w:trPr>
        <w:tc>
          <w:tcPr>
            <w:tcW w:w="8496" w:type="dxa"/>
            <w:shd w:val="clear" w:color="auto" w:fill="auto"/>
          </w:tcPr>
          <w:p w14:paraId="6DD4131A" w14:textId="68F27144" w:rsidR="00A7484F" w:rsidRPr="0085714C" w:rsidRDefault="00A7484F" w:rsidP="00A7484F">
            <w:pPr>
              <w:keepNext/>
              <w:keepLines/>
              <w:tabs>
                <w:tab w:val="left" w:pos="504"/>
                <w:tab w:val="left" w:leader="dot" w:pos="5544"/>
                <w:tab w:val="right" w:leader="dot" w:pos="7524"/>
                <w:tab w:val="right" w:leader="dot" w:pos="7704"/>
                <w:tab w:val="left" w:pos="7794"/>
              </w:tabs>
              <w:ind w:left="504"/>
              <w:rPr>
                <w:smallCaps/>
              </w:rPr>
            </w:pPr>
            <w:r w:rsidRPr="00D922C0">
              <w:t>Not a priority</w:t>
            </w:r>
            <w:r>
              <w:tab/>
              <w:t>1</w:t>
            </w:r>
            <w:r w:rsidRPr="00D06628">
              <w:sym w:font="Wingdings 3" w:char="F0DA"/>
            </w:r>
            <w:r w:rsidRPr="00D06628">
              <w:t xml:space="preserve"> </w:t>
            </w:r>
            <w:r>
              <w:rPr>
                <w:b/>
              </w:rPr>
              <w:t>(continue to Q16</w:t>
            </w:r>
            <w:r w:rsidRPr="00D06628">
              <w:rPr>
                <w:b/>
              </w:rPr>
              <w:t>)</w:t>
            </w:r>
          </w:p>
        </w:tc>
      </w:tr>
      <w:tr w:rsidR="00A7484F" w:rsidRPr="0085714C" w14:paraId="24910C68" w14:textId="77777777" w:rsidTr="00AB4BDE">
        <w:trPr>
          <w:cantSplit/>
        </w:trPr>
        <w:tc>
          <w:tcPr>
            <w:tcW w:w="8496" w:type="dxa"/>
          </w:tcPr>
          <w:p w14:paraId="2683CAF2" w14:textId="15672BC2" w:rsidR="00A7484F" w:rsidRDefault="00A7484F" w:rsidP="00090309">
            <w:pPr>
              <w:keepNext/>
              <w:keepLines/>
              <w:tabs>
                <w:tab w:val="left" w:pos="504"/>
                <w:tab w:val="right" w:leader="dot" w:pos="7704"/>
                <w:tab w:val="left" w:pos="7794"/>
                <w:tab w:val="right" w:leader="dot" w:pos="8064"/>
                <w:tab w:val="left" w:pos="8154"/>
              </w:tabs>
              <w:ind w:left="504"/>
              <w:rPr>
                <w:b/>
              </w:rPr>
            </w:pPr>
            <w:r w:rsidRPr="00D922C0">
              <w:t>Low priority</w:t>
            </w:r>
            <w:r>
              <w:tab/>
              <w:t>2</w:t>
            </w:r>
            <w:r w:rsidRPr="00D06628">
              <w:sym w:font="Wingdings 3" w:char="F0DA"/>
            </w:r>
            <w:r w:rsidRPr="00D06628">
              <w:t xml:space="preserve"> </w:t>
            </w:r>
            <w:r>
              <w:rPr>
                <w:b/>
              </w:rPr>
              <w:t>(continue to Q15A</w:t>
            </w:r>
            <w:r w:rsidRPr="00D06628">
              <w:rPr>
                <w:b/>
              </w:rPr>
              <w:t>)</w:t>
            </w:r>
          </w:p>
          <w:p w14:paraId="290D6FCC" w14:textId="3DF0AD0F" w:rsidR="00A7484F" w:rsidRPr="001E1660" w:rsidRDefault="00A7484F" w:rsidP="00090309">
            <w:pPr>
              <w:keepNext/>
              <w:keepLines/>
              <w:tabs>
                <w:tab w:val="left" w:pos="504"/>
                <w:tab w:val="right" w:leader="dot" w:pos="5454"/>
                <w:tab w:val="left" w:pos="5544"/>
                <w:tab w:val="right" w:leader="dot" w:pos="5760"/>
                <w:tab w:val="left" w:pos="5940"/>
              </w:tabs>
              <w:ind w:left="504"/>
              <w:rPr>
                <w:b/>
              </w:rPr>
            </w:pPr>
            <w:r w:rsidRPr="001E1660">
              <w:t>High priority</w:t>
            </w:r>
            <w:r w:rsidRPr="001E1660">
              <w:tab/>
              <w:t>3</w:t>
            </w:r>
            <w:r w:rsidRPr="001E1660">
              <w:tab/>
            </w:r>
            <w:r w:rsidRPr="001E1660">
              <w:sym w:font="Wingdings 3" w:char="F0DA"/>
            </w:r>
            <w:r w:rsidRPr="001E1660">
              <w:t xml:space="preserve"> </w:t>
            </w:r>
            <w:r>
              <w:rPr>
                <w:b/>
              </w:rPr>
              <w:t>(continue to Q15</w:t>
            </w:r>
            <w:r w:rsidRPr="001E1660">
              <w:rPr>
                <w:b/>
              </w:rPr>
              <w:t>A)</w:t>
            </w:r>
          </w:p>
          <w:p w14:paraId="7FB3820C" w14:textId="105FC50D" w:rsidR="00A7484F" w:rsidRPr="0085714C" w:rsidRDefault="00A7484F" w:rsidP="00622543">
            <w:pPr>
              <w:keepNext/>
              <w:keepLines/>
              <w:tabs>
                <w:tab w:val="left" w:pos="504"/>
                <w:tab w:val="right" w:leader="dot" w:pos="5454"/>
                <w:tab w:val="left" w:pos="5544"/>
                <w:tab w:val="right" w:leader="dot" w:pos="5760"/>
                <w:tab w:val="left" w:pos="5940"/>
              </w:tabs>
              <w:ind w:left="504"/>
              <w:rPr>
                <w:smallCaps/>
              </w:rPr>
            </w:pPr>
            <w:r w:rsidRPr="001E1660">
              <w:t>Top priority</w:t>
            </w:r>
            <w:r w:rsidRPr="001E1660">
              <w:tab/>
              <w:t>4</w:t>
            </w:r>
            <w:r w:rsidRPr="001E1660">
              <w:tab/>
            </w:r>
            <w:r w:rsidRPr="001E1660">
              <w:sym w:font="Wingdings 3" w:char="F0DA"/>
            </w:r>
            <w:r w:rsidRPr="001E1660">
              <w:t xml:space="preserve"> </w:t>
            </w:r>
            <w:r>
              <w:rPr>
                <w:b/>
              </w:rPr>
              <w:t>(continue to Q15A</w:t>
            </w:r>
            <w:r w:rsidRPr="001E1660">
              <w:rPr>
                <w:b/>
              </w:rPr>
              <w:t>)</w:t>
            </w:r>
          </w:p>
        </w:tc>
      </w:tr>
      <w:tr w:rsidR="00A7484F" w:rsidRPr="0085714C" w14:paraId="6C722747" w14:textId="77777777" w:rsidTr="00AB4BDE">
        <w:trPr>
          <w:cantSplit/>
        </w:trPr>
        <w:tc>
          <w:tcPr>
            <w:tcW w:w="8496" w:type="dxa"/>
          </w:tcPr>
          <w:p w14:paraId="6B95C9F8" w14:textId="1DBA0A0D" w:rsidR="00A7484F" w:rsidRPr="0085714C" w:rsidRDefault="00A7484F" w:rsidP="00622543">
            <w:pPr>
              <w:keepNext/>
              <w:keepLines/>
              <w:tabs>
                <w:tab w:val="left" w:pos="504"/>
                <w:tab w:val="right" w:leader="dot" w:pos="5454"/>
                <w:tab w:val="left" w:pos="5544"/>
                <w:tab w:val="right" w:leader="dot" w:pos="5760"/>
                <w:tab w:val="left" w:pos="5940"/>
              </w:tabs>
              <w:ind w:left="504"/>
              <w:rPr>
                <w:smallCaps/>
              </w:rPr>
            </w:pPr>
            <w:r w:rsidRPr="0085714C">
              <w:t>Don’t know</w:t>
            </w:r>
            <w:r w:rsidRPr="0085714C">
              <w:rPr>
                <w:smallCaps/>
              </w:rPr>
              <w:tab/>
              <w:t>77</w:t>
            </w:r>
            <w:r w:rsidRPr="0085714C">
              <w:rPr>
                <w:smallCaps/>
              </w:rPr>
              <w:tab/>
            </w:r>
            <w:r w:rsidRPr="0085714C">
              <w:rPr>
                <w:smallCaps/>
              </w:rPr>
              <w:sym w:font="Wingdings 3" w:char="F0DA"/>
            </w:r>
            <w:r>
              <w:rPr>
                <w:b/>
                <w:smallCaps/>
              </w:rPr>
              <w:t xml:space="preserve"> (continue to Q16</w:t>
            </w:r>
            <w:r w:rsidRPr="0085714C">
              <w:rPr>
                <w:b/>
                <w:smallCaps/>
              </w:rPr>
              <w:t>)</w:t>
            </w:r>
            <w:r w:rsidRPr="0085714C">
              <w:rPr>
                <w:smallCaps/>
              </w:rPr>
              <w:br/>
            </w:r>
            <w:r w:rsidRPr="0085714C">
              <w:t>Refused</w:t>
            </w:r>
            <w:r w:rsidRPr="0085714C">
              <w:rPr>
                <w:smallCaps/>
              </w:rPr>
              <w:tab/>
              <w:t>99</w:t>
            </w:r>
            <w:r w:rsidRPr="0085714C">
              <w:rPr>
                <w:smallCaps/>
              </w:rPr>
              <w:tab/>
            </w:r>
            <w:r w:rsidRPr="0085714C">
              <w:rPr>
                <w:smallCaps/>
              </w:rPr>
              <w:sym w:font="Wingdings 3" w:char="F0DA"/>
            </w:r>
            <w:r w:rsidRPr="0085714C">
              <w:rPr>
                <w:smallCaps/>
              </w:rPr>
              <w:t xml:space="preserve"> </w:t>
            </w:r>
            <w:r>
              <w:rPr>
                <w:b/>
                <w:smallCaps/>
              </w:rPr>
              <w:t>(continue to Q16</w:t>
            </w:r>
            <w:r w:rsidRPr="0085714C">
              <w:rPr>
                <w:b/>
                <w:smallCaps/>
              </w:rPr>
              <w:t>)</w:t>
            </w:r>
          </w:p>
        </w:tc>
      </w:tr>
    </w:tbl>
    <w:p w14:paraId="7259B61E" w14:textId="77777777" w:rsidR="00A85358" w:rsidRPr="0085714C" w:rsidRDefault="00A85358" w:rsidP="00A85358"/>
    <w:p w14:paraId="76AC8951" w14:textId="59AA4DB2" w:rsidR="00A85358" w:rsidRPr="0085714C" w:rsidRDefault="00A7484F" w:rsidP="00A85358">
      <w:pPr>
        <w:keepLines/>
        <w:shd w:val="clear" w:color="auto" w:fill="DDDDDD"/>
        <w:tabs>
          <w:tab w:val="left" w:pos="1080"/>
        </w:tabs>
        <w:spacing w:after="240"/>
        <w:ind w:left="1080" w:hanging="540"/>
        <w:rPr>
          <w:rFonts w:cs="Arial"/>
          <w:bCs/>
        </w:rPr>
      </w:pPr>
      <w:r>
        <w:rPr>
          <w:rFonts w:cs="Arial"/>
          <w:b/>
          <w:bCs/>
        </w:rPr>
        <w:t>15</w:t>
      </w:r>
      <w:r w:rsidR="00CD7C1F">
        <w:rPr>
          <w:rFonts w:cs="Arial"/>
          <w:b/>
          <w:bCs/>
        </w:rPr>
        <w:t>a</w:t>
      </w:r>
      <w:r w:rsidR="00A85358" w:rsidRPr="0085714C">
        <w:rPr>
          <w:rFonts w:cs="Arial"/>
          <w:b/>
          <w:bCs/>
        </w:rPr>
        <w:t>.</w:t>
      </w:r>
      <w:r w:rsidR="00A85358" w:rsidRPr="0085714C">
        <w:rPr>
          <w:rFonts w:cs="Arial"/>
          <w:bCs/>
        </w:rPr>
        <w:tab/>
        <w:t xml:space="preserve">And who should have main responsibility for doing this? (READ; CHOOSE ONE.) </w:t>
      </w:r>
    </w:p>
    <w:tbl>
      <w:tblPr>
        <w:tblW w:w="6030" w:type="dxa"/>
        <w:tblInd w:w="1116" w:type="dxa"/>
        <w:tblBorders>
          <w:top w:val="single" w:sz="4" w:space="0" w:color="777777"/>
          <w:left w:val="single" w:sz="4" w:space="0" w:color="777777"/>
          <w:bottom w:val="single" w:sz="4" w:space="0" w:color="777777"/>
          <w:right w:val="single" w:sz="4" w:space="0" w:color="777777"/>
        </w:tblBorders>
        <w:tblLayout w:type="fixed"/>
        <w:tblCellMar>
          <w:left w:w="36" w:type="dxa"/>
          <w:right w:w="36" w:type="dxa"/>
        </w:tblCellMar>
        <w:tblLook w:val="0000" w:firstRow="0" w:lastRow="0" w:firstColumn="0" w:lastColumn="0" w:noHBand="0" w:noVBand="0"/>
      </w:tblPr>
      <w:tblGrid>
        <w:gridCol w:w="6030"/>
      </w:tblGrid>
      <w:tr w:rsidR="00A85358" w:rsidRPr="0085714C" w14:paraId="7323C518" w14:textId="77777777" w:rsidTr="00AB4BDE">
        <w:trPr>
          <w:cantSplit/>
        </w:trPr>
        <w:tc>
          <w:tcPr>
            <w:tcW w:w="6030" w:type="dxa"/>
            <w:shd w:val="clear" w:color="auto" w:fill="auto"/>
          </w:tcPr>
          <w:p w14:paraId="541CE255" w14:textId="77777777" w:rsidR="00A85358" w:rsidRPr="0085714C" w:rsidRDefault="00A85358" w:rsidP="00AB4BDE">
            <w:pPr>
              <w:keepNext/>
              <w:keepLines/>
              <w:tabs>
                <w:tab w:val="left" w:pos="504"/>
                <w:tab w:val="right" w:leader="dot" w:pos="5454"/>
                <w:tab w:val="left" w:pos="5544"/>
                <w:tab w:val="right" w:leader="dot" w:pos="5760"/>
                <w:tab w:val="left" w:pos="5940"/>
              </w:tabs>
              <w:ind w:left="504"/>
              <w:rPr>
                <w:smallCaps/>
              </w:rPr>
            </w:pPr>
            <w:r w:rsidRPr="0085714C">
              <w:t>Government using taxpayer dollars</w:t>
            </w:r>
            <w:r w:rsidRPr="0085714C">
              <w:rPr>
                <w:smallCaps/>
              </w:rPr>
              <w:tab/>
              <w:t>1</w:t>
            </w:r>
          </w:p>
        </w:tc>
      </w:tr>
      <w:tr w:rsidR="00A85358" w:rsidRPr="0085714C" w14:paraId="17034511" w14:textId="77777777" w:rsidTr="00AB4BDE">
        <w:trPr>
          <w:cantSplit/>
        </w:trPr>
        <w:tc>
          <w:tcPr>
            <w:tcW w:w="6030" w:type="dxa"/>
          </w:tcPr>
          <w:p w14:paraId="3E4D3157" w14:textId="77777777"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 xml:space="preserve">Private individuals, businesses and other groups </w:t>
            </w:r>
            <w:r w:rsidRPr="0085714C">
              <w:br/>
              <w:t>on their own</w:t>
            </w:r>
            <w:r w:rsidRPr="0085714C">
              <w:rPr>
                <w:smallCaps/>
              </w:rPr>
              <w:tab/>
              <w:t>2</w:t>
            </w:r>
          </w:p>
          <w:p w14:paraId="326AA7C1" w14:textId="644CF93A"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Neither (</w:t>
            </w:r>
            <w:r w:rsidR="00C60824" w:rsidRPr="0085714C">
              <w:t>vol</w:t>
            </w:r>
            <w:r w:rsidR="00C60824">
              <w:t>unteer only</w:t>
            </w:r>
            <w:r w:rsidRPr="0085714C">
              <w:t>)</w:t>
            </w:r>
            <w:r w:rsidRPr="0085714C">
              <w:rPr>
                <w:smallCaps/>
              </w:rPr>
              <w:tab/>
              <w:t>3</w:t>
            </w:r>
          </w:p>
          <w:p w14:paraId="40B26617" w14:textId="0224C3E7" w:rsidR="00A85358" w:rsidRPr="0085714C" w:rsidRDefault="00A85358" w:rsidP="00AB4BDE">
            <w:pPr>
              <w:keepNext/>
              <w:keepLines/>
              <w:tabs>
                <w:tab w:val="left" w:pos="504"/>
                <w:tab w:val="right" w:leader="dot" w:pos="5454"/>
                <w:tab w:val="left" w:pos="5544"/>
                <w:tab w:val="right" w:leader="dot" w:pos="5760"/>
                <w:tab w:val="left" w:pos="5940"/>
              </w:tabs>
              <w:ind w:left="504"/>
              <w:rPr>
                <w:b/>
                <w:smallCaps/>
              </w:rPr>
            </w:pPr>
            <w:r w:rsidRPr="0085714C">
              <w:t>Both (</w:t>
            </w:r>
            <w:r w:rsidR="00C60824" w:rsidRPr="0085714C">
              <w:t>vol</w:t>
            </w:r>
            <w:r w:rsidR="00C60824">
              <w:t>unteer only</w:t>
            </w:r>
            <w:r w:rsidRPr="0085714C">
              <w:t>)</w:t>
            </w:r>
            <w:r w:rsidRPr="0085714C">
              <w:rPr>
                <w:smallCaps/>
              </w:rPr>
              <w:tab/>
              <w:t>4</w:t>
            </w:r>
          </w:p>
        </w:tc>
      </w:tr>
      <w:tr w:rsidR="00A85358" w:rsidRPr="0085714C" w14:paraId="2CCAA2F7" w14:textId="77777777" w:rsidTr="00AB4BDE">
        <w:trPr>
          <w:cantSplit/>
        </w:trPr>
        <w:tc>
          <w:tcPr>
            <w:tcW w:w="6030" w:type="dxa"/>
          </w:tcPr>
          <w:p w14:paraId="737D664E" w14:textId="77777777" w:rsidR="00A85358" w:rsidRPr="0085714C" w:rsidRDefault="00A85358" w:rsidP="00AB4BDE">
            <w:pPr>
              <w:keepNext/>
              <w:keepLines/>
              <w:tabs>
                <w:tab w:val="left" w:pos="504"/>
                <w:tab w:val="right" w:leader="dot" w:pos="5454"/>
                <w:tab w:val="left" w:pos="5544"/>
                <w:tab w:val="right" w:leader="dot" w:pos="5760"/>
                <w:tab w:val="left" w:pos="5940"/>
              </w:tabs>
              <w:ind w:left="504"/>
              <w:rPr>
                <w:smallCaps/>
              </w:rPr>
            </w:pPr>
            <w:r w:rsidRPr="0085714C">
              <w:t>Don’t know</w:t>
            </w:r>
            <w:r w:rsidRPr="0085714C">
              <w:rPr>
                <w:smallCaps/>
              </w:rPr>
              <w:tab/>
              <w:t>77</w:t>
            </w:r>
            <w:r w:rsidRPr="0085714C">
              <w:rPr>
                <w:b/>
                <w:smallCaps/>
              </w:rPr>
              <w:br/>
            </w:r>
            <w:r w:rsidRPr="0085714C">
              <w:t>Refused</w:t>
            </w:r>
            <w:r w:rsidRPr="0085714C">
              <w:rPr>
                <w:smallCaps/>
              </w:rPr>
              <w:tab/>
              <w:t>99</w:t>
            </w:r>
            <w:r w:rsidRPr="0085714C">
              <w:rPr>
                <w:smallCaps/>
              </w:rPr>
              <w:tab/>
            </w:r>
          </w:p>
        </w:tc>
      </w:tr>
    </w:tbl>
    <w:p w14:paraId="4C27416A" w14:textId="39D85831" w:rsidR="00A7484F" w:rsidRDefault="00A7484F" w:rsidP="00A85358">
      <w:pPr>
        <w:autoSpaceDE w:val="0"/>
        <w:autoSpaceDN w:val="0"/>
        <w:adjustRightInd w:val="0"/>
        <w:rPr>
          <w:rFonts w:eastAsiaTheme="minorHAnsi" w:cs="Arial"/>
          <w:sz w:val="20"/>
        </w:rPr>
      </w:pPr>
    </w:p>
    <w:p w14:paraId="3BBC24D8" w14:textId="77777777" w:rsidR="00A7484F" w:rsidRDefault="00A7484F">
      <w:pPr>
        <w:spacing w:after="200" w:line="276" w:lineRule="auto"/>
        <w:rPr>
          <w:rFonts w:eastAsiaTheme="minorHAnsi" w:cs="Arial"/>
          <w:sz w:val="20"/>
        </w:rPr>
      </w:pPr>
      <w:r>
        <w:rPr>
          <w:rFonts w:eastAsiaTheme="minorHAnsi" w:cs="Arial"/>
          <w:sz w:val="20"/>
        </w:rPr>
        <w:br w:type="page"/>
      </w:r>
    </w:p>
    <w:p w14:paraId="6B230734" w14:textId="77777777" w:rsidR="00A85358" w:rsidRPr="00693026" w:rsidRDefault="00A85358" w:rsidP="00A85358">
      <w:pPr>
        <w:autoSpaceDE w:val="0"/>
        <w:autoSpaceDN w:val="0"/>
        <w:adjustRightInd w:val="0"/>
        <w:rPr>
          <w:rFonts w:eastAsiaTheme="minorHAnsi" w:cs="Arial"/>
          <w:sz w:val="20"/>
        </w:rPr>
      </w:pPr>
    </w:p>
    <w:p w14:paraId="1905706D" w14:textId="11B152BD" w:rsidR="00A85358" w:rsidRPr="00593C1D" w:rsidRDefault="00A85358" w:rsidP="00593C1D">
      <w:pPr>
        <w:pStyle w:val="Heading1"/>
        <w:shd w:val="clear" w:color="auto" w:fill="808080" w:themeFill="background1" w:themeFillShade="80"/>
        <w:rPr>
          <w:color w:val="FFFFFF" w:themeColor="background1"/>
        </w:rPr>
      </w:pPr>
      <w:r w:rsidRPr="00593C1D">
        <w:rPr>
          <w:color w:val="FFFFFF" w:themeColor="background1"/>
        </w:rPr>
        <w:t>B</w:t>
      </w:r>
      <w:r w:rsidR="00D36527">
        <w:rPr>
          <w:color w:val="FFFFFF" w:themeColor="background1"/>
        </w:rPr>
        <w:t>eliefs About Collective Efficacy</w:t>
      </w:r>
      <w:r w:rsidRPr="00593C1D">
        <w:rPr>
          <w:color w:val="FFFFFF" w:themeColor="background1"/>
        </w:rPr>
        <w:t xml:space="preserve">  </w:t>
      </w:r>
    </w:p>
    <w:p w14:paraId="297EE15F" w14:textId="77777777" w:rsidR="00A85358" w:rsidRDefault="00A85358" w:rsidP="00A85358">
      <w:pPr>
        <w:autoSpaceDE w:val="0"/>
        <w:autoSpaceDN w:val="0"/>
        <w:adjustRightInd w:val="0"/>
        <w:rPr>
          <w:spacing w:val="-4"/>
          <w:sz w:val="22"/>
          <w:szCs w:val="22"/>
        </w:rPr>
      </w:pPr>
    </w:p>
    <w:p w14:paraId="62D224EC" w14:textId="3815A1A1" w:rsidR="00343E3A" w:rsidRDefault="00A85358" w:rsidP="00E16E34">
      <w:pPr>
        <w:pStyle w:val="Question-Indented"/>
        <w:numPr>
          <w:ilvl w:val="0"/>
          <w:numId w:val="1"/>
        </w:numPr>
        <w:tabs>
          <w:tab w:val="clear" w:pos="1080"/>
        </w:tabs>
      </w:pPr>
      <w:r w:rsidRPr="00693026">
        <w:t>Which of these statement</w:t>
      </w:r>
      <w:r>
        <w:t>s do you agree with most? (Read</w:t>
      </w:r>
      <w:r w:rsidR="00002E0E">
        <w:t xml:space="preserve"> each statement in order. </w:t>
      </w:r>
      <w:r w:rsidRPr="00693026">
        <w:t xml:space="preserve">Select one response)  </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43E3A" w:rsidRPr="00693026" w14:paraId="653853F2" w14:textId="77777777" w:rsidTr="00B96B09">
        <w:trPr>
          <w:cantSplit/>
          <w:jc w:val="center"/>
        </w:trPr>
        <w:tc>
          <w:tcPr>
            <w:tcW w:w="9072" w:type="dxa"/>
            <w:shd w:val="clear" w:color="auto" w:fill="auto"/>
          </w:tcPr>
          <w:p w14:paraId="5DFA4510" w14:textId="0043E645" w:rsidR="00343E3A" w:rsidRPr="00693026" w:rsidRDefault="00343E3A" w:rsidP="003D5A9F">
            <w:pPr>
              <w:pStyle w:val="Questionresponse"/>
              <w:tabs>
                <w:tab w:val="clear" w:pos="5760"/>
                <w:tab w:val="clear" w:pos="5940"/>
                <w:tab w:val="right" w:leader="dot" w:pos="8190"/>
                <w:tab w:val="left" w:pos="8550"/>
              </w:tabs>
              <w:ind w:right="3369"/>
            </w:pPr>
            <w:r w:rsidRPr="00343E3A">
              <w:rPr>
                <w:b/>
                <w:smallCaps w:val="0"/>
              </w:rPr>
              <w:t>a.</w:t>
            </w:r>
            <w:r>
              <w:rPr>
                <w:smallCaps w:val="0"/>
              </w:rPr>
              <w:t xml:space="preserve"> </w:t>
            </w:r>
            <w:r w:rsidRPr="00693026">
              <w:rPr>
                <w:smallCaps w:val="0"/>
              </w:rPr>
              <w:t xml:space="preserve">If people in </w:t>
            </w:r>
            <w:r>
              <w:rPr>
                <w:smallCaps w:val="0"/>
              </w:rPr>
              <w:t xml:space="preserve">your </w:t>
            </w:r>
            <w:r w:rsidRPr="00693026">
              <w:rPr>
                <w:smallCaps w:val="0"/>
              </w:rPr>
              <w:t>community worked together</w:t>
            </w:r>
            <w:r>
              <w:rPr>
                <w:smallCaps w:val="0"/>
              </w:rPr>
              <w:t xml:space="preserve"> </w:t>
            </w:r>
            <w:r w:rsidRPr="00693026">
              <w:rPr>
                <w:smallCaps w:val="0"/>
              </w:rPr>
              <w:t xml:space="preserve">it would </w:t>
            </w:r>
            <w:r>
              <w:rPr>
                <w:smallCaps w:val="0"/>
              </w:rPr>
              <w:t xml:space="preserve">be easy to make it a healthier </w:t>
            </w:r>
            <w:r w:rsidRPr="00693026">
              <w:rPr>
                <w:smallCaps w:val="0"/>
              </w:rPr>
              <w:t>place to live</w:t>
            </w:r>
            <w:r w:rsidRPr="00693026">
              <w:tab/>
              <w:t>1</w:t>
            </w:r>
            <w:r w:rsidRPr="00693026">
              <w:tab/>
            </w:r>
          </w:p>
        </w:tc>
      </w:tr>
      <w:tr w:rsidR="00343E3A" w:rsidRPr="00693026" w14:paraId="1FC65C47" w14:textId="77777777" w:rsidTr="00B96B09">
        <w:trPr>
          <w:cantSplit/>
          <w:jc w:val="center"/>
        </w:trPr>
        <w:tc>
          <w:tcPr>
            <w:tcW w:w="9072" w:type="dxa"/>
          </w:tcPr>
          <w:p w14:paraId="3CF962A6" w14:textId="449F4308" w:rsidR="00343E3A" w:rsidRPr="00693026" w:rsidRDefault="00343E3A" w:rsidP="003D5A9F">
            <w:pPr>
              <w:pStyle w:val="Questionresponse"/>
              <w:tabs>
                <w:tab w:val="clear" w:pos="5760"/>
                <w:tab w:val="clear" w:pos="5940"/>
                <w:tab w:val="right" w:leader="dot" w:pos="8190"/>
                <w:tab w:val="left" w:pos="8550"/>
              </w:tabs>
              <w:ind w:right="3279"/>
            </w:pPr>
            <w:r w:rsidRPr="00343E3A">
              <w:rPr>
                <w:b/>
                <w:smallCaps w:val="0"/>
              </w:rPr>
              <w:t>b.</w:t>
            </w:r>
            <w:r>
              <w:rPr>
                <w:smallCaps w:val="0"/>
              </w:rPr>
              <w:t xml:space="preserve"> </w:t>
            </w:r>
            <w:r w:rsidRPr="00693026">
              <w:rPr>
                <w:smallCaps w:val="0"/>
              </w:rPr>
              <w:t xml:space="preserve">If people in </w:t>
            </w:r>
            <w:r>
              <w:rPr>
                <w:smallCaps w:val="0"/>
              </w:rPr>
              <w:t>your</w:t>
            </w:r>
            <w:r w:rsidRPr="00693026">
              <w:rPr>
                <w:smallCaps w:val="0"/>
              </w:rPr>
              <w:t xml:space="preserve"> community worked together</w:t>
            </w:r>
            <w:r>
              <w:rPr>
                <w:smallCaps w:val="0"/>
              </w:rPr>
              <w:t xml:space="preserve"> </w:t>
            </w:r>
            <w:r w:rsidRPr="00693026">
              <w:rPr>
                <w:smallCaps w:val="0"/>
              </w:rPr>
              <w:t>it would not be easy, but it would be possible</w:t>
            </w:r>
            <w:r w:rsidRPr="00133250">
              <w:t xml:space="preserve"> </w:t>
            </w:r>
            <w:r w:rsidRPr="00133250">
              <w:rPr>
                <w:smallCaps w:val="0"/>
              </w:rPr>
              <w:t>to make it a healthier place to live</w:t>
            </w:r>
            <w:r w:rsidRPr="00693026">
              <w:tab/>
              <w:t>2</w:t>
            </w:r>
          </w:p>
          <w:p w14:paraId="464A5E2F" w14:textId="2CDB5A02" w:rsidR="00343E3A" w:rsidRPr="00693026" w:rsidRDefault="00343E3A" w:rsidP="003D5A9F">
            <w:pPr>
              <w:pStyle w:val="Questionresponse"/>
              <w:tabs>
                <w:tab w:val="clear" w:pos="5760"/>
                <w:tab w:val="clear" w:pos="5940"/>
                <w:tab w:val="right" w:leader="dot" w:pos="8190"/>
                <w:tab w:val="left" w:pos="8550"/>
              </w:tabs>
              <w:ind w:right="3369"/>
              <w:rPr>
                <w:b/>
              </w:rPr>
            </w:pPr>
            <w:r w:rsidRPr="00343E3A">
              <w:rPr>
                <w:b/>
                <w:smallCaps w:val="0"/>
              </w:rPr>
              <w:t>c.</w:t>
            </w:r>
            <w:r>
              <w:rPr>
                <w:smallCaps w:val="0"/>
              </w:rPr>
              <w:t xml:space="preserve"> </w:t>
            </w:r>
            <w:r w:rsidRPr="00693026">
              <w:rPr>
                <w:smallCaps w:val="0"/>
              </w:rPr>
              <w:t xml:space="preserve">Even if people in </w:t>
            </w:r>
            <w:r>
              <w:rPr>
                <w:smallCaps w:val="0"/>
              </w:rPr>
              <w:t>your</w:t>
            </w:r>
            <w:r w:rsidRPr="00693026">
              <w:rPr>
                <w:smallCaps w:val="0"/>
              </w:rPr>
              <w:t xml:space="preserve"> community worked together,</w:t>
            </w:r>
            <w:r>
              <w:rPr>
                <w:smallCaps w:val="0"/>
              </w:rPr>
              <w:t xml:space="preserve"> </w:t>
            </w:r>
            <w:r w:rsidRPr="00693026">
              <w:rPr>
                <w:smallCaps w:val="0"/>
              </w:rPr>
              <w:t>it would be impossible to make it a healthier place to live</w:t>
            </w:r>
            <w:r w:rsidRPr="00693026">
              <w:tab/>
              <w:t>3</w:t>
            </w:r>
            <w:r w:rsidRPr="00693026">
              <w:tab/>
            </w:r>
          </w:p>
          <w:p w14:paraId="2E0C0FC9" w14:textId="44EA9B8D" w:rsidR="00343E3A" w:rsidRPr="00693026" w:rsidRDefault="00343E3A" w:rsidP="00170D7D">
            <w:pPr>
              <w:pStyle w:val="Questionresponse"/>
              <w:tabs>
                <w:tab w:val="clear" w:pos="5760"/>
                <w:tab w:val="clear" w:pos="5940"/>
                <w:tab w:val="right" w:leader="dot" w:pos="8190"/>
                <w:tab w:val="left" w:pos="8550"/>
              </w:tabs>
            </w:pPr>
            <w:r w:rsidRPr="00693026">
              <w:tab/>
            </w:r>
            <w:r>
              <w:rPr>
                <w:b/>
                <w:smallCaps w:val="0"/>
              </w:rPr>
              <w:t>d</w:t>
            </w:r>
            <w:r w:rsidRPr="00343E3A">
              <w:rPr>
                <w:b/>
                <w:smallCaps w:val="0"/>
              </w:rPr>
              <w:t>.</w:t>
            </w:r>
            <w:r>
              <w:rPr>
                <w:smallCaps w:val="0"/>
              </w:rPr>
              <w:t xml:space="preserve"> </w:t>
            </w:r>
            <w:r w:rsidRPr="00693026">
              <w:rPr>
                <w:smallCaps w:val="0"/>
              </w:rPr>
              <w:t>Don’t know</w:t>
            </w:r>
            <w:r>
              <w:rPr>
                <w:smallCaps w:val="0"/>
              </w:rPr>
              <w:t xml:space="preserve"> </w:t>
            </w:r>
            <w:r w:rsidRPr="00693026">
              <w:tab/>
              <w:t>77</w:t>
            </w:r>
            <w:r w:rsidRPr="00693026">
              <w:tab/>
            </w:r>
            <w:r w:rsidRPr="00693026">
              <w:br/>
            </w:r>
            <w:r w:rsidRPr="00343E3A">
              <w:rPr>
                <w:b/>
                <w:smallCaps w:val="0"/>
              </w:rPr>
              <w:t>e.</w:t>
            </w:r>
            <w:r>
              <w:rPr>
                <w:smallCaps w:val="0"/>
              </w:rPr>
              <w:t xml:space="preserve"> </w:t>
            </w:r>
            <w:r w:rsidRPr="00693026">
              <w:rPr>
                <w:smallCaps w:val="0"/>
              </w:rPr>
              <w:t>Refused</w:t>
            </w:r>
            <w:r w:rsidRPr="00693026">
              <w:tab/>
              <w:t>99</w:t>
            </w:r>
            <w:r w:rsidRPr="00693026">
              <w:tab/>
            </w:r>
          </w:p>
        </w:tc>
      </w:tr>
    </w:tbl>
    <w:p w14:paraId="255E2D60" w14:textId="77777777" w:rsidR="00A85358" w:rsidRPr="00693026" w:rsidRDefault="00A85358" w:rsidP="00A85358">
      <w:pPr>
        <w:rPr>
          <w:sz w:val="22"/>
          <w:szCs w:val="22"/>
        </w:rPr>
      </w:pPr>
      <w:r w:rsidRPr="00693026">
        <w:rPr>
          <w:sz w:val="22"/>
          <w:szCs w:val="22"/>
        </w:rPr>
        <w:t>Source: NORC developed</w:t>
      </w:r>
    </w:p>
    <w:p w14:paraId="714908D6" w14:textId="77777777" w:rsidR="002E0CCF" w:rsidRDefault="002E0CCF" w:rsidP="0083252F">
      <w:pPr>
        <w:pStyle w:val="BodyText-Screener"/>
        <w:rPr>
          <w:b/>
        </w:rPr>
      </w:pPr>
    </w:p>
    <w:p w14:paraId="136FECEA" w14:textId="77777777" w:rsidR="0083252F" w:rsidRPr="00593C1D" w:rsidRDefault="0083252F" w:rsidP="00593C1D">
      <w:pPr>
        <w:pStyle w:val="BodyText-Screener"/>
        <w:shd w:val="clear" w:color="auto" w:fill="808080" w:themeFill="background1" w:themeFillShade="80"/>
        <w:rPr>
          <w:u w:val="single"/>
        </w:rPr>
      </w:pPr>
      <w:r w:rsidRPr="00593C1D">
        <w:rPr>
          <w:b/>
          <w:color w:val="FFFFFF" w:themeColor="background1"/>
        </w:rPr>
        <w:t>HEALTH AS IMPORTANT VALUE/LIFE CONCERN</w:t>
      </w:r>
    </w:p>
    <w:p w14:paraId="1245E242" w14:textId="77777777" w:rsidR="0083252F" w:rsidRPr="00693026" w:rsidRDefault="0083252F" w:rsidP="0083252F">
      <w:pPr>
        <w:autoSpaceDE w:val="0"/>
        <w:autoSpaceDN w:val="0"/>
        <w:adjustRightInd w:val="0"/>
        <w:rPr>
          <w:rFonts w:eastAsiaTheme="minorHAnsi" w:cs="Arial"/>
          <w:sz w:val="20"/>
        </w:rPr>
      </w:pPr>
    </w:p>
    <w:p w14:paraId="2603CC53" w14:textId="77EF7562" w:rsidR="0065653F" w:rsidRPr="00593C1D" w:rsidRDefault="0065653F" w:rsidP="005616F3">
      <w:pPr>
        <w:tabs>
          <w:tab w:val="left" w:pos="-1620"/>
          <w:tab w:val="left" w:pos="-1440"/>
          <w:tab w:val="left" w:pos="-72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rPr>
          <w:b/>
          <w:u w:val="single"/>
        </w:rPr>
      </w:pPr>
      <w:r w:rsidRPr="00593C1D">
        <w:rPr>
          <w:b/>
          <w:u w:val="single"/>
        </w:rPr>
        <w:t xml:space="preserve">Activist Orientation to Health/Health Care Approach </w:t>
      </w:r>
    </w:p>
    <w:p w14:paraId="6C10DAC4" w14:textId="7AC25847" w:rsidR="005616F3" w:rsidRPr="00693026" w:rsidRDefault="0065653F" w:rsidP="005616F3">
      <w:pPr>
        <w:tabs>
          <w:tab w:val="left" w:pos="-1620"/>
          <w:tab w:val="left" w:pos="-1440"/>
          <w:tab w:val="left" w:pos="-72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pPr>
      <w:r>
        <w:t xml:space="preserve"> </w:t>
      </w:r>
    </w:p>
    <w:p w14:paraId="5DA57049" w14:textId="43DF46C8" w:rsidR="005616F3" w:rsidRPr="00693026" w:rsidRDefault="005616F3" w:rsidP="00E16E34">
      <w:pPr>
        <w:pStyle w:val="Question"/>
        <w:numPr>
          <w:ilvl w:val="0"/>
          <w:numId w:val="1"/>
        </w:numPr>
        <w:tabs>
          <w:tab w:val="clear" w:pos="504"/>
          <w:tab w:val="left" w:pos="540"/>
        </w:tabs>
        <w:rPr>
          <w:iCs/>
        </w:rPr>
      </w:pPr>
      <w:r w:rsidRPr="00693026">
        <w:t xml:space="preserve">I am going to read you a list of things that some people do because they think these things will help them maintain or improve their health. For each one, please tell me how much effort, if any, you put into doing it. Do you put </w:t>
      </w:r>
      <w:r w:rsidR="00DF00C9">
        <w:t>in no effort at all, very little effort, some, quite a bit or a great deal</w:t>
      </w:r>
      <w:r w:rsidRPr="00693026">
        <w:t>?</w:t>
      </w:r>
    </w:p>
    <w:tbl>
      <w:tblPr>
        <w:tblStyle w:val="TableGrid"/>
        <w:tblW w:w="9072" w:type="dxa"/>
        <w:jc w:val="center"/>
        <w:tblBorders>
          <w:top w:val="none" w:sz="0" w:space="0" w:color="auto"/>
          <w:left w:val="none" w:sz="0" w:space="0" w:color="auto"/>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704"/>
        <w:gridCol w:w="624"/>
        <w:gridCol w:w="624"/>
        <w:gridCol w:w="624"/>
        <w:gridCol w:w="624"/>
        <w:gridCol w:w="624"/>
        <w:gridCol w:w="624"/>
        <w:gridCol w:w="624"/>
      </w:tblGrid>
      <w:tr w:rsidR="005616F3" w:rsidRPr="00693026" w14:paraId="67E39EDC" w14:textId="77777777" w:rsidTr="00187CB9">
        <w:trPr>
          <w:cantSplit/>
          <w:trHeight w:val="1134"/>
          <w:jc w:val="center"/>
        </w:trPr>
        <w:tc>
          <w:tcPr>
            <w:tcW w:w="4704" w:type="dxa"/>
            <w:tcBorders>
              <w:bottom w:val="single" w:sz="2" w:space="0" w:color="7F7F7F" w:themeColor="text1" w:themeTint="80"/>
            </w:tcBorders>
          </w:tcPr>
          <w:p w14:paraId="2ED18DB1" w14:textId="77777777" w:rsidR="005616F3" w:rsidRPr="00693026" w:rsidRDefault="005616F3" w:rsidP="00187CB9">
            <w:pPr>
              <w:spacing w:before="40" w:after="40"/>
              <w:rPr>
                <w:rFonts w:cs="Arial"/>
                <w:sz w:val="20"/>
              </w:rPr>
            </w:pPr>
          </w:p>
        </w:tc>
        <w:tc>
          <w:tcPr>
            <w:tcW w:w="624" w:type="dxa"/>
            <w:tcBorders>
              <w:bottom w:val="single" w:sz="2" w:space="0" w:color="7F7F7F" w:themeColor="text1" w:themeTint="80"/>
            </w:tcBorders>
            <w:shd w:val="clear" w:color="auto" w:fill="000000" w:themeFill="text1"/>
            <w:textDirection w:val="btLr"/>
            <w:vAlign w:val="center"/>
          </w:tcPr>
          <w:p w14:paraId="38358BBA" w14:textId="0355544B" w:rsidR="005616F3" w:rsidRPr="00693026" w:rsidRDefault="00D656C1" w:rsidP="00187CB9">
            <w:pPr>
              <w:spacing w:before="40" w:after="40"/>
              <w:ind w:left="113" w:right="113"/>
              <w:rPr>
                <w:rFonts w:cs="Arial"/>
                <w:sz w:val="20"/>
              </w:rPr>
            </w:pPr>
            <w:r>
              <w:rPr>
                <w:rFonts w:cs="Arial"/>
                <w:sz w:val="20"/>
              </w:rPr>
              <w:t xml:space="preserve">Not </w:t>
            </w:r>
            <w:r w:rsidR="00EF4010">
              <w:rPr>
                <w:rFonts w:cs="Arial"/>
                <w:sz w:val="20"/>
              </w:rPr>
              <w:t>at all</w:t>
            </w:r>
          </w:p>
        </w:tc>
        <w:tc>
          <w:tcPr>
            <w:tcW w:w="624" w:type="dxa"/>
            <w:tcBorders>
              <w:bottom w:val="single" w:sz="2" w:space="0" w:color="7F7F7F" w:themeColor="text1" w:themeTint="80"/>
            </w:tcBorders>
            <w:shd w:val="clear" w:color="auto" w:fill="000000" w:themeFill="text1"/>
            <w:textDirection w:val="btLr"/>
            <w:vAlign w:val="center"/>
          </w:tcPr>
          <w:p w14:paraId="793E42E5" w14:textId="5E6623E3" w:rsidR="005616F3" w:rsidRPr="00693026" w:rsidRDefault="00EF4010" w:rsidP="00187CB9">
            <w:pPr>
              <w:spacing w:before="40" w:after="40"/>
              <w:ind w:left="113" w:right="113"/>
              <w:rPr>
                <w:rFonts w:cs="Arial"/>
                <w:sz w:val="20"/>
              </w:rPr>
            </w:pPr>
            <w:r>
              <w:rPr>
                <w:rFonts w:cs="Arial"/>
                <w:sz w:val="20"/>
              </w:rPr>
              <w:t xml:space="preserve">Very </w:t>
            </w:r>
            <w:proofErr w:type="spellStart"/>
            <w:r>
              <w:rPr>
                <w:rFonts w:cs="Arial"/>
                <w:sz w:val="20"/>
              </w:rPr>
              <w:t>LIttle</w:t>
            </w:r>
            <w:proofErr w:type="spellEnd"/>
          </w:p>
        </w:tc>
        <w:tc>
          <w:tcPr>
            <w:tcW w:w="624" w:type="dxa"/>
            <w:tcBorders>
              <w:bottom w:val="single" w:sz="2" w:space="0" w:color="7F7F7F" w:themeColor="text1" w:themeTint="80"/>
            </w:tcBorders>
            <w:shd w:val="clear" w:color="auto" w:fill="000000" w:themeFill="text1"/>
            <w:textDirection w:val="btLr"/>
            <w:vAlign w:val="center"/>
          </w:tcPr>
          <w:p w14:paraId="649953B5" w14:textId="77777777" w:rsidR="005616F3" w:rsidRPr="00693026" w:rsidRDefault="005616F3" w:rsidP="00187CB9">
            <w:pPr>
              <w:spacing w:before="40" w:after="40"/>
              <w:ind w:left="113" w:right="113"/>
              <w:rPr>
                <w:rFonts w:cs="Arial"/>
                <w:sz w:val="20"/>
              </w:rPr>
            </w:pPr>
            <w:r w:rsidRPr="00693026">
              <w:rPr>
                <w:rFonts w:cs="Arial"/>
                <w:sz w:val="20"/>
              </w:rPr>
              <w:t>Some</w:t>
            </w:r>
          </w:p>
        </w:tc>
        <w:tc>
          <w:tcPr>
            <w:tcW w:w="624" w:type="dxa"/>
            <w:tcBorders>
              <w:bottom w:val="single" w:sz="2" w:space="0" w:color="7F7F7F" w:themeColor="text1" w:themeTint="80"/>
            </w:tcBorders>
            <w:shd w:val="clear" w:color="auto" w:fill="000000" w:themeFill="text1"/>
            <w:textDirection w:val="btLr"/>
            <w:vAlign w:val="center"/>
          </w:tcPr>
          <w:p w14:paraId="692D4528" w14:textId="0F7BB347" w:rsidR="005616F3" w:rsidRPr="00693026" w:rsidRDefault="00EF4010" w:rsidP="00187CB9">
            <w:pPr>
              <w:spacing w:before="40" w:after="40"/>
              <w:ind w:left="113" w:right="113"/>
              <w:rPr>
                <w:rFonts w:cs="Arial"/>
                <w:sz w:val="20"/>
              </w:rPr>
            </w:pPr>
            <w:r>
              <w:rPr>
                <w:rFonts w:cs="Arial"/>
                <w:sz w:val="20"/>
              </w:rPr>
              <w:t>Quite a bit</w:t>
            </w:r>
          </w:p>
        </w:tc>
        <w:tc>
          <w:tcPr>
            <w:tcW w:w="624" w:type="dxa"/>
            <w:tcBorders>
              <w:bottom w:val="single" w:sz="2" w:space="0" w:color="7F7F7F" w:themeColor="text1" w:themeTint="80"/>
            </w:tcBorders>
            <w:shd w:val="clear" w:color="auto" w:fill="000000" w:themeFill="text1"/>
            <w:textDirection w:val="btLr"/>
            <w:vAlign w:val="center"/>
          </w:tcPr>
          <w:p w14:paraId="08C2F9C9" w14:textId="67AB3DDF" w:rsidR="005616F3" w:rsidRPr="00693026" w:rsidRDefault="00EF4010" w:rsidP="00187CB9">
            <w:pPr>
              <w:spacing w:before="40" w:after="40"/>
              <w:ind w:left="113" w:right="113"/>
              <w:rPr>
                <w:rFonts w:cs="Arial"/>
                <w:sz w:val="20"/>
              </w:rPr>
            </w:pPr>
            <w:r>
              <w:rPr>
                <w:rFonts w:cs="Arial"/>
                <w:sz w:val="20"/>
              </w:rPr>
              <w:t>A Great Deal</w:t>
            </w:r>
          </w:p>
        </w:tc>
        <w:tc>
          <w:tcPr>
            <w:tcW w:w="624" w:type="dxa"/>
            <w:tcBorders>
              <w:bottom w:val="single" w:sz="2" w:space="0" w:color="7F7F7F" w:themeColor="text1" w:themeTint="80"/>
            </w:tcBorders>
            <w:shd w:val="clear" w:color="auto" w:fill="000000" w:themeFill="text1"/>
            <w:textDirection w:val="btLr"/>
            <w:vAlign w:val="center"/>
          </w:tcPr>
          <w:p w14:paraId="3AF536DD" w14:textId="77777777" w:rsidR="005616F3" w:rsidRPr="00693026" w:rsidRDefault="005616F3" w:rsidP="00187CB9">
            <w:pPr>
              <w:spacing w:before="40" w:after="40"/>
              <w:ind w:left="113" w:right="113"/>
              <w:rPr>
                <w:rFonts w:cs="Arial"/>
                <w:sz w:val="20"/>
              </w:rPr>
            </w:pPr>
            <w:r w:rsidRPr="00693026">
              <w:rPr>
                <w:rFonts w:cs="Arial"/>
                <w:sz w:val="20"/>
              </w:rPr>
              <w:t>Don’t Know</w:t>
            </w:r>
          </w:p>
        </w:tc>
        <w:tc>
          <w:tcPr>
            <w:tcW w:w="624" w:type="dxa"/>
            <w:tcBorders>
              <w:bottom w:val="single" w:sz="2" w:space="0" w:color="7F7F7F" w:themeColor="text1" w:themeTint="80"/>
            </w:tcBorders>
            <w:shd w:val="clear" w:color="auto" w:fill="000000" w:themeFill="text1"/>
            <w:textDirection w:val="btLr"/>
            <w:vAlign w:val="center"/>
          </w:tcPr>
          <w:p w14:paraId="6C468184" w14:textId="77777777" w:rsidR="005616F3" w:rsidRPr="00693026" w:rsidRDefault="005616F3" w:rsidP="00187CB9">
            <w:pPr>
              <w:spacing w:before="40" w:after="40"/>
              <w:ind w:left="113" w:right="113"/>
              <w:rPr>
                <w:rFonts w:cs="Arial"/>
                <w:sz w:val="20"/>
              </w:rPr>
            </w:pPr>
            <w:r w:rsidRPr="00693026">
              <w:rPr>
                <w:rFonts w:cs="Arial"/>
                <w:sz w:val="20"/>
              </w:rPr>
              <w:t>Refused</w:t>
            </w:r>
          </w:p>
        </w:tc>
      </w:tr>
      <w:tr w:rsidR="005616F3" w:rsidRPr="00693026" w14:paraId="454B8712" w14:textId="77777777" w:rsidTr="00187CB9">
        <w:trPr>
          <w:jc w:val="center"/>
        </w:trPr>
        <w:tc>
          <w:tcPr>
            <w:tcW w:w="4704" w:type="dxa"/>
            <w:tcBorders>
              <w:top w:val="single" w:sz="2" w:space="0" w:color="7F7F7F" w:themeColor="text1" w:themeTint="80"/>
              <w:left w:val="single" w:sz="2" w:space="0" w:color="7F7F7F" w:themeColor="text1" w:themeTint="80"/>
              <w:bottom w:val="nil"/>
            </w:tcBorders>
          </w:tcPr>
          <w:p w14:paraId="22524C25" w14:textId="23D0EB54" w:rsidR="005616F3" w:rsidRPr="00693026" w:rsidRDefault="00A7484F" w:rsidP="00187CB9">
            <w:pPr>
              <w:pStyle w:val="TableQuestion0"/>
            </w:pPr>
            <w:r>
              <w:rPr>
                <w:b/>
              </w:rPr>
              <w:t>17</w:t>
            </w:r>
            <w:r w:rsidR="005616F3" w:rsidRPr="00693026">
              <w:rPr>
                <w:b/>
              </w:rPr>
              <w:t>A.</w:t>
            </w:r>
            <w:r w:rsidR="005616F3" w:rsidRPr="00693026">
              <w:tab/>
              <w:t>Exercising during your leisure time.</w:t>
            </w:r>
          </w:p>
        </w:tc>
        <w:tc>
          <w:tcPr>
            <w:tcW w:w="624" w:type="dxa"/>
            <w:tcBorders>
              <w:top w:val="single" w:sz="2" w:space="0" w:color="7F7F7F" w:themeColor="text1" w:themeTint="80"/>
              <w:bottom w:val="nil"/>
            </w:tcBorders>
          </w:tcPr>
          <w:p w14:paraId="4A3FE256" w14:textId="77777777" w:rsidR="005616F3" w:rsidRPr="00693026" w:rsidRDefault="005616F3" w:rsidP="00187CB9">
            <w:pPr>
              <w:spacing w:before="40" w:after="40"/>
              <w:jc w:val="center"/>
              <w:rPr>
                <w:rFonts w:cs="Arial"/>
                <w:sz w:val="20"/>
              </w:rPr>
            </w:pPr>
            <w:r w:rsidRPr="00693026">
              <w:rPr>
                <w:rFonts w:cs="Arial"/>
                <w:sz w:val="20"/>
              </w:rPr>
              <w:t>1</w:t>
            </w:r>
          </w:p>
        </w:tc>
        <w:tc>
          <w:tcPr>
            <w:tcW w:w="624" w:type="dxa"/>
            <w:tcBorders>
              <w:top w:val="single" w:sz="2" w:space="0" w:color="7F7F7F" w:themeColor="text1" w:themeTint="80"/>
              <w:bottom w:val="nil"/>
            </w:tcBorders>
          </w:tcPr>
          <w:p w14:paraId="0FDACE3E" w14:textId="77777777" w:rsidR="005616F3" w:rsidRPr="00693026" w:rsidRDefault="005616F3" w:rsidP="00187CB9">
            <w:pPr>
              <w:spacing w:before="40" w:after="40"/>
              <w:jc w:val="center"/>
              <w:rPr>
                <w:rFonts w:cs="Arial"/>
                <w:sz w:val="20"/>
              </w:rPr>
            </w:pPr>
            <w:r w:rsidRPr="00693026">
              <w:rPr>
                <w:rFonts w:cs="Arial"/>
                <w:sz w:val="20"/>
              </w:rPr>
              <w:t>2</w:t>
            </w:r>
          </w:p>
        </w:tc>
        <w:tc>
          <w:tcPr>
            <w:tcW w:w="624" w:type="dxa"/>
            <w:tcBorders>
              <w:top w:val="single" w:sz="2" w:space="0" w:color="7F7F7F" w:themeColor="text1" w:themeTint="80"/>
              <w:bottom w:val="nil"/>
            </w:tcBorders>
          </w:tcPr>
          <w:p w14:paraId="5826E18F" w14:textId="77777777" w:rsidR="005616F3" w:rsidRPr="00693026" w:rsidRDefault="005616F3" w:rsidP="00187CB9">
            <w:pPr>
              <w:spacing w:before="40" w:after="40"/>
              <w:jc w:val="center"/>
              <w:rPr>
                <w:rFonts w:cs="Arial"/>
                <w:sz w:val="20"/>
              </w:rPr>
            </w:pPr>
            <w:r w:rsidRPr="00693026">
              <w:rPr>
                <w:rFonts w:cs="Arial"/>
                <w:sz w:val="20"/>
              </w:rPr>
              <w:t>3</w:t>
            </w:r>
          </w:p>
        </w:tc>
        <w:tc>
          <w:tcPr>
            <w:tcW w:w="624" w:type="dxa"/>
            <w:tcBorders>
              <w:top w:val="single" w:sz="2" w:space="0" w:color="7F7F7F" w:themeColor="text1" w:themeTint="80"/>
              <w:bottom w:val="nil"/>
            </w:tcBorders>
          </w:tcPr>
          <w:p w14:paraId="66A81E43" w14:textId="77777777" w:rsidR="005616F3" w:rsidRPr="00693026" w:rsidRDefault="005616F3" w:rsidP="00187CB9">
            <w:pPr>
              <w:spacing w:before="40" w:after="40"/>
              <w:jc w:val="center"/>
              <w:rPr>
                <w:rFonts w:cs="Arial"/>
                <w:sz w:val="20"/>
              </w:rPr>
            </w:pPr>
            <w:r w:rsidRPr="00693026">
              <w:rPr>
                <w:rFonts w:cs="Arial"/>
                <w:sz w:val="20"/>
              </w:rPr>
              <w:t>4</w:t>
            </w:r>
          </w:p>
        </w:tc>
        <w:tc>
          <w:tcPr>
            <w:tcW w:w="624" w:type="dxa"/>
            <w:tcBorders>
              <w:top w:val="single" w:sz="2" w:space="0" w:color="7F7F7F" w:themeColor="text1" w:themeTint="80"/>
              <w:bottom w:val="nil"/>
            </w:tcBorders>
          </w:tcPr>
          <w:p w14:paraId="5A9DDF15" w14:textId="77777777" w:rsidR="005616F3" w:rsidRPr="00693026" w:rsidRDefault="005616F3" w:rsidP="00187CB9">
            <w:pPr>
              <w:spacing w:before="40" w:after="40"/>
              <w:jc w:val="center"/>
              <w:rPr>
                <w:rFonts w:cs="Arial"/>
                <w:sz w:val="20"/>
              </w:rPr>
            </w:pPr>
            <w:r w:rsidRPr="00693026">
              <w:rPr>
                <w:rFonts w:cs="Arial"/>
                <w:sz w:val="20"/>
              </w:rPr>
              <w:t>5</w:t>
            </w:r>
          </w:p>
        </w:tc>
        <w:tc>
          <w:tcPr>
            <w:tcW w:w="624" w:type="dxa"/>
            <w:tcBorders>
              <w:top w:val="single" w:sz="2" w:space="0" w:color="7F7F7F" w:themeColor="text1" w:themeTint="80"/>
              <w:bottom w:val="nil"/>
            </w:tcBorders>
          </w:tcPr>
          <w:p w14:paraId="7584144C" w14:textId="77777777" w:rsidR="005616F3" w:rsidRPr="00693026" w:rsidRDefault="005616F3" w:rsidP="00187CB9">
            <w:pPr>
              <w:spacing w:before="40" w:after="40"/>
              <w:jc w:val="center"/>
              <w:rPr>
                <w:rFonts w:cs="Arial"/>
                <w:sz w:val="20"/>
              </w:rPr>
            </w:pPr>
            <w:r w:rsidRPr="00693026">
              <w:rPr>
                <w:rFonts w:cs="Arial"/>
                <w:sz w:val="20"/>
              </w:rPr>
              <w:t>77</w:t>
            </w:r>
          </w:p>
        </w:tc>
        <w:tc>
          <w:tcPr>
            <w:tcW w:w="624" w:type="dxa"/>
            <w:tcBorders>
              <w:top w:val="single" w:sz="2" w:space="0" w:color="7F7F7F" w:themeColor="text1" w:themeTint="80"/>
              <w:bottom w:val="nil"/>
            </w:tcBorders>
          </w:tcPr>
          <w:p w14:paraId="670BA87C" w14:textId="77777777" w:rsidR="005616F3" w:rsidRPr="00693026" w:rsidRDefault="005616F3" w:rsidP="00187CB9">
            <w:pPr>
              <w:spacing w:before="40" w:after="40"/>
              <w:jc w:val="center"/>
              <w:rPr>
                <w:rFonts w:cs="Arial"/>
                <w:sz w:val="20"/>
              </w:rPr>
            </w:pPr>
            <w:r w:rsidRPr="00693026">
              <w:rPr>
                <w:rFonts w:cs="Arial"/>
                <w:sz w:val="20"/>
              </w:rPr>
              <w:t>99</w:t>
            </w:r>
          </w:p>
        </w:tc>
      </w:tr>
      <w:tr w:rsidR="005616F3" w:rsidRPr="00693026" w14:paraId="4C6D011C" w14:textId="77777777" w:rsidTr="00187CB9">
        <w:trPr>
          <w:jc w:val="center"/>
        </w:trPr>
        <w:tc>
          <w:tcPr>
            <w:tcW w:w="4704" w:type="dxa"/>
            <w:tcBorders>
              <w:top w:val="nil"/>
              <w:left w:val="single" w:sz="2" w:space="0" w:color="7F7F7F" w:themeColor="text1" w:themeTint="80"/>
              <w:bottom w:val="nil"/>
            </w:tcBorders>
          </w:tcPr>
          <w:p w14:paraId="48C3907B" w14:textId="1B4E7223" w:rsidR="005616F3" w:rsidRPr="00693026" w:rsidRDefault="00A7484F" w:rsidP="00187CB9">
            <w:pPr>
              <w:pStyle w:val="TableQuestion0"/>
            </w:pPr>
            <w:r>
              <w:rPr>
                <w:b/>
              </w:rPr>
              <w:t>17</w:t>
            </w:r>
            <w:r w:rsidR="00312943">
              <w:rPr>
                <w:b/>
              </w:rPr>
              <w:t>B</w:t>
            </w:r>
            <w:r w:rsidR="005616F3" w:rsidRPr="00693026">
              <w:rPr>
                <w:b/>
              </w:rPr>
              <w:t>.</w:t>
            </w:r>
            <w:r w:rsidR="005616F3" w:rsidRPr="00693026">
              <w:rPr>
                <w:b/>
              </w:rPr>
              <w:tab/>
            </w:r>
            <w:r w:rsidR="005616F3" w:rsidRPr="00693026">
              <w:t>Limiting portion sizes of food and drinks</w:t>
            </w:r>
          </w:p>
        </w:tc>
        <w:tc>
          <w:tcPr>
            <w:tcW w:w="624" w:type="dxa"/>
            <w:tcBorders>
              <w:top w:val="nil"/>
              <w:bottom w:val="nil"/>
            </w:tcBorders>
          </w:tcPr>
          <w:p w14:paraId="118A8B1D" w14:textId="77777777" w:rsidR="005616F3" w:rsidRPr="00693026" w:rsidRDefault="005616F3" w:rsidP="00187CB9">
            <w:pPr>
              <w:spacing w:before="40" w:after="40"/>
              <w:jc w:val="center"/>
              <w:rPr>
                <w:rFonts w:cs="Arial"/>
                <w:sz w:val="20"/>
              </w:rPr>
            </w:pPr>
            <w:r w:rsidRPr="00693026">
              <w:rPr>
                <w:rFonts w:cs="Arial"/>
                <w:sz w:val="20"/>
              </w:rPr>
              <w:t>1</w:t>
            </w:r>
          </w:p>
        </w:tc>
        <w:tc>
          <w:tcPr>
            <w:tcW w:w="624" w:type="dxa"/>
            <w:tcBorders>
              <w:top w:val="nil"/>
              <w:bottom w:val="nil"/>
            </w:tcBorders>
          </w:tcPr>
          <w:p w14:paraId="0B079581" w14:textId="77777777" w:rsidR="005616F3" w:rsidRPr="00693026" w:rsidRDefault="005616F3" w:rsidP="00187CB9">
            <w:pPr>
              <w:spacing w:before="40" w:after="40"/>
              <w:jc w:val="center"/>
              <w:rPr>
                <w:rFonts w:cs="Arial"/>
                <w:sz w:val="20"/>
              </w:rPr>
            </w:pPr>
            <w:r w:rsidRPr="00693026">
              <w:rPr>
                <w:rFonts w:cs="Arial"/>
                <w:sz w:val="20"/>
              </w:rPr>
              <w:t>2</w:t>
            </w:r>
          </w:p>
        </w:tc>
        <w:tc>
          <w:tcPr>
            <w:tcW w:w="624" w:type="dxa"/>
            <w:tcBorders>
              <w:top w:val="nil"/>
              <w:bottom w:val="nil"/>
            </w:tcBorders>
          </w:tcPr>
          <w:p w14:paraId="3CFF31A8" w14:textId="77777777" w:rsidR="005616F3" w:rsidRPr="00693026" w:rsidRDefault="005616F3" w:rsidP="00187CB9">
            <w:pPr>
              <w:spacing w:before="40" w:after="40"/>
              <w:jc w:val="center"/>
              <w:rPr>
                <w:rFonts w:cs="Arial"/>
                <w:sz w:val="20"/>
              </w:rPr>
            </w:pPr>
            <w:r w:rsidRPr="00693026">
              <w:rPr>
                <w:rFonts w:cs="Arial"/>
                <w:sz w:val="20"/>
              </w:rPr>
              <w:t>3</w:t>
            </w:r>
          </w:p>
        </w:tc>
        <w:tc>
          <w:tcPr>
            <w:tcW w:w="624" w:type="dxa"/>
            <w:tcBorders>
              <w:top w:val="nil"/>
              <w:bottom w:val="nil"/>
            </w:tcBorders>
          </w:tcPr>
          <w:p w14:paraId="2520D1ED" w14:textId="77777777" w:rsidR="005616F3" w:rsidRPr="00693026" w:rsidRDefault="005616F3" w:rsidP="00187CB9">
            <w:pPr>
              <w:spacing w:before="40" w:after="40"/>
              <w:jc w:val="center"/>
              <w:rPr>
                <w:rFonts w:cs="Arial"/>
                <w:sz w:val="20"/>
              </w:rPr>
            </w:pPr>
            <w:r w:rsidRPr="00693026">
              <w:rPr>
                <w:rFonts w:cs="Arial"/>
                <w:sz w:val="20"/>
              </w:rPr>
              <w:t>4</w:t>
            </w:r>
          </w:p>
        </w:tc>
        <w:tc>
          <w:tcPr>
            <w:tcW w:w="624" w:type="dxa"/>
            <w:tcBorders>
              <w:top w:val="nil"/>
              <w:bottom w:val="nil"/>
            </w:tcBorders>
          </w:tcPr>
          <w:p w14:paraId="7722270B" w14:textId="77777777" w:rsidR="005616F3" w:rsidRPr="00693026" w:rsidRDefault="005616F3" w:rsidP="00187CB9">
            <w:pPr>
              <w:spacing w:before="40" w:after="40"/>
              <w:jc w:val="center"/>
              <w:rPr>
                <w:rFonts w:cs="Arial"/>
                <w:sz w:val="20"/>
              </w:rPr>
            </w:pPr>
            <w:r w:rsidRPr="00693026">
              <w:rPr>
                <w:rFonts w:cs="Arial"/>
                <w:sz w:val="20"/>
              </w:rPr>
              <w:t>5</w:t>
            </w:r>
          </w:p>
        </w:tc>
        <w:tc>
          <w:tcPr>
            <w:tcW w:w="624" w:type="dxa"/>
            <w:tcBorders>
              <w:top w:val="nil"/>
              <w:bottom w:val="nil"/>
            </w:tcBorders>
          </w:tcPr>
          <w:p w14:paraId="7440C8CE" w14:textId="77777777" w:rsidR="005616F3" w:rsidRPr="00693026" w:rsidRDefault="005616F3" w:rsidP="00187CB9">
            <w:pPr>
              <w:spacing w:before="40" w:after="40"/>
              <w:jc w:val="center"/>
              <w:rPr>
                <w:rFonts w:cs="Arial"/>
                <w:sz w:val="20"/>
              </w:rPr>
            </w:pPr>
            <w:r w:rsidRPr="00693026">
              <w:rPr>
                <w:rFonts w:cs="Arial"/>
                <w:sz w:val="20"/>
              </w:rPr>
              <w:t>77</w:t>
            </w:r>
          </w:p>
        </w:tc>
        <w:tc>
          <w:tcPr>
            <w:tcW w:w="624" w:type="dxa"/>
            <w:tcBorders>
              <w:top w:val="nil"/>
              <w:bottom w:val="nil"/>
            </w:tcBorders>
          </w:tcPr>
          <w:p w14:paraId="746471C1" w14:textId="77777777" w:rsidR="005616F3" w:rsidRPr="00693026" w:rsidRDefault="005616F3" w:rsidP="00187CB9">
            <w:pPr>
              <w:spacing w:before="40" w:after="40"/>
              <w:jc w:val="center"/>
              <w:rPr>
                <w:rFonts w:cs="Arial"/>
                <w:sz w:val="20"/>
              </w:rPr>
            </w:pPr>
            <w:r w:rsidRPr="00693026">
              <w:rPr>
                <w:rFonts w:cs="Arial"/>
                <w:sz w:val="20"/>
              </w:rPr>
              <w:t>99</w:t>
            </w:r>
          </w:p>
        </w:tc>
      </w:tr>
      <w:tr w:rsidR="005616F3" w:rsidRPr="00693026" w14:paraId="1C8B70AC" w14:textId="77777777" w:rsidTr="00187CB9">
        <w:trPr>
          <w:jc w:val="center"/>
        </w:trPr>
        <w:tc>
          <w:tcPr>
            <w:tcW w:w="4704" w:type="dxa"/>
            <w:tcBorders>
              <w:top w:val="nil"/>
              <w:left w:val="single" w:sz="2" w:space="0" w:color="7F7F7F" w:themeColor="text1" w:themeTint="80"/>
              <w:bottom w:val="nil"/>
            </w:tcBorders>
            <w:shd w:val="clear" w:color="auto" w:fill="F2F2F2" w:themeFill="background1" w:themeFillShade="F2"/>
          </w:tcPr>
          <w:p w14:paraId="0CD05CBA" w14:textId="55F4DE66" w:rsidR="005616F3" w:rsidRPr="00693026" w:rsidRDefault="00A7484F" w:rsidP="00DC065C">
            <w:pPr>
              <w:pStyle w:val="TableQuestion0"/>
              <w:rPr>
                <w:b/>
              </w:rPr>
            </w:pPr>
            <w:r>
              <w:rPr>
                <w:b/>
              </w:rPr>
              <w:t>17</w:t>
            </w:r>
            <w:r w:rsidR="00312943">
              <w:rPr>
                <w:b/>
              </w:rPr>
              <w:t>C</w:t>
            </w:r>
            <w:r w:rsidR="005616F3" w:rsidRPr="00693026">
              <w:rPr>
                <w:b/>
              </w:rPr>
              <w:t>.</w:t>
            </w:r>
            <w:r w:rsidR="005616F3" w:rsidRPr="00693026">
              <w:rPr>
                <w:b/>
              </w:rPr>
              <w:tab/>
            </w:r>
            <w:r w:rsidR="005616F3" w:rsidRPr="00693026">
              <w:t xml:space="preserve">Praying or meditating </w:t>
            </w:r>
          </w:p>
        </w:tc>
        <w:tc>
          <w:tcPr>
            <w:tcW w:w="624" w:type="dxa"/>
            <w:tcBorders>
              <w:top w:val="nil"/>
              <w:bottom w:val="nil"/>
            </w:tcBorders>
            <w:shd w:val="clear" w:color="auto" w:fill="F2F2F2" w:themeFill="background1" w:themeFillShade="F2"/>
          </w:tcPr>
          <w:p w14:paraId="3081FEF9" w14:textId="77777777" w:rsidR="005616F3" w:rsidRPr="00693026" w:rsidRDefault="005616F3" w:rsidP="00187CB9">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061F612A" w14:textId="77777777" w:rsidR="005616F3" w:rsidRPr="00693026" w:rsidRDefault="005616F3" w:rsidP="00187CB9">
            <w:pPr>
              <w:spacing w:before="40" w:after="40"/>
              <w:jc w:val="center"/>
              <w:rPr>
                <w:rFonts w:cs="Arial"/>
                <w:sz w:val="20"/>
              </w:rPr>
            </w:pPr>
            <w:r w:rsidRPr="00693026">
              <w:rPr>
                <w:rFonts w:cs="Arial"/>
                <w:sz w:val="20"/>
              </w:rPr>
              <w:t>2</w:t>
            </w:r>
          </w:p>
        </w:tc>
        <w:tc>
          <w:tcPr>
            <w:tcW w:w="624" w:type="dxa"/>
            <w:tcBorders>
              <w:top w:val="nil"/>
              <w:bottom w:val="nil"/>
            </w:tcBorders>
            <w:shd w:val="clear" w:color="auto" w:fill="F2F2F2" w:themeFill="background1" w:themeFillShade="F2"/>
          </w:tcPr>
          <w:p w14:paraId="7CDF3F67" w14:textId="77777777" w:rsidR="005616F3" w:rsidRPr="00693026" w:rsidRDefault="005616F3" w:rsidP="00187CB9">
            <w:pPr>
              <w:spacing w:before="40" w:after="40"/>
              <w:jc w:val="center"/>
              <w:rPr>
                <w:rFonts w:cs="Arial"/>
                <w:sz w:val="20"/>
              </w:rPr>
            </w:pPr>
            <w:r w:rsidRPr="00693026">
              <w:rPr>
                <w:rFonts w:cs="Arial"/>
                <w:sz w:val="20"/>
              </w:rPr>
              <w:t>3</w:t>
            </w:r>
          </w:p>
        </w:tc>
        <w:tc>
          <w:tcPr>
            <w:tcW w:w="624" w:type="dxa"/>
            <w:tcBorders>
              <w:top w:val="nil"/>
              <w:bottom w:val="nil"/>
            </w:tcBorders>
            <w:shd w:val="clear" w:color="auto" w:fill="F2F2F2" w:themeFill="background1" w:themeFillShade="F2"/>
          </w:tcPr>
          <w:p w14:paraId="1B9046A2" w14:textId="77777777" w:rsidR="005616F3" w:rsidRPr="00693026" w:rsidRDefault="005616F3" w:rsidP="00187CB9">
            <w:pPr>
              <w:spacing w:before="40" w:after="40"/>
              <w:jc w:val="center"/>
              <w:rPr>
                <w:rFonts w:cs="Arial"/>
                <w:sz w:val="20"/>
              </w:rPr>
            </w:pPr>
            <w:r w:rsidRPr="00693026">
              <w:rPr>
                <w:rFonts w:cs="Arial"/>
                <w:sz w:val="20"/>
              </w:rPr>
              <w:t>4</w:t>
            </w:r>
          </w:p>
        </w:tc>
        <w:tc>
          <w:tcPr>
            <w:tcW w:w="624" w:type="dxa"/>
            <w:tcBorders>
              <w:top w:val="nil"/>
              <w:bottom w:val="nil"/>
            </w:tcBorders>
            <w:shd w:val="clear" w:color="auto" w:fill="F2F2F2" w:themeFill="background1" w:themeFillShade="F2"/>
          </w:tcPr>
          <w:p w14:paraId="08F28434" w14:textId="77777777" w:rsidR="005616F3" w:rsidRPr="00693026" w:rsidRDefault="005616F3" w:rsidP="00187CB9">
            <w:pPr>
              <w:spacing w:before="40" w:after="40"/>
              <w:jc w:val="center"/>
              <w:rPr>
                <w:rFonts w:cs="Arial"/>
                <w:sz w:val="20"/>
              </w:rPr>
            </w:pPr>
            <w:r w:rsidRPr="00693026">
              <w:rPr>
                <w:rFonts w:cs="Arial"/>
                <w:sz w:val="20"/>
              </w:rPr>
              <w:t>5</w:t>
            </w:r>
          </w:p>
        </w:tc>
        <w:tc>
          <w:tcPr>
            <w:tcW w:w="624" w:type="dxa"/>
            <w:tcBorders>
              <w:top w:val="nil"/>
              <w:bottom w:val="nil"/>
            </w:tcBorders>
            <w:shd w:val="clear" w:color="auto" w:fill="F2F2F2" w:themeFill="background1" w:themeFillShade="F2"/>
          </w:tcPr>
          <w:p w14:paraId="5AC68014" w14:textId="77777777" w:rsidR="005616F3" w:rsidRPr="00693026" w:rsidRDefault="005616F3" w:rsidP="00187CB9">
            <w:pPr>
              <w:spacing w:before="40" w:after="40"/>
              <w:jc w:val="center"/>
              <w:rPr>
                <w:rFonts w:cs="Arial"/>
                <w:sz w:val="20"/>
              </w:rPr>
            </w:pPr>
            <w:r w:rsidRPr="00693026">
              <w:rPr>
                <w:rFonts w:cs="Arial"/>
                <w:sz w:val="20"/>
              </w:rPr>
              <w:t>77</w:t>
            </w:r>
          </w:p>
        </w:tc>
        <w:tc>
          <w:tcPr>
            <w:tcW w:w="624" w:type="dxa"/>
            <w:tcBorders>
              <w:top w:val="nil"/>
              <w:bottom w:val="nil"/>
            </w:tcBorders>
            <w:shd w:val="clear" w:color="auto" w:fill="F2F2F2" w:themeFill="background1" w:themeFillShade="F2"/>
          </w:tcPr>
          <w:p w14:paraId="0C2C5A28" w14:textId="77777777" w:rsidR="005616F3" w:rsidRPr="00693026" w:rsidRDefault="005616F3" w:rsidP="00187CB9">
            <w:pPr>
              <w:spacing w:before="40" w:after="40"/>
              <w:jc w:val="center"/>
              <w:rPr>
                <w:rFonts w:cs="Arial"/>
                <w:sz w:val="20"/>
              </w:rPr>
            </w:pPr>
            <w:r w:rsidRPr="00693026">
              <w:rPr>
                <w:rFonts w:cs="Arial"/>
                <w:sz w:val="20"/>
              </w:rPr>
              <w:t>99</w:t>
            </w:r>
          </w:p>
        </w:tc>
      </w:tr>
      <w:tr w:rsidR="005616F3" w:rsidRPr="00693026" w14:paraId="10249331" w14:textId="77777777" w:rsidTr="00187CB9">
        <w:trPr>
          <w:jc w:val="center"/>
        </w:trPr>
        <w:tc>
          <w:tcPr>
            <w:tcW w:w="4704" w:type="dxa"/>
            <w:tcBorders>
              <w:top w:val="nil"/>
              <w:left w:val="single" w:sz="2" w:space="0" w:color="7F7F7F" w:themeColor="text1" w:themeTint="80"/>
              <w:bottom w:val="nil"/>
            </w:tcBorders>
            <w:shd w:val="clear" w:color="auto" w:fill="F2F2F2" w:themeFill="background1" w:themeFillShade="F2"/>
          </w:tcPr>
          <w:p w14:paraId="186B981A" w14:textId="79D8E1F8" w:rsidR="005616F3" w:rsidRPr="00693026" w:rsidRDefault="00A7484F" w:rsidP="00187CB9">
            <w:pPr>
              <w:pStyle w:val="TableQuestion0"/>
              <w:rPr>
                <w:b/>
              </w:rPr>
            </w:pPr>
            <w:r>
              <w:rPr>
                <w:b/>
              </w:rPr>
              <w:t>17</w:t>
            </w:r>
            <w:r w:rsidR="00312943">
              <w:rPr>
                <w:b/>
              </w:rPr>
              <w:t>D</w:t>
            </w:r>
            <w:r w:rsidR="005616F3" w:rsidRPr="00693026">
              <w:rPr>
                <w:b/>
              </w:rPr>
              <w:t>.</w:t>
            </w:r>
            <w:r w:rsidR="005616F3" w:rsidRPr="00693026">
              <w:rPr>
                <w:b/>
              </w:rPr>
              <w:tab/>
            </w:r>
            <w:r w:rsidR="005616F3" w:rsidRPr="00693026">
              <w:t>Actively trying to reduce stress</w:t>
            </w:r>
          </w:p>
        </w:tc>
        <w:tc>
          <w:tcPr>
            <w:tcW w:w="624" w:type="dxa"/>
            <w:tcBorders>
              <w:top w:val="nil"/>
              <w:bottom w:val="nil"/>
            </w:tcBorders>
            <w:shd w:val="clear" w:color="auto" w:fill="F2F2F2" w:themeFill="background1" w:themeFillShade="F2"/>
          </w:tcPr>
          <w:p w14:paraId="72B6EAFE" w14:textId="77777777" w:rsidR="005616F3" w:rsidRPr="00693026" w:rsidRDefault="005616F3" w:rsidP="00187CB9">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6E621266" w14:textId="77777777" w:rsidR="005616F3" w:rsidRPr="00693026" w:rsidRDefault="005616F3" w:rsidP="00187CB9">
            <w:pPr>
              <w:spacing w:before="40" w:after="40"/>
              <w:jc w:val="center"/>
              <w:rPr>
                <w:rFonts w:cs="Arial"/>
                <w:sz w:val="20"/>
              </w:rPr>
            </w:pPr>
            <w:r w:rsidRPr="00693026">
              <w:rPr>
                <w:rFonts w:cs="Arial"/>
                <w:sz w:val="20"/>
              </w:rPr>
              <w:t>2</w:t>
            </w:r>
          </w:p>
        </w:tc>
        <w:tc>
          <w:tcPr>
            <w:tcW w:w="624" w:type="dxa"/>
            <w:tcBorders>
              <w:top w:val="nil"/>
              <w:bottom w:val="nil"/>
            </w:tcBorders>
            <w:shd w:val="clear" w:color="auto" w:fill="F2F2F2" w:themeFill="background1" w:themeFillShade="F2"/>
          </w:tcPr>
          <w:p w14:paraId="4368C445" w14:textId="77777777" w:rsidR="005616F3" w:rsidRPr="00693026" w:rsidRDefault="005616F3" w:rsidP="00187CB9">
            <w:pPr>
              <w:spacing w:before="40" w:after="40"/>
              <w:jc w:val="center"/>
              <w:rPr>
                <w:rFonts w:cs="Arial"/>
                <w:sz w:val="20"/>
              </w:rPr>
            </w:pPr>
            <w:r w:rsidRPr="00693026">
              <w:rPr>
                <w:rFonts w:cs="Arial"/>
                <w:sz w:val="20"/>
              </w:rPr>
              <w:t>3</w:t>
            </w:r>
          </w:p>
        </w:tc>
        <w:tc>
          <w:tcPr>
            <w:tcW w:w="624" w:type="dxa"/>
            <w:tcBorders>
              <w:top w:val="nil"/>
              <w:bottom w:val="nil"/>
            </w:tcBorders>
            <w:shd w:val="clear" w:color="auto" w:fill="F2F2F2" w:themeFill="background1" w:themeFillShade="F2"/>
          </w:tcPr>
          <w:p w14:paraId="253E7697" w14:textId="77777777" w:rsidR="005616F3" w:rsidRPr="00693026" w:rsidRDefault="005616F3" w:rsidP="00187CB9">
            <w:pPr>
              <w:spacing w:before="40" w:after="40"/>
              <w:jc w:val="center"/>
              <w:rPr>
                <w:rFonts w:cs="Arial"/>
                <w:sz w:val="20"/>
              </w:rPr>
            </w:pPr>
            <w:r w:rsidRPr="00693026">
              <w:rPr>
                <w:rFonts w:cs="Arial"/>
                <w:sz w:val="20"/>
              </w:rPr>
              <w:t>4</w:t>
            </w:r>
          </w:p>
        </w:tc>
        <w:tc>
          <w:tcPr>
            <w:tcW w:w="624" w:type="dxa"/>
            <w:tcBorders>
              <w:top w:val="nil"/>
              <w:bottom w:val="nil"/>
            </w:tcBorders>
            <w:shd w:val="clear" w:color="auto" w:fill="F2F2F2" w:themeFill="background1" w:themeFillShade="F2"/>
          </w:tcPr>
          <w:p w14:paraId="68584B6E" w14:textId="77777777" w:rsidR="005616F3" w:rsidRPr="00693026" w:rsidRDefault="005616F3" w:rsidP="00187CB9">
            <w:pPr>
              <w:spacing w:before="40" w:after="40"/>
              <w:jc w:val="center"/>
              <w:rPr>
                <w:rFonts w:cs="Arial"/>
                <w:sz w:val="20"/>
              </w:rPr>
            </w:pPr>
            <w:r w:rsidRPr="00693026">
              <w:rPr>
                <w:rFonts w:cs="Arial"/>
                <w:sz w:val="20"/>
              </w:rPr>
              <w:t>5</w:t>
            </w:r>
          </w:p>
        </w:tc>
        <w:tc>
          <w:tcPr>
            <w:tcW w:w="624" w:type="dxa"/>
            <w:tcBorders>
              <w:top w:val="nil"/>
              <w:bottom w:val="nil"/>
            </w:tcBorders>
            <w:shd w:val="clear" w:color="auto" w:fill="F2F2F2" w:themeFill="background1" w:themeFillShade="F2"/>
          </w:tcPr>
          <w:p w14:paraId="1E52AD3B" w14:textId="77777777" w:rsidR="005616F3" w:rsidRPr="00693026" w:rsidRDefault="005616F3" w:rsidP="00187CB9">
            <w:pPr>
              <w:spacing w:before="40" w:after="40"/>
              <w:jc w:val="center"/>
              <w:rPr>
                <w:rFonts w:cs="Arial"/>
                <w:sz w:val="20"/>
              </w:rPr>
            </w:pPr>
            <w:r w:rsidRPr="00693026">
              <w:rPr>
                <w:rFonts w:cs="Arial"/>
                <w:sz w:val="20"/>
              </w:rPr>
              <w:t>77</w:t>
            </w:r>
          </w:p>
        </w:tc>
        <w:tc>
          <w:tcPr>
            <w:tcW w:w="624" w:type="dxa"/>
            <w:tcBorders>
              <w:top w:val="nil"/>
              <w:bottom w:val="nil"/>
            </w:tcBorders>
            <w:shd w:val="clear" w:color="auto" w:fill="F2F2F2" w:themeFill="background1" w:themeFillShade="F2"/>
          </w:tcPr>
          <w:p w14:paraId="64CC63FB" w14:textId="77777777" w:rsidR="005616F3" w:rsidRPr="00693026" w:rsidRDefault="005616F3" w:rsidP="00187CB9">
            <w:pPr>
              <w:spacing w:before="40" w:after="40"/>
              <w:jc w:val="center"/>
              <w:rPr>
                <w:rFonts w:cs="Arial"/>
                <w:sz w:val="20"/>
              </w:rPr>
            </w:pPr>
            <w:r w:rsidRPr="00693026">
              <w:rPr>
                <w:rFonts w:cs="Arial"/>
                <w:sz w:val="20"/>
              </w:rPr>
              <w:t>99</w:t>
            </w:r>
          </w:p>
        </w:tc>
      </w:tr>
      <w:tr w:rsidR="00CD7C1F" w:rsidRPr="00693026" w14:paraId="467AA0C7" w14:textId="77777777" w:rsidTr="00187CB9">
        <w:trPr>
          <w:jc w:val="center"/>
        </w:trPr>
        <w:tc>
          <w:tcPr>
            <w:tcW w:w="4704" w:type="dxa"/>
            <w:tcBorders>
              <w:top w:val="nil"/>
              <w:left w:val="single" w:sz="2" w:space="0" w:color="7F7F7F" w:themeColor="text1" w:themeTint="80"/>
              <w:bottom w:val="nil"/>
            </w:tcBorders>
          </w:tcPr>
          <w:p w14:paraId="662F6DB4" w14:textId="04B9DB34" w:rsidR="00CD7C1F" w:rsidRPr="00CD7C1F" w:rsidRDefault="00A7484F" w:rsidP="00931FB6">
            <w:pPr>
              <w:pStyle w:val="TableQuestion0"/>
            </w:pPr>
            <w:r>
              <w:rPr>
                <w:b/>
              </w:rPr>
              <w:t>17</w:t>
            </w:r>
            <w:r w:rsidR="00312943">
              <w:rPr>
                <w:b/>
              </w:rPr>
              <w:t>E</w:t>
            </w:r>
            <w:r w:rsidR="00CD7C1F" w:rsidRPr="00693026">
              <w:rPr>
                <w:b/>
              </w:rPr>
              <w:t>.</w:t>
            </w:r>
            <w:r w:rsidR="00CD7C1F" w:rsidRPr="00693026">
              <w:rPr>
                <w:b/>
              </w:rPr>
              <w:tab/>
            </w:r>
            <w:r w:rsidR="00CD7C1F" w:rsidRPr="00693026">
              <w:t>Getting appropriate screenings or preventative care</w:t>
            </w:r>
          </w:p>
        </w:tc>
        <w:tc>
          <w:tcPr>
            <w:tcW w:w="624" w:type="dxa"/>
            <w:tcBorders>
              <w:top w:val="nil"/>
              <w:bottom w:val="nil"/>
            </w:tcBorders>
          </w:tcPr>
          <w:p w14:paraId="4490875B" w14:textId="1D5EA286" w:rsidR="00CD7C1F" w:rsidRPr="00693026" w:rsidRDefault="00CD7C1F" w:rsidP="00CD7C1F">
            <w:pPr>
              <w:spacing w:before="40" w:after="40"/>
              <w:jc w:val="center"/>
              <w:rPr>
                <w:rFonts w:cs="Arial"/>
                <w:sz w:val="20"/>
              </w:rPr>
            </w:pPr>
            <w:r w:rsidRPr="00693026">
              <w:rPr>
                <w:rFonts w:cs="Arial"/>
                <w:sz w:val="20"/>
              </w:rPr>
              <w:t>1</w:t>
            </w:r>
          </w:p>
        </w:tc>
        <w:tc>
          <w:tcPr>
            <w:tcW w:w="624" w:type="dxa"/>
            <w:tcBorders>
              <w:top w:val="nil"/>
              <w:bottom w:val="nil"/>
            </w:tcBorders>
          </w:tcPr>
          <w:p w14:paraId="77A57649" w14:textId="21362BD0" w:rsidR="00CD7C1F" w:rsidRPr="00693026" w:rsidRDefault="00CD7C1F" w:rsidP="00CD7C1F">
            <w:pPr>
              <w:spacing w:before="40" w:after="40"/>
              <w:jc w:val="center"/>
              <w:rPr>
                <w:rFonts w:cs="Arial"/>
                <w:sz w:val="20"/>
              </w:rPr>
            </w:pPr>
            <w:r w:rsidRPr="00693026">
              <w:rPr>
                <w:rFonts w:cs="Arial"/>
                <w:sz w:val="20"/>
              </w:rPr>
              <w:t>2</w:t>
            </w:r>
          </w:p>
        </w:tc>
        <w:tc>
          <w:tcPr>
            <w:tcW w:w="624" w:type="dxa"/>
            <w:tcBorders>
              <w:top w:val="nil"/>
              <w:bottom w:val="nil"/>
            </w:tcBorders>
          </w:tcPr>
          <w:p w14:paraId="21B7D29F" w14:textId="27A64609" w:rsidR="00CD7C1F" w:rsidRPr="00693026" w:rsidRDefault="00CD7C1F" w:rsidP="00CD7C1F">
            <w:pPr>
              <w:spacing w:before="40" w:after="40"/>
              <w:jc w:val="center"/>
              <w:rPr>
                <w:rFonts w:cs="Arial"/>
                <w:sz w:val="20"/>
              </w:rPr>
            </w:pPr>
            <w:r w:rsidRPr="00693026">
              <w:rPr>
                <w:rFonts w:cs="Arial"/>
                <w:sz w:val="20"/>
              </w:rPr>
              <w:t>3</w:t>
            </w:r>
          </w:p>
        </w:tc>
        <w:tc>
          <w:tcPr>
            <w:tcW w:w="624" w:type="dxa"/>
            <w:tcBorders>
              <w:top w:val="nil"/>
              <w:bottom w:val="nil"/>
            </w:tcBorders>
          </w:tcPr>
          <w:p w14:paraId="2417DA3B" w14:textId="229FDF0D" w:rsidR="00CD7C1F" w:rsidRPr="00693026" w:rsidRDefault="00CD7C1F" w:rsidP="00CD7C1F">
            <w:pPr>
              <w:spacing w:before="40" w:after="40"/>
              <w:jc w:val="center"/>
              <w:rPr>
                <w:rFonts w:cs="Arial"/>
                <w:sz w:val="20"/>
              </w:rPr>
            </w:pPr>
            <w:r w:rsidRPr="00693026">
              <w:rPr>
                <w:rFonts w:cs="Arial"/>
                <w:sz w:val="20"/>
              </w:rPr>
              <w:t>4</w:t>
            </w:r>
          </w:p>
        </w:tc>
        <w:tc>
          <w:tcPr>
            <w:tcW w:w="624" w:type="dxa"/>
            <w:tcBorders>
              <w:top w:val="nil"/>
              <w:bottom w:val="nil"/>
            </w:tcBorders>
          </w:tcPr>
          <w:p w14:paraId="421BD350" w14:textId="37FC8F9E" w:rsidR="00CD7C1F" w:rsidRPr="00693026" w:rsidRDefault="00CD7C1F" w:rsidP="00CD7C1F">
            <w:pPr>
              <w:spacing w:before="40" w:after="40"/>
              <w:jc w:val="center"/>
              <w:rPr>
                <w:rFonts w:cs="Arial"/>
                <w:sz w:val="20"/>
              </w:rPr>
            </w:pPr>
            <w:r w:rsidRPr="00693026">
              <w:rPr>
                <w:rFonts w:cs="Arial"/>
                <w:sz w:val="20"/>
              </w:rPr>
              <w:t>5</w:t>
            </w:r>
          </w:p>
        </w:tc>
        <w:tc>
          <w:tcPr>
            <w:tcW w:w="624" w:type="dxa"/>
            <w:tcBorders>
              <w:top w:val="nil"/>
              <w:bottom w:val="nil"/>
            </w:tcBorders>
          </w:tcPr>
          <w:p w14:paraId="408681A6" w14:textId="7E0AF5ED" w:rsidR="00CD7C1F" w:rsidRPr="00693026" w:rsidRDefault="00CD7C1F" w:rsidP="00CD7C1F">
            <w:pPr>
              <w:spacing w:before="40" w:after="40"/>
              <w:jc w:val="center"/>
              <w:rPr>
                <w:rFonts w:cs="Arial"/>
                <w:sz w:val="20"/>
              </w:rPr>
            </w:pPr>
            <w:r w:rsidRPr="00693026">
              <w:rPr>
                <w:rFonts w:cs="Arial"/>
                <w:sz w:val="20"/>
              </w:rPr>
              <w:t>77</w:t>
            </w:r>
          </w:p>
        </w:tc>
        <w:tc>
          <w:tcPr>
            <w:tcW w:w="624" w:type="dxa"/>
            <w:tcBorders>
              <w:top w:val="nil"/>
              <w:bottom w:val="nil"/>
            </w:tcBorders>
          </w:tcPr>
          <w:p w14:paraId="03289221" w14:textId="061100A4" w:rsidR="00CD7C1F" w:rsidRPr="00693026" w:rsidRDefault="00CD7C1F" w:rsidP="00CD7C1F">
            <w:pPr>
              <w:spacing w:before="40" w:after="40"/>
              <w:jc w:val="center"/>
              <w:rPr>
                <w:rFonts w:cs="Arial"/>
                <w:sz w:val="20"/>
              </w:rPr>
            </w:pPr>
            <w:r w:rsidRPr="00693026">
              <w:rPr>
                <w:rFonts w:cs="Arial"/>
                <w:sz w:val="20"/>
              </w:rPr>
              <w:t>99</w:t>
            </w:r>
          </w:p>
        </w:tc>
      </w:tr>
      <w:tr w:rsidR="005616F3" w:rsidRPr="005616F3" w14:paraId="22185BDE" w14:textId="77777777" w:rsidTr="00CD7C1F">
        <w:trPr>
          <w:jc w:val="center"/>
        </w:trPr>
        <w:tc>
          <w:tcPr>
            <w:tcW w:w="4704" w:type="dxa"/>
            <w:tcBorders>
              <w:top w:val="nil"/>
              <w:left w:val="single" w:sz="2" w:space="0" w:color="7F7F7F" w:themeColor="text1" w:themeTint="80"/>
              <w:bottom w:val="nil"/>
            </w:tcBorders>
            <w:shd w:val="clear" w:color="auto" w:fill="F2F2F2" w:themeFill="background1" w:themeFillShade="F2"/>
          </w:tcPr>
          <w:p w14:paraId="6976D340" w14:textId="070A0790" w:rsidR="005616F3" w:rsidRPr="003D1982" w:rsidRDefault="00A7484F" w:rsidP="00D83ADF">
            <w:pPr>
              <w:pStyle w:val="TableQuestion0"/>
            </w:pPr>
            <w:r>
              <w:rPr>
                <w:b/>
              </w:rPr>
              <w:t>17</w:t>
            </w:r>
            <w:r w:rsidR="00312943">
              <w:rPr>
                <w:b/>
              </w:rPr>
              <w:t>F</w:t>
            </w:r>
            <w:r w:rsidR="005616F3" w:rsidRPr="00CD7C1F">
              <w:rPr>
                <w:b/>
              </w:rPr>
              <w:t>.</w:t>
            </w:r>
            <w:r w:rsidR="005616F3" w:rsidRPr="003D1982">
              <w:tab/>
            </w:r>
            <w:r w:rsidR="00EC1542">
              <w:t>W</w:t>
            </w:r>
            <w:r w:rsidR="008255B1">
              <w:t xml:space="preserve">orking to </w:t>
            </w:r>
            <w:r w:rsidR="00D83ADF">
              <w:t xml:space="preserve">reach or </w:t>
            </w:r>
            <w:r w:rsidR="00EC1542">
              <w:t xml:space="preserve">maintain </w:t>
            </w:r>
            <w:r w:rsidR="008255B1">
              <w:t xml:space="preserve">a healthy </w:t>
            </w:r>
            <w:r w:rsidR="00EC1542">
              <w:t xml:space="preserve">weight </w:t>
            </w:r>
          </w:p>
        </w:tc>
        <w:tc>
          <w:tcPr>
            <w:tcW w:w="624" w:type="dxa"/>
            <w:tcBorders>
              <w:top w:val="nil"/>
              <w:bottom w:val="nil"/>
            </w:tcBorders>
            <w:shd w:val="clear" w:color="auto" w:fill="F2F2F2" w:themeFill="background1" w:themeFillShade="F2"/>
          </w:tcPr>
          <w:p w14:paraId="0E9330BE" w14:textId="77777777" w:rsidR="005616F3" w:rsidRPr="005616F3" w:rsidRDefault="005616F3" w:rsidP="00187CB9">
            <w:pPr>
              <w:spacing w:before="40" w:after="40"/>
              <w:jc w:val="center"/>
              <w:rPr>
                <w:rFonts w:cs="Arial"/>
                <w:sz w:val="20"/>
              </w:rPr>
            </w:pPr>
            <w:r w:rsidRPr="005616F3">
              <w:rPr>
                <w:rFonts w:cs="Arial"/>
                <w:sz w:val="20"/>
              </w:rPr>
              <w:t>1</w:t>
            </w:r>
          </w:p>
        </w:tc>
        <w:tc>
          <w:tcPr>
            <w:tcW w:w="624" w:type="dxa"/>
            <w:tcBorders>
              <w:top w:val="nil"/>
              <w:bottom w:val="nil"/>
            </w:tcBorders>
            <w:shd w:val="clear" w:color="auto" w:fill="F2F2F2" w:themeFill="background1" w:themeFillShade="F2"/>
          </w:tcPr>
          <w:p w14:paraId="3FC1B17B" w14:textId="77777777" w:rsidR="005616F3" w:rsidRPr="005616F3" w:rsidRDefault="005616F3" w:rsidP="00187CB9">
            <w:pPr>
              <w:spacing w:before="40" w:after="40"/>
              <w:jc w:val="center"/>
              <w:rPr>
                <w:rFonts w:cs="Arial"/>
                <w:sz w:val="20"/>
              </w:rPr>
            </w:pPr>
            <w:r w:rsidRPr="005616F3">
              <w:rPr>
                <w:rFonts w:cs="Arial"/>
                <w:sz w:val="20"/>
              </w:rPr>
              <w:t>2</w:t>
            </w:r>
          </w:p>
        </w:tc>
        <w:tc>
          <w:tcPr>
            <w:tcW w:w="624" w:type="dxa"/>
            <w:tcBorders>
              <w:top w:val="nil"/>
              <w:bottom w:val="nil"/>
            </w:tcBorders>
            <w:shd w:val="clear" w:color="auto" w:fill="F2F2F2" w:themeFill="background1" w:themeFillShade="F2"/>
          </w:tcPr>
          <w:p w14:paraId="04C287F7" w14:textId="77777777" w:rsidR="005616F3" w:rsidRPr="005616F3" w:rsidRDefault="005616F3" w:rsidP="00187CB9">
            <w:pPr>
              <w:spacing w:before="40" w:after="40"/>
              <w:jc w:val="center"/>
              <w:rPr>
                <w:rFonts w:cs="Arial"/>
                <w:sz w:val="20"/>
              </w:rPr>
            </w:pPr>
            <w:r w:rsidRPr="005616F3">
              <w:rPr>
                <w:rFonts w:cs="Arial"/>
                <w:sz w:val="20"/>
              </w:rPr>
              <w:t>3</w:t>
            </w:r>
          </w:p>
        </w:tc>
        <w:tc>
          <w:tcPr>
            <w:tcW w:w="624" w:type="dxa"/>
            <w:tcBorders>
              <w:top w:val="nil"/>
              <w:bottom w:val="nil"/>
            </w:tcBorders>
            <w:shd w:val="clear" w:color="auto" w:fill="F2F2F2" w:themeFill="background1" w:themeFillShade="F2"/>
          </w:tcPr>
          <w:p w14:paraId="35E6BEC3" w14:textId="77777777" w:rsidR="005616F3" w:rsidRPr="005616F3" w:rsidRDefault="005616F3" w:rsidP="00187CB9">
            <w:pPr>
              <w:spacing w:before="40" w:after="40"/>
              <w:jc w:val="center"/>
              <w:rPr>
                <w:rFonts w:cs="Arial"/>
                <w:sz w:val="20"/>
              </w:rPr>
            </w:pPr>
            <w:r w:rsidRPr="005616F3">
              <w:rPr>
                <w:rFonts w:cs="Arial"/>
                <w:sz w:val="20"/>
              </w:rPr>
              <w:t>4</w:t>
            </w:r>
          </w:p>
        </w:tc>
        <w:tc>
          <w:tcPr>
            <w:tcW w:w="624" w:type="dxa"/>
            <w:tcBorders>
              <w:top w:val="nil"/>
              <w:bottom w:val="nil"/>
            </w:tcBorders>
            <w:shd w:val="clear" w:color="auto" w:fill="F2F2F2" w:themeFill="background1" w:themeFillShade="F2"/>
          </w:tcPr>
          <w:p w14:paraId="703102DF" w14:textId="77777777" w:rsidR="005616F3" w:rsidRPr="005616F3" w:rsidRDefault="005616F3" w:rsidP="00187CB9">
            <w:pPr>
              <w:spacing w:before="40" w:after="40"/>
              <w:jc w:val="center"/>
              <w:rPr>
                <w:rFonts w:cs="Arial"/>
                <w:sz w:val="20"/>
              </w:rPr>
            </w:pPr>
            <w:r w:rsidRPr="005616F3">
              <w:rPr>
                <w:rFonts w:cs="Arial"/>
                <w:sz w:val="20"/>
              </w:rPr>
              <w:t>5</w:t>
            </w:r>
          </w:p>
        </w:tc>
        <w:tc>
          <w:tcPr>
            <w:tcW w:w="624" w:type="dxa"/>
            <w:tcBorders>
              <w:top w:val="nil"/>
              <w:bottom w:val="nil"/>
            </w:tcBorders>
            <w:shd w:val="clear" w:color="auto" w:fill="F2F2F2" w:themeFill="background1" w:themeFillShade="F2"/>
          </w:tcPr>
          <w:p w14:paraId="23482285" w14:textId="77777777" w:rsidR="005616F3" w:rsidRPr="005616F3" w:rsidRDefault="005616F3" w:rsidP="00187CB9">
            <w:pPr>
              <w:spacing w:before="40" w:after="40"/>
              <w:jc w:val="center"/>
              <w:rPr>
                <w:rFonts w:cs="Arial"/>
                <w:sz w:val="20"/>
              </w:rPr>
            </w:pPr>
            <w:r w:rsidRPr="005616F3">
              <w:rPr>
                <w:rFonts w:cs="Arial"/>
                <w:sz w:val="20"/>
              </w:rPr>
              <w:t>77</w:t>
            </w:r>
          </w:p>
        </w:tc>
        <w:tc>
          <w:tcPr>
            <w:tcW w:w="624" w:type="dxa"/>
            <w:tcBorders>
              <w:top w:val="nil"/>
              <w:bottom w:val="nil"/>
            </w:tcBorders>
            <w:shd w:val="clear" w:color="auto" w:fill="F2F2F2" w:themeFill="background1" w:themeFillShade="F2"/>
          </w:tcPr>
          <w:p w14:paraId="12571360" w14:textId="77777777" w:rsidR="005616F3" w:rsidRDefault="005616F3" w:rsidP="00187CB9">
            <w:pPr>
              <w:spacing w:before="40" w:after="40"/>
              <w:jc w:val="center"/>
              <w:rPr>
                <w:rFonts w:cs="Arial"/>
                <w:sz w:val="20"/>
              </w:rPr>
            </w:pPr>
            <w:r w:rsidRPr="005616F3">
              <w:rPr>
                <w:rFonts w:cs="Arial"/>
                <w:sz w:val="20"/>
              </w:rPr>
              <w:t>99</w:t>
            </w:r>
          </w:p>
          <w:p w14:paraId="21610563" w14:textId="77777777" w:rsidR="00CD7C1F" w:rsidRPr="005616F3" w:rsidRDefault="00CD7C1F" w:rsidP="00187CB9">
            <w:pPr>
              <w:spacing w:before="40" w:after="40"/>
              <w:jc w:val="center"/>
              <w:rPr>
                <w:rFonts w:cs="Arial"/>
                <w:sz w:val="20"/>
              </w:rPr>
            </w:pPr>
          </w:p>
        </w:tc>
      </w:tr>
      <w:tr w:rsidR="00CD7C1F" w:rsidRPr="005616F3" w14:paraId="6F917554" w14:textId="77777777" w:rsidTr="00CD7C1F">
        <w:trPr>
          <w:jc w:val="center"/>
        </w:trPr>
        <w:tc>
          <w:tcPr>
            <w:tcW w:w="4704" w:type="dxa"/>
            <w:tcBorders>
              <w:top w:val="nil"/>
              <w:left w:val="single" w:sz="2" w:space="0" w:color="7F7F7F" w:themeColor="text1" w:themeTint="80"/>
              <w:bottom w:val="single" w:sz="2" w:space="0" w:color="7F7F7F" w:themeColor="text1" w:themeTint="80"/>
            </w:tcBorders>
            <w:shd w:val="clear" w:color="auto" w:fill="auto"/>
          </w:tcPr>
          <w:p w14:paraId="649656E3" w14:textId="7B8F7E29" w:rsidR="00CD7C1F" w:rsidRPr="00CD7C1F" w:rsidRDefault="00A7484F" w:rsidP="008255B1">
            <w:pPr>
              <w:pStyle w:val="TableQuestion0"/>
              <w:rPr>
                <w:b/>
              </w:rPr>
            </w:pPr>
            <w:r>
              <w:rPr>
                <w:b/>
              </w:rPr>
              <w:t>17</w:t>
            </w:r>
            <w:r w:rsidR="00312943">
              <w:rPr>
                <w:b/>
              </w:rPr>
              <w:t>G</w:t>
            </w:r>
            <w:r w:rsidR="00CD7C1F" w:rsidRPr="00693026">
              <w:rPr>
                <w:b/>
              </w:rPr>
              <w:t>.</w:t>
            </w:r>
            <w:r w:rsidR="00CD7C1F" w:rsidRPr="00693026">
              <w:rPr>
                <w:b/>
              </w:rPr>
              <w:tab/>
            </w:r>
            <w:r w:rsidR="00CD7C1F" w:rsidRPr="003D1982">
              <w:t>Speak</w:t>
            </w:r>
            <w:r w:rsidR="00DC065C">
              <w:t>ing</w:t>
            </w:r>
            <w:r w:rsidR="00CD7C1F" w:rsidRPr="003D1982">
              <w:t xml:space="preserve"> up about </w:t>
            </w:r>
            <w:r w:rsidR="008255B1">
              <w:t xml:space="preserve">your </w:t>
            </w:r>
            <w:r w:rsidR="00CD7C1F" w:rsidRPr="003D1982">
              <w:t xml:space="preserve">concerns when </w:t>
            </w:r>
            <w:r w:rsidR="008255B1">
              <w:t xml:space="preserve">you </w:t>
            </w:r>
            <w:r w:rsidR="00CD7C1F" w:rsidRPr="003D1982">
              <w:t>go to the doctor even when he or she does not ask</w:t>
            </w:r>
          </w:p>
        </w:tc>
        <w:tc>
          <w:tcPr>
            <w:tcW w:w="624" w:type="dxa"/>
            <w:tcBorders>
              <w:top w:val="nil"/>
              <w:bottom w:val="single" w:sz="2" w:space="0" w:color="7F7F7F" w:themeColor="text1" w:themeTint="80"/>
            </w:tcBorders>
            <w:shd w:val="clear" w:color="auto" w:fill="auto"/>
          </w:tcPr>
          <w:p w14:paraId="76902478" w14:textId="3B2BE8C9" w:rsidR="00CD7C1F" w:rsidRPr="005616F3" w:rsidRDefault="00CD7C1F" w:rsidP="00CD7C1F">
            <w:pPr>
              <w:spacing w:before="40" w:after="40"/>
              <w:jc w:val="center"/>
              <w:rPr>
                <w:rFonts w:cs="Arial"/>
                <w:sz w:val="20"/>
              </w:rPr>
            </w:pPr>
            <w:r w:rsidRPr="00693026">
              <w:rPr>
                <w:rFonts w:cs="Arial"/>
                <w:sz w:val="20"/>
              </w:rPr>
              <w:t>1</w:t>
            </w:r>
          </w:p>
        </w:tc>
        <w:tc>
          <w:tcPr>
            <w:tcW w:w="624" w:type="dxa"/>
            <w:tcBorders>
              <w:top w:val="nil"/>
              <w:bottom w:val="single" w:sz="2" w:space="0" w:color="7F7F7F" w:themeColor="text1" w:themeTint="80"/>
            </w:tcBorders>
            <w:shd w:val="clear" w:color="auto" w:fill="auto"/>
          </w:tcPr>
          <w:p w14:paraId="12D3FFEA" w14:textId="1E8E49A1" w:rsidR="00CD7C1F" w:rsidRPr="005616F3" w:rsidRDefault="00CD7C1F" w:rsidP="00CD7C1F">
            <w:pPr>
              <w:spacing w:before="40" w:after="40"/>
              <w:jc w:val="center"/>
              <w:rPr>
                <w:rFonts w:cs="Arial"/>
                <w:sz w:val="20"/>
              </w:rPr>
            </w:pPr>
            <w:r w:rsidRPr="00693026">
              <w:rPr>
                <w:rFonts w:cs="Arial"/>
                <w:sz w:val="20"/>
              </w:rPr>
              <w:t>2</w:t>
            </w:r>
          </w:p>
        </w:tc>
        <w:tc>
          <w:tcPr>
            <w:tcW w:w="624" w:type="dxa"/>
            <w:tcBorders>
              <w:top w:val="nil"/>
              <w:bottom w:val="single" w:sz="2" w:space="0" w:color="7F7F7F" w:themeColor="text1" w:themeTint="80"/>
            </w:tcBorders>
            <w:shd w:val="clear" w:color="auto" w:fill="auto"/>
          </w:tcPr>
          <w:p w14:paraId="6A0D7245" w14:textId="53AB5A76" w:rsidR="00CD7C1F" w:rsidRPr="005616F3" w:rsidRDefault="00CD7C1F" w:rsidP="00CD7C1F">
            <w:pPr>
              <w:spacing w:before="40" w:after="40"/>
              <w:jc w:val="center"/>
              <w:rPr>
                <w:rFonts w:cs="Arial"/>
                <w:sz w:val="20"/>
              </w:rPr>
            </w:pPr>
            <w:r w:rsidRPr="00693026">
              <w:rPr>
                <w:rFonts w:cs="Arial"/>
                <w:sz w:val="20"/>
              </w:rPr>
              <w:t>3</w:t>
            </w:r>
          </w:p>
        </w:tc>
        <w:tc>
          <w:tcPr>
            <w:tcW w:w="624" w:type="dxa"/>
            <w:tcBorders>
              <w:top w:val="nil"/>
              <w:bottom w:val="single" w:sz="2" w:space="0" w:color="7F7F7F" w:themeColor="text1" w:themeTint="80"/>
            </w:tcBorders>
            <w:shd w:val="clear" w:color="auto" w:fill="auto"/>
          </w:tcPr>
          <w:p w14:paraId="20E5BF19" w14:textId="6FBA4AD0" w:rsidR="00CD7C1F" w:rsidRPr="005616F3" w:rsidRDefault="00CD7C1F" w:rsidP="00CD7C1F">
            <w:pPr>
              <w:spacing w:before="40" w:after="40"/>
              <w:jc w:val="center"/>
              <w:rPr>
                <w:rFonts w:cs="Arial"/>
                <w:sz w:val="20"/>
              </w:rPr>
            </w:pPr>
            <w:r w:rsidRPr="00693026">
              <w:rPr>
                <w:rFonts w:cs="Arial"/>
                <w:sz w:val="20"/>
              </w:rPr>
              <w:t>4</w:t>
            </w:r>
          </w:p>
        </w:tc>
        <w:tc>
          <w:tcPr>
            <w:tcW w:w="624" w:type="dxa"/>
            <w:tcBorders>
              <w:top w:val="nil"/>
              <w:bottom w:val="single" w:sz="2" w:space="0" w:color="7F7F7F" w:themeColor="text1" w:themeTint="80"/>
            </w:tcBorders>
            <w:shd w:val="clear" w:color="auto" w:fill="auto"/>
          </w:tcPr>
          <w:p w14:paraId="28E0E97E" w14:textId="58D5079F" w:rsidR="00CD7C1F" w:rsidRPr="005616F3" w:rsidRDefault="00CD7C1F" w:rsidP="00CD7C1F">
            <w:pPr>
              <w:spacing w:before="40" w:after="40"/>
              <w:jc w:val="center"/>
              <w:rPr>
                <w:rFonts w:cs="Arial"/>
                <w:sz w:val="20"/>
              </w:rPr>
            </w:pPr>
            <w:r w:rsidRPr="00693026">
              <w:rPr>
                <w:rFonts w:cs="Arial"/>
                <w:sz w:val="20"/>
              </w:rPr>
              <w:t>5</w:t>
            </w:r>
          </w:p>
        </w:tc>
        <w:tc>
          <w:tcPr>
            <w:tcW w:w="624" w:type="dxa"/>
            <w:tcBorders>
              <w:top w:val="nil"/>
              <w:bottom w:val="single" w:sz="2" w:space="0" w:color="7F7F7F" w:themeColor="text1" w:themeTint="80"/>
            </w:tcBorders>
            <w:shd w:val="clear" w:color="auto" w:fill="auto"/>
          </w:tcPr>
          <w:p w14:paraId="576A3E38" w14:textId="7F92348D" w:rsidR="00CD7C1F" w:rsidRPr="005616F3" w:rsidRDefault="00CD7C1F" w:rsidP="00CD7C1F">
            <w:pPr>
              <w:spacing w:before="40" w:after="40"/>
              <w:jc w:val="center"/>
              <w:rPr>
                <w:rFonts w:cs="Arial"/>
                <w:sz w:val="20"/>
              </w:rPr>
            </w:pPr>
            <w:r w:rsidRPr="00693026">
              <w:rPr>
                <w:rFonts w:cs="Arial"/>
                <w:sz w:val="20"/>
              </w:rPr>
              <w:t>77</w:t>
            </w:r>
          </w:p>
        </w:tc>
        <w:tc>
          <w:tcPr>
            <w:tcW w:w="624" w:type="dxa"/>
            <w:tcBorders>
              <w:top w:val="nil"/>
              <w:bottom w:val="single" w:sz="2" w:space="0" w:color="7F7F7F" w:themeColor="text1" w:themeTint="80"/>
            </w:tcBorders>
            <w:shd w:val="clear" w:color="auto" w:fill="auto"/>
          </w:tcPr>
          <w:p w14:paraId="21E1D412" w14:textId="26F7049A" w:rsidR="00CD7C1F" w:rsidRPr="005616F3" w:rsidRDefault="00CD7C1F" w:rsidP="00CD7C1F">
            <w:pPr>
              <w:spacing w:before="40" w:after="40"/>
              <w:jc w:val="center"/>
              <w:rPr>
                <w:rFonts w:cs="Arial"/>
                <w:sz w:val="20"/>
              </w:rPr>
            </w:pPr>
            <w:r w:rsidRPr="00693026">
              <w:rPr>
                <w:rFonts w:cs="Arial"/>
                <w:sz w:val="20"/>
              </w:rPr>
              <w:t>99</w:t>
            </w:r>
          </w:p>
        </w:tc>
      </w:tr>
    </w:tbl>
    <w:p w14:paraId="1B891045" w14:textId="77777777" w:rsidR="005616F3" w:rsidRPr="005616F3" w:rsidRDefault="005616F3" w:rsidP="005616F3"/>
    <w:p w14:paraId="7441D884" w14:textId="77777777" w:rsidR="005616F3" w:rsidRPr="00693026" w:rsidRDefault="005616F3" w:rsidP="005616F3">
      <w:r w:rsidRPr="00693026">
        <w:t>Source: Harvard School of Public Health; NORC shorted the list of behaviors</w:t>
      </w:r>
    </w:p>
    <w:p w14:paraId="78439116" w14:textId="77777777" w:rsidR="00DB09E2" w:rsidRDefault="00DB09E2" w:rsidP="003D1982">
      <w:pPr>
        <w:spacing w:after="200" w:line="276" w:lineRule="auto"/>
      </w:pPr>
    </w:p>
    <w:p w14:paraId="4787D55A" w14:textId="77777777" w:rsidR="00D76FF2" w:rsidRDefault="00D76FF2" w:rsidP="003D1982">
      <w:pPr>
        <w:spacing w:after="200" w:line="276" w:lineRule="auto"/>
      </w:pPr>
    </w:p>
    <w:p w14:paraId="5ABFDCB9" w14:textId="77777777" w:rsidR="00D36527" w:rsidRDefault="00D36527" w:rsidP="003D1982">
      <w:pPr>
        <w:spacing w:after="200" w:line="276" w:lineRule="auto"/>
      </w:pPr>
    </w:p>
    <w:p w14:paraId="62947C2A" w14:textId="7DE1B3C6" w:rsidR="0065653F" w:rsidRPr="00593C1D" w:rsidRDefault="0065653F" w:rsidP="00593C1D">
      <w:pPr>
        <w:pStyle w:val="Question"/>
        <w:shd w:val="clear" w:color="auto" w:fill="FFFFFF" w:themeFill="background1"/>
        <w:tabs>
          <w:tab w:val="clear" w:pos="504"/>
          <w:tab w:val="left" w:pos="540"/>
        </w:tabs>
        <w:ind w:left="0" w:firstLine="0"/>
        <w:rPr>
          <w:b/>
          <w:iCs/>
          <w:u w:val="single"/>
        </w:rPr>
      </w:pPr>
      <w:r w:rsidRPr="00593C1D">
        <w:rPr>
          <w:b/>
          <w:iCs/>
          <w:u w:val="single"/>
        </w:rPr>
        <w:lastRenderedPageBreak/>
        <w:t>Activist Orientation Approach</w:t>
      </w:r>
      <w:r w:rsidR="00090ED9" w:rsidRPr="00593C1D">
        <w:rPr>
          <w:b/>
          <w:iCs/>
          <w:u w:val="single"/>
        </w:rPr>
        <w:t xml:space="preserve"> (Self-Efficacy)</w:t>
      </w:r>
      <w:r w:rsidRPr="00593C1D">
        <w:rPr>
          <w:b/>
          <w:iCs/>
          <w:u w:val="single"/>
        </w:rPr>
        <w:t xml:space="preserve">   </w:t>
      </w:r>
    </w:p>
    <w:p w14:paraId="20610B1E" w14:textId="4AE7DE96" w:rsidR="00CA37C1" w:rsidRPr="00693026" w:rsidRDefault="00CA37C1" w:rsidP="00E16E34">
      <w:pPr>
        <w:pStyle w:val="Question"/>
        <w:numPr>
          <w:ilvl w:val="0"/>
          <w:numId w:val="1"/>
        </w:numPr>
        <w:tabs>
          <w:tab w:val="clear" w:pos="504"/>
          <w:tab w:val="left" w:pos="540"/>
        </w:tabs>
        <w:rPr>
          <w:iCs/>
        </w:rPr>
      </w:pPr>
      <w:r>
        <w:t>In general how confident are you that you know</w:t>
      </w:r>
      <w:r w:rsidRPr="00693026">
        <w:t xml:space="preserve"> </w:t>
      </w:r>
      <w:r w:rsidR="00C11E2E">
        <w:t>the following.</w:t>
      </w:r>
      <w:r w:rsidR="002F37E1">
        <w:t xml:space="preserve"> Are you not confident at all, not too confident, somewhat confident or very confident?</w:t>
      </w:r>
    </w:p>
    <w:tbl>
      <w:tblPr>
        <w:tblStyle w:val="TableGrid"/>
        <w:tblW w:w="8640" w:type="dxa"/>
        <w:jc w:val="center"/>
        <w:tblBorders>
          <w:top w:val="none" w:sz="0" w:space="0" w:color="auto"/>
          <w:left w:val="none" w:sz="0" w:space="0" w:color="auto"/>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704"/>
        <w:gridCol w:w="624"/>
        <w:gridCol w:w="624"/>
        <w:gridCol w:w="888"/>
        <w:gridCol w:w="630"/>
        <w:gridCol w:w="630"/>
        <w:gridCol w:w="540"/>
      </w:tblGrid>
      <w:tr w:rsidR="00CA37C1" w:rsidRPr="00693026" w14:paraId="5F333A9B" w14:textId="77777777" w:rsidTr="003D5A9F">
        <w:trPr>
          <w:cantSplit/>
          <w:trHeight w:val="1242"/>
          <w:jc w:val="center"/>
        </w:trPr>
        <w:tc>
          <w:tcPr>
            <w:tcW w:w="4704" w:type="dxa"/>
            <w:tcBorders>
              <w:bottom w:val="single" w:sz="2" w:space="0" w:color="7F7F7F" w:themeColor="text1" w:themeTint="80"/>
            </w:tcBorders>
          </w:tcPr>
          <w:p w14:paraId="45F43113" w14:textId="77777777" w:rsidR="00CA37C1" w:rsidRPr="00693026" w:rsidRDefault="00CA37C1" w:rsidP="003D5A9F">
            <w:pPr>
              <w:spacing w:before="40" w:after="40"/>
              <w:rPr>
                <w:rFonts w:cs="Arial"/>
                <w:sz w:val="20"/>
              </w:rPr>
            </w:pPr>
          </w:p>
        </w:tc>
        <w:tc>
          <w:tcPr>
            <w:tcW w:w="624" w:type="dxa"/>
            <w:tcBorders>
              <w:bottom w:val="single" w:sz="2" w:space="0" w:color="7F7F7F" w:themeColor="text1" w:themeTint="80"/>
            </w:tcBorders>
            <w:shd w:val="clear" w:color="auto" w:fill="000000" w:themeFill="text1"/>
            <w:textDirection w:val="btLr"/>
            <w:vAlign w:val="center"/>
          </w:tcPr>
          <w:p w14:paraId="440B8210" w14:textId="4AD85C73" w:rsidR="00CA37C1" w:rsidRPr="00693026" w:rsidRDefault="00CA37C1" w:rsidP="00CA37C1">
            <w:pPr>
              <w:spacing w:before="40" w:after="40"/>
              <w:ind w:left="113" w:right="113"/>
              <w:rPr>
                <w:rFonts w:cs="Arial"/>
                <w:sz w:val="20"/>
              </w:rPr>
            </w:pPr>
            <w:r>
              <w:rPr>
                <w:rFonts w:cs="Arial"/>
                <w:sz w:val="20"/>
              </w:rPr>
              <w:t>Not</w:t>
            </w:r>
            <w:r w:rsidRPr="00693026">
              <w:rPr>
                <w:rFonts w:cs="Arial"/>
                <w:sz w:val="20"/>
              </w:rPr>
              <w:t xml:space="preserve"> </w:t>
            </w:r>
            <w:r>
              <w:rPr>
                <w:rFonts w:cs="Arial"/>
                <w:sz w:val="20"/>
              </w:rPr>
              <w:t>Confident at all</w:t>
            </w:r>
          </w:p>
        </w:tc>
        <w:tc>
          <w:tcPr>
            <w:tcW w:w="624" w:type="dxa"/>
            <w:tcBorders>
              <w:bottom w:val="single" w:sz="2" w:space="0" w:color="7F7F7F" w:themeColor="text1" w:themeTint="80"/>
            </w:tcBorders>
            <w:shd w:val="clear" w:color="auto" w:fill="000000" w:themeFill="text1"/>
            <w:textDirection w:val="btLr"/>
            <w:vAlign w:val="center"/>
          </w:tcPr>
          <w:p w14:paraId="088989B1" w14:textId="24380B92" w:rsidR="00CA37C1" w:rsidRPr="00693026" w:rsidRDefault="00CA37C1" w:rsidP="00CA37C1">
            <w:pPr>
              <w:spacing w:before="40" w:after="40"/>
              <w:ind w:left="113" w:right="113"/>
              <w:rPr>
                <w:rFonts w:cs="Arial"/>
                <w:sz w:val="20"/>
              </w:rPr>
            </w:pPr>
            <w:r>
              <w:rPr>
                <w:rFonts w:cs="Arial"/>
                <w:sz w:val="20"/>
              </w:rPr>
              <w:t>Not too confident</w:t>
            </w:r>
          </w:p>
        </w:tc>
        <w:tc>
          <w:tcPr>
            <w:tcW w:w="888" w:type="dxa"/>
            <w:tcBorders>
              <w:bottom w:val="single" w:sz="2" w:space="0" w:color="7F7F7F" w:themeColor="text1" w:themeTint="80"/>
            </w:tcBorders>
            <w:shd w:val="clear" w:color="auto" w:fill="000000" w:themeFill="text1"/>
            <w:textDirection w:val="btLr"/>
            <w:vAlign w:val="center"/>
          </w:tcPr>
          <w:p w14:paraId="1F73F1AB" w14:textId="4B43CD6C" w:rsidR="00CA37C1" w:rsidRPr="00693026" w:rsidRDefault="00CA37C1" w:rsidP="003D5A9F">
            <w:pPr>
              <w:spacing w:before="40" w:after="40"/>
              <w:ind w:left="113" w:right="113"/>
              <w:rPr>
                <w:rFonts w:cs="Arial"/>
                <w:sz w:val="20"/>
              </w:rPr>
            </w:pPr>
            <w:r>
              <w:rPr>
                <w:rFonts w:cs="Arial"/>
                <w:sz w:val="20"/>
              </w:rPr>
              <w:t>Somewhat confident</w:t>
            </w:r>
          </w:p>
        </w:tc>
        <w:tc>
          <w:tcPr>
            <w:tcW w:w="630" w:type="dxa"/>
            <w:tcBorders>
              <w:bottom w:val="single" w:sz="2" w:space="0" w:color="7F7F7F" w:themeColor="text1" w:themeTint="80"/>
            </w:tcBorders>
            <w:shd w:val="clear" w:color="auto" w:fill="000000" w:themeFill="text1"/>
            <w:textDirection w:val="btLr"/>
            <w:vAlign w:val="center"/>
          </w:tcPr>
          <w:p w14:paraId="3E0AE099" w14:textId="08C5AA43" w:rsidR="00CA37C1" w:rsidRPr="00693026" w:rsidRDefault="00CA37C1" w:rsidP="003D5A9F">
            <w:pPr>
              <w:spacing w:before="40" w:after="40"/>
              <w:ind w:left="113" w:right="113"/>
              <w:rPr>
                <w:rFonts w:cs="Arial"/>
                <w:sz w:val="20"/>
              </w:rPr>
            </w:pPr>
            <w:r>
              <w:rPr>
                <w:rFonts w:cs="Arial"/>
                <w:sz w:val="20"/>
              </w:rPr>
              <w:t>Very confident</w:t>
            </w:r>
          </w:p>
        </w:tc>
        <w:tc>
          <w:tcPr>
            <w:tcW w:w="630" w:type="dxa"/>
            <w:tcBorders>
              <w:bottom w:val="single" w:sz="2" w:space="0" w:color="7F7F7F" w:themeColor="text1" w:themeTint="80"/>
            </w:tcBorders>
            <w:shd w:val="clear" w:color="auto" w:fill="000000" w:themeFill="text1"/>
            <w:textDirection w:val="btLr"/>
            <w:vAlign w:val="center"/>
          </w:tcPr>
          <w:p w14:paraId="2356DA01" w14:textId="77777777" w:rsidR="00CA37C1" w:rsidRPr="00693026" w:rsidRDefault="00CA37C1" w:rsidP="003D5A9F">
            <w:pPr>
              <w:spacing w:before="40" w:after="40"/>
              <w:ind w:left="113" w:right="113"/>
              <w:rPr>
                <w:rFonts w:cs="Arial"/>
                <w:sz w:val="20"/>
              </w:rPr>
            </w:pPr>
            <w:r w:rsidRPr="00693026">
              <w:rPr>
                <w:rFonts w:cs="Arial"/>
                <w:sz w:val="20"/>
              </w:rPr>
              <w:t>Don’t Know</w:t>
            </w:r>
          </w:p>
        </w:tc>
        <w:tc>
          <w:tcPr>
            <w:tcW w:w="540" w:type="dxa"/>
            <w:tcBorders>
              <w:bottom w:val="single" w:sz="2" w:space="0" w:color="7F7F7F" w:themeColor="text1" w:themeTint="80"/>
            </w:tcBorders>
            <w:shd w:val="clear" w:color="auto" w:fill="000000" w:themeFill="text1"/>
            <w:textDirection w:val="btLr"/>
            <w:vAlign w:val="center"/>
          </w:tcPr>
          <w:p w14:paraId="55F62696" w14:textId="77777777" w:rsidR="00CA37C1" w:rsidRPr="00693026" w:rsidRDefault="00CA37C1" w:rsidP="003D5A9F">
            <w:pPr>
              <w:spacing w:before="40" w:after="40"/>
              <w:ind w:left="113" w:right="113"/>
              <w:rPr>
                <w:rFonts w:cs="Arial"/>
                <w:sz w:val="20"/>
              </w:rPr>
            </w:pPr>
            <w:r w:rsidRPr="00693026">
              <w:rPr>
                <w:rFonts w:cs="Arial"/>
                <w:sz w:val="20"/>
              </w:rPr>
              <w:t>Refused</w:t>
            </w:r>
          </w:p>
        </w:tc>
      </w:tr>
      <w:tr w:rsidR="00CA37C1" w:rsidRPr="00693026" w14:paraId="0F0E5A37" w14:textId="77777777" w:rsidTr="003D5A9F">
        <w:trPr>
          <w:jc w:val="center"/>
        </w:trPr>
        <w:tc>
          <w:tcPr>
            <w:tcW w:w="4704" w:type="dxa"/>
            <w:tcBorders>
              <w:top w:val="single" w:sz="2" w:space="0" w:color="7F7F7F" w:themeColor="text1" w:themeTint="80"/>
              <w:left w:val="single" w:sz="2" w:space="0" w:color="7F7F7F" w:themeColor="text1" w:themeTint="80"/>
              <w:bottom w:val="nil"/>
            </w:tcBorders>
          </w:tcPr>
          <w:p w14:paraId="4B5C3EA6" w14:textId="2C42A5AB" w:rsidR="00CA37C1" w:rsidRPr="00693026" w:rsidRDefault="00A7484F" w:rsidP="003D5A9F">
            <w:pPr>
              <w:pStyle w:val="TableQuestion0"/>
            </w:pPr>
            <w:r>
              <w:rPr>
                <w:b/>
              </w:rPr>
              <w:t>18</w:t>
            </w:r>
            <w:r w:rsidR="00CA37C1" w:rsidRPr="00693026">
              <w:rPr>
                <w:b/>
              </w:rPr>
              <w:t>A.</w:t>
            </w:r>
            <w:r w:rsidR="00CA37C1" w:rsidRPr="00693026">
              <w:tab/>
            </w:r>
            <w:r w:rsidR="00CA37C1" w:rsidRPr="00CA37C1">
              <w:t xml:space="preserve">When you need to get medical care for a health problem and when you can handle </w:t>
            </w:r>
            <w:r w:rsidR="008255B1">
              <w:t xml:space="preserve">it </w:t>
            </w:r>
            <w:r w:rsidR="00CA37C1" w:rsidRPr="00CA37C1">
              <w:t>on your own</w:t>
            </w:r>
          </w:p>
        </w:tc>
        <w:tc>
          <w:tcPr>
            <w:tcW w:w="624" w:type="dxa"/>
            <w:tcBorders>
              <w:top w:val="single" w:sz="2" w:space="0" w:color="7F7F7F" w:themeColor="text1" w:themeTint="80"/>
              <w:bottom w:val="nil"/>
            </w:tcBorders>
          </w:tcPr>
          <w:p w14:paraId="2CDC4730" w14:textId="77777777" w:rsidR="00CA37C1" w:rsidRPr="00693026" w:rsidRDefault="00CA37C1" w:rsidP="003D5A9F">
            <w:pPr>
              <w:spacing w:before="40" w:after="40"/>
              <w:jc w:val="center"/>
              <w:rPr>
                <w:rFonts w:cs="Arial"/>
                <w:sz w:val="20"/>
              </w:rPr>
            </w:pPr>
            <w:r w:rsidRPr="00693026">
              <w:rPr>
                <w:rFonts w:cs="Arial"/>
                <w:sz w:val="20"/>
              </w:rPr>
              <w:t>1</w:t>
            </w:r>
          </w:p>
        </w:tc>
        <w:tc>
          <w:tcPr>
            <w:tcW w:w="624" w:type="dxa"/>
            <w:tcBorders>
              <w:top w:val="single" w:sz="2" w:space="0" w:color="7F7F7F" w:themeColor="text1" w:themeTint="80"/>
              <w:bottom w:val="nil"/>
            </w:tcBorders>
          </w:tcPr>
          <w:p w14:paraId="19A3D0F6" w14:textId="77777777" w:rsidR="00CA37C1" w:rsidRPr="00693026" w:rsidRDefault="00CA37C1" w:rsidP="003D5A9F">
            <w:pPr>
              <w:spacing w:before="40" w:after="40"/>
              <w:jc w:val="center"/>
              <w:rPr>
                <w:rFonts w:cs="Arial"/>
                <w:sz w:val="20"/>
              </w:rPr>
            </w:pPr>
            <w:r w:rsidRPr="00693026">
              <w:rPr>
                <w:rFonts w:cs="Arial"/>
                <w:sz w:val="20"/>
              </w:rPr>
              <w:t>2</w:t>
            </w:r>
          </w:p>
        </w:tc>
        <w:tc>
          <w:tcPr>
            <w:tcW w:w="888" w:type="dxa"/>
            <w:tcBorders>
              <w:top w:val="single" w:sz="2" w:space="0" w:color="7F7F7F" w:themeColor="text1" w:themeTint="80"/>
              <w:bottom w:val="nil"/>
            </w:tcBorders>
          </w:tcPr>
          <w:p w14:paraId="3C941CA6" w14:textId="77777777" w:rsidR="00CA37C1" w:rsidRPr="00693026" w:rsidRDefault="00CA37C1" w:rsidP="003D5A9F">
            <w:pPr>
              <w:spacing w:before="40" w:after="40"/>
              <w:jc w:val="center"/>
              <w:rPr>
                <w:rFonts w:cs="Arial"/>
                <w:sz w:val="20"/>
              </w:rPr>
            </w:pPr>
            <w:r w:rsidRPr="00693026">
              <w:rPr>
                <w:rFonts w:cs="Arial"/>
                <w:sz w:val="20"/>
              </w:rPr>
              <w:t>3</w:t>
            </w:r>
          </w:p>
        </w:tc>
        <w:tc>
          <w:tcPr>
            <w:tcW w:w="630" w:type="dxa"/>
            <w:tcBorders>
              <w:top w:val="single" w:sz="2" w:space="0" w:color="7F7F7F" w:themeColor="text1" w:themeTint="80"/>
              <w:bottom w:val="nil"/>
            </w:tcBorders>
          </w:tcPr>
          <w:p w14:paraId="191BD763" w14:textId="77777777" w:rsidR="00CA37C1" w:rsidRPr="00693026" w:rsidRDefault="00CA37C1" w:rsidP="003D5A9F">
            <w:pPr>
              <w:spacing w:before="40" w:after="40"/>
              <w:jc w:val="center"/>
              <w:rPr>
                <w:rFonts w:cs="Arial"/>
                <w:sz w:val="20"/>
              </w:rPr>
            </w:pPr>
            <w:r w:rsidRPr="00693026">
              <w:rPr>
                <w:rFonts w:cs="Arial"/>
                <w:sz w:val="20"/>
              </w:rPr>
              <w:t>4</w:t>
            </w:r>
          </w:p>
        </w:tc>
        <w:tc>
          <w:tcPr>
            <w:tcW w:w="630" w:type="dxa"/>
            <w:tcBorders>
              <w:top w:val="single" w:sz="2" w:space="0" w:color="7F7F7F" w:themeColor="text1" w:themeTint="80"/>
              <w:bottom w:val="nil"/>
            </w:tcBorders>
          </w:tcPr>
          <w:p w14:paraId="38111477" w14:textId="77777777" w:rsidR="00CA37C1" w:rsidRPr="00693026" w:rsidRDefault="00CA37C1" w:rsidP="003D5A9F">
            <w:pPr>
              <w:spacing w:before="40" w:after="40"/>
              <w:jc w:val="center"/>
              <w:rPr>
                <w:rFonts w:cs="Arial"/>
                <w:sz w:val="20"/>
              </w:rPr>
            </w:pPr>
            <w:r w:rsidRPr="00693026">
              <w:rPr>
                <w:rFonts w:cs="Arial"/>
                <w:sz w:val="20"/>
              </w:rPr>
              <w:t>77</w:t>
            </w:r>
          </w:p>
        </w:tc>
        <w:tc>
          <w:tcPr>
            <w:tcW w:w="540" w:type="dxa"/>
            <w:tcBorders>
              <w:top w:val="single" w:sz="2" w:space="0" w:color="7F7F7F" w:themeColor="text1" w:themeTint="80"/>
              <w:bottom w:val="nil"/>
            </w:tcBorders>
          </w:tcPr>
          <w:p w14:paraId="024AEA62" w14:textId="77777777" w:rsidR="00CA37C1" w:rsidRPr="00693026" w:rsidRDefault="00CA37C1" w:rsidP="003D5A9F">
            <w:pPr>
              <w:spacing w:before="40" w:after="40"/>
              <w:jc w:val="center"/>
              <w:rPr>
                <w:rFonts w:cs="Arial"/>
                <w:sz w:val="20"/>
              </w:rPr>
            </w:pPr>
            <w:r w:rsidRPr="00693026">
              <w:rPr>
                <w:rFonts w:cs="Arial"/>
                <w:sz w:val="20"/>
              </w:rPr>
              <w:t>99</w:t>
            </w:r>
          </w:p>
        </w:tc>
      </w:tr>
      <w:tr w:rsidR="00CA37C1" w:rsidRPr="00693026" w14:paraId="63531DE6" w14:textId="77777777" w:rsidTr="003D5A9F">
        <w:trPr>
          <w:trHeight w:val="540"/>
          <w:jc w:val="center"/>
        </w:trPr>
        <w:tc>
          <w:tcPr>
            <w:tcW w:w="4704" w:type="dxa"/>
            <w:tcBorders>
              <w:top w:val="nil"/>
              <w:left w:val="single" w:sz="2" w:space="0" w:color="7F7F7F" w:themeColor="text1" w:themeTint="80"/>
              <w:bottom w:val="nil"/>
            </w:tcBorders>
            <w:shd w:val="clear" w:color="auto" w:fill="EAEAEA"/>
          </w:tcPr>
          <w:p w14:paraId="429ACDB2" w14:textId="3F13777D" w:rsidR="00CA37C1" w:rsidRPr="00CA37C1" w:rsidRDefault="00A7484F" w:rsidP="00CA37C1">
            <w:pPr>
              <w:pStyle w:val="TableQuestion0"/>
            </w:pPr>
            <w:r>
              <w:rPr>
                <w:b/>
              </w:rPr>
              <w:t>18</w:t>
            </w:r>
            <w:r w:rsidR="00CA37C1" w:rsidRPr="00693026">
              <w:rPr>
                <w:b/>
              </w:rPr>
              <w:t>B.</w:t>
            </w:r>
            <w:r w:rsidR="00CA37C1" w:rsidRPr="00693026">
              <w:tab/>
            </w:r>
            <w:r w:rsidR="00CA37C1" w:rsidRPr="00CA37C1">
              <w:t xml:space="preserve">Where to get medical care when </w:t>
            </w:r>
            <w:r w:rsidR="008255B1">
              <w:t>you</w:t>
            </w:r>
            <w:r w:rsidR="00CA37C1" w:rsidRPr="00CA37C1">
              <w:t xml:space="preserve"> need it </w:t>
            </w:r>
          </w:p>
          <w:p w14:paraId="34A7B4B1" w14:textId="48DC32EF" w:rsidR="00CA37C1" w:rsidRPr="00693026" w:rsidRDefault="00CA37C1" w:rsidP="003D5A9F">
            <w:pPr>
              <w:pStyle w:val="TableQuestion0"/>
            </w:pPr>
          </w:p>
        </w:tc>
        <w:tc>
          <w:tcPr>
            <w:tcW w:w="624" w:type="dxa"/>
            <w:tcBorders>
              <w:top w:val="nil"/>
              <w:bottom w:val="nil"/>
            </w:tcBorders>
            <w:shd w:val="clear" w:color="auto" w:fill="EAEAEA"/>
          </w:tcPr>
          <w:p w14:paraId="20CBCA70" w14:textId="77777777" w:rsidR="00CA37C1" w:rsidRPr="00693026" w:rsidRDefault="00CA37C1" w:rsidP="003D5A9F">
            <w:pPr>
              <w:spacing w:before="40" w:after="40"/>
              <w:jc w:val="center"/>
              <w:rPr>
                <w:rFonts w:cs="Arial"/>
                <w:sz w:val="20"/>
              </w:rPr>
            </w:pPr>
            <w:r w:rsidRPr="00693026">
              <w:rPr>
                <w:rFonts w:cs="Arial"/>
                <w:sz w:val="20"/>
              </w:rPr>
              <w:t>1</w:t>
            </w:r>
          </w:p>
        </w:tc>
        <w:tc>
          <w:tcPr>
            <w:tcW w:w="624" w:type="dxa"/>
            <w:tcBorders>
              <w:top w:val="nil"/>
              <w:bottom w:val="nil"/>
            </w:tcBorders>
            <w:shd w:val="clear" w:color="auto" w:fill="EAEAEA"/>
          </w:tcPr>
          <w:p w14:paraId="4521DFE3" w14:textId="77777777" w:rsidR="00CA37C1" w:rsidRPr="00693026" w:rsidRDefault="00CA37C1" w:rsidP="003D5A9F">
            <w:pPr>
              <w:spacing w:before="40" w:after="40"/>
              <w:jc w:val="center"/>
              <w:rPr>
                <w:rFonts w:cs="Arial"/>
                <w:sz w:val="20"/>
              </w:rPr>
            </w:pPr>
            <w:r w:rsidRPr="00693026">
              <w:rPr>
                <w:rFonts w:cs="Arial"/>
                <w:sz w:val="20"/>
              </w:rPr>
              <w:t>2</w:t>
            </w:r>
          </w:p>
        </w:tc>
        <w:tc>
          <w:tcPr>
            <w:tcW w:w="888" w:type="dxa"/>
            <w:tcBorders>
              <w:top w:val="nil"/>
              <w:bottom w:val="nil"/>
            </w:tcBorders>
            <w:shd w:val="clear" w:color="auto" w:fill="EAEAEA"/>
          </w:tcPr>
          <w:p w14:paraId="3F96DFF5" w14:textId="77777777" w:rsidR="00CA37C1" w:rsidRPr="00693026" w:rsidRDefault="00CA37C1" w:rsidP="003D5A9F">
            <w:pPr>
              <w:spacing w:before="40" w:after="40"/>
              <w:jc w:val="center"/>
              <w:rPr>
                <w:rFonts w:cs="Arial"/>
                <w:sz w:val="20"/>
              </w:rPr>
            </w:pPr>
            <w:r w:rsidRPr="00693026">
              <w:rPr>
                <w:rFonts w:cs="Arial"/>
                <w:sz w:val="20"/>
              </w:rPr>
              <w:t>3</w:t>
            </w:r>
          </w:p>
        </w:tc>
        <w:tc>
          <w:tcPr>
            <w:tcW w:w="630" w:type="dxa"/>
            <w:tcBorders>
              <w:top w:val="nil"/>
              <w:bottom w:val="nil"/>
            </w:tcBorders>
            <w:shd w:val="clear" w:color="auto" w:fill="EAEAEA"/>
          </w:tcPr>
          <w:p w14:paraId="1A1A8157" w14:textId="77777777" w:rsidR="00CA37C1" w:rsidRPr="00693026" w:rsidRDefault="00CA37C1" w:rsidP="003D5A9F">
            <w:pPr>
              <w:spacing w:before="40" w:after="40"/>
              <w:jc w:val="center"/>
              <w:rPr>
                <w:rFonts w:cs="Arial"/>
                <w:sz w:val="20"/>
              </w:rPr>
            </w:pPr>
            <w:r w:rsidRPr="00693026">
              <w:rPr>
                <w:rFonts w:cs="Arial"/>
                <w:sz w:val="20"/>
              </w:rPr>
              <w:t>4</w:t>
            </w:r>
          </w:p>
        </w:tc>
        <w:tc>
          <w:tcPr>
            <w:tcW w:w="630" w:type="dxa"/>
            <w:tcBorders>
              <w:top w:val="nil"/>
              <w:bottom w:val="nil"/>
            </w:tcBorders>
            <w:shd w:val="clear" w:color="auto" w:fill="EAEAEA"/>
          </w:tcPr>
          <w:p w14:paraId="1410EE7A" w14:textId="77777777" w:rsidR="00CA37C1" w:rsidRPr="00693026" w:rsidRDefault="00CA37C1" w:rsidP="003D5A9F">
            <w:pPr>
              <w:spacing w:before="40" w:after="40"/>
              <w:jc w:val="center"/>
              <w:rPr>
                <w:rFonts w:cs="Arial"/>
                <w:sz w:val="20"/>
              </w:rPr>
            </w:pPr>
            <w:r w:rsidRPr="00693026">
              <w:rPr>
                <w:rFonts w:cs="Arial"/>
                <w:sz w:val="20"/>
              </w:rPr>
              <w:t>77</w:t>
            </w:r>
          </w:p>
        </w:tc>
        <w:tc>
          <w:tcPr>
            <w:tcW w:w="540" w:type="dxa"/>
            <w:tcBorders>
              <w:top w:val="nil"/>
              <w:bottom w:val="nil"/>
            </w:tcBorders>
            <w:shd w:val="clear" w:color="auto" w:fill="EAEAEA"/>
          </w:tcPr>
          <w:p w14:paraId="68997CBC" w14:textId="77777777" w:rsidR="00CA37C1" w:rsidRPr="00693026" w:rsidRDefault="00CA37C1" w:rsidP="003D5A9F">
            <w:pPr>
              <w:spacing w:before="40" w:after="40"/>
              <w:jc w:val="center"/>
              <w:rPr>
                <w:rFonts w:cs="Arial"/>
                <w:sz w:val="20"/>
              </w:rPr>
            </w:pPr>
            <w:r w:rsidRPr="00693026">
              <w:rPr>
                <w:rFonts w:cs="Arial"/>
                <w:sz w:val="20"/>
              </w:rPr>
              <w:t>99</w:t>
            </w:r>
          </w:p>
        </w:tc>
      </w:tr>
      <w:tr w:rsidR="00CA37C1" w:rsidRPr="00693026" w14:paraId="61AD0B33" w14:textId="77777777" w:rsidTr="003D5A9F">
        <w:trPr>
          <w:jc w:val="center"/>
        </w:trPr>
        <w:tc>
          <w:tcPr>
            <w:tcW w:w="4704" w:type="dxa"/>
            <w:tcBorders>
              <w:top w:val="nil"/>
              <w:left w:val="single" w:sz="2" w:space="0" w:color="7F7F7F" w:themeColor="text1" w:themeTint="80"/>
              <w:bottom w:val="nil"/>
            </w:tcBorders>
          </w:tcPr>
          <w:p w14:paraId="06AEE616" w14:textId="2A58916D" w:rsidR="00CA37C1" w:rsidRPr="00693026" w:rsidRDefault="00A7484F" w:rsidP="00DF00C9">
            <w:pPr>
              <w:pStyle w:val="TableQuestion0"/>
            </w:pPr>
            <w:r>
              <w:rPr>
                <w:b/>
              </w:rPr>
              <w:t>18</w:t>
            </w:r>
            <w:r w:rsidR="00CA37C1" w:rsidRPr="00693026">
              <w:rPr>
                <w:b/>
              </w:rPr>
              <w:t>C.</w:t>
            </w:r>
            <w:r w:rsidR="00CA37C1" w:rsidRPr="00693026">
              <w:rPr>
                <w:b/>
              </w:rPr>
              <w:tab/>
            </w:r>
            <w:r w:rsidR="00DF00C9" w:rsidRPr="00DF00C9">
              <w:t>How to manage any health problems you  may have</w:t>
            </w:r>
          </w:p>
        </w:tc>
        <w:tc>
          <w:tcPr>
            <w:tcW w:w="624" w:type="dxa"/>
            <w:tcBorders>
              <w:top w:val="nil"/>
              <w:bottom w:val="nil"/>
            </w:tcBorders>
          </w:tcPr>
          <w:p w14:paraId="7EBD922F" w14:textId="77777777" w:rsidR="00CA37C1" w:rsidRPr="00693026" w:rsidRDefault="00CA37C1" w:rsidP="003D5A9F">
            <w:pPr>
              <w:spacing w:before="40" w:after="40"/>
              <w:jc w:val="center"/>
              <w:rPr>
                <w:rFonts w:cs="Arial"/>
                <w:sz w:val="20"/>
              </w:rPr>
            </w:pPr>
            <w:r w:rsidRPr="00693026">
              <w:rPr>
                <w:rFonts w:cs="Arial"/>
                <w:sz w:val="20"/>
              </w:rPr>
              <w:t>1</w:t>
            </w:r>
          </w:p>
        </w:tc>
        <w:tc>
          <w:tcPr>
            <w:tcW w:w="624" w:type="dxa"/>
            <w:tcBorders>
              <w:top w:val="nil"/>
              <w:bottom w:val="nil"/>
            </w:tcBorders>
          </w:tcPr>
          <w:p w14:paraId="499E1E1E" w14:textId="77777777" w:rsidR="00CA37C1" w:rsidRPr="00693026" w:rsidRDefault="00CA37C1" w:rsidP="003D5A9F">
            <w:pPr>
              <w:spacing w:before="40" w:after="40"/>
              <w:jc w:val="center"/>
              <w:rPr>
                <w:rFonts w:cs="Arial"/>
                <w:sz w:val="20"/>
              </w:rPr>
            </w:pPr>
            <w:r w:rsidRPr="00693026">
              <w:rPr>
                <w:rFonts w:cs="Arial"/>
                <w:sz w:val="20"/>
              </w:rPr>
              <w:t>2</w:t>
            </w:r>
          </w:p>
        </w:tc>
        <w:tc>
          <w:tcPr>
            <w:tcW w:w="888" w:type="dxa"/>
            <w:tcBorders>
              <w:top w:val="nil"/>
              <w:bottom w:val="nil"/>
            </w:tcBorders>
          </w:tcPr>
          <w:p w14:paraId="51F64747" w14:textId="77777777" w:rsidR="00CA37C1" w:rsidRPr="00693026" w:rsidRDefault="00CA37C1" w:rsidP="003D5A9F">
            <w:pPr>
              <w:spacing w:before="40" w:after="40"/>
              <w:jc w:val="center"/>
              <w:rPr>
                <w:rFonts w:cs="Arial"/>
                <w:sz w:val="20"/>
              </w:rPr>
            </w:pPr>
            <w:r w:rsidRPr="00693026">
              <w:rPr>
                <w:rFonts w:cs="Arial"/>
                <w:sz w:val="20"/>
              </w:rPr>
              <w:t>3</w:t>
            </w:r>
          </w:p>
        </w:tc>
        <w:tc>
          <w:tcPr>
            <w:tcW w:w="630" w:type="dxa"/>
            <w:tcBorders>
              <w:top w:val="nil"/>
              <w:bottom w:val="nil"/>
            </w:tcBorders>
          </w:tcPr>
          <w:p w14:paraId="70195B96" w14:textId="77777777" w:rsidR="00CA37C1" w:rsidRPr="00693026" w:rsidRDefault="00CA37C1" w:rsidP="003D5A9F">
            <w:pPr>
              <w:spacing w:before="40" w:after="40"/>
              <w:jc w:val="center"/>
              <w:rPr>
                <w:rFonts w:cs="Arial"/>
                <w:sz w:val="20"/>
              </w:rPr>
            </w:pPr>
            <w:r w:rsidRPr="00693026">
              <w:rPr>
                <w:rFonts w:cs="Arial"/>
                <w:sz w:val="20"/>
              </w:rPr>
              <w:t>4</w:t>
            </w:r>
          </w:p>
        </w:tc>
        <w:tc>
          <w:tcPr>
            <w:tcW w:w="630" w:type="dxa"/>
            <w:tcBorders>
              <w:top w:val="nil"/>
              <w:bottom w:val="nil"/>
            </w:tcBorders>
          </w:tcPr>
          <w:p w14:paraId="5AC2D47B" w14:textId="77777777" w:rsidR="00CA37C1" w:rsidRPr="00693026" w:rsidRDefault="00CA37C1" w:rsidP="003D5A9F">
            <w:pPr>
              <w:spacing w:before="40" w:after="40"/>
              <w:jc w:val="center"/>
              <w:rPr>
                <w:rFonts w:cs="Arial"/>
                <w:sz w:val="20"/>
              </w:rPr>
            </w:pPr>
            <w:r w:rsidRPr="00693026">
              <w:rPr>
                <w:rFonts w:cs="Arial"/>
                <w:sz w:val="20"/>
              </w:rPr>
              <w:t>77</w:t>
            </w:r>
          </w:p>
        </w:tc>
        <w:tc>
          <w:tcPr>
            <w:tcW w:w="540" w:type="dxa"/>
            <w:tcBorders>
              <w:top w:val="nil"/>
              <w:bottom w:val="nil"/>
            </w:tcBorders>
          </w:tcPr>
          <w:p w14:paraId="7F5E59EE" w14:textId="77777777" w:rsidR="00CA37C1" w:rsidRPr="00693026" w:rsidRDefault="00CA37C1" w:rsidP="003D5A9F">
            <w:pPr>
              <w:spacing w:before="40" w:after="40"/>
              <w:jc w:val="center"/>
              <w:rPr>
                <w:rFonts w:cs="Arial"/>
                <w:sz w:val="20"/>
              </w:rPr>
            </w:pPr>
            <w:r w:rsidRPr="00693026">
              <w:rPr>
                <w:rFonts w:cs="Arial"/>
                <w:sz w:val="20"/>
              </w:rPr>
              <w:t>99</w:t>
            </w:r>
          </w:p>
        </w:tc>
      </w:tr>
      <w:tr w:rsidR="00CA37C1" w:rsidRPr="00693026" w14:paraId="3B3E7396" w14:textId="77777777" w:rsidTr="003D5A9F">
        <w:trPr>
          <w:jc w:val="center"/>
        </w:trPr>
        <w:tc>
          <w:tcPr>
            <w:tcW w:w="4704" w:type="dxa"/>
            <w:tcBorders>
              <w:top w:val="nil"/>
              <w:left w:val="single" w:sz="2" w:space="0" w:color="7F7F7F" w:themeColor="text1" w:themeTint="80"/>
              <w:bottom w:val="single" w:sz="2" w:space="0" w:color="7F7F7F" w:themeColor="text1" w:themeTint="80"/>
            </w:tcBorders>
          </w:tcPr>
          <w:p w14:paraId="3EC91C53" w14:textId="6C08B73E" w:rsidR="00CA37C1" w:rsidRPr="00693026" w:rsidRDefault="00A7484F" w:rsidP="00DF00C9">
            <w:pPr>
              <w:pStyle w:val="TableQuestion0"/>
              <w:rPr>
                <w:b/>
              </w:rPr>
            </w:pPr>
            <w:r>
              <w:rPr>
                <w:b/>
              </w:rPr>
              <w:t>18</w:t>
            </w:r>
            <w:r w:rsidR="00CA37C1" w:rsidRPr="00693026">
              <w:rPr>
                <w:b/>
              </w:rPr>
              <w:t>D.</w:t>
            </w:r>
            <w:r w:rsidR="00CA37C1" w:rsidRPr="00693026">
              <w:rPr>
                <w:b/>
              </w:rPr>
              <w:tab/>
            </w:r>
            <w:r w:rsidR="00DF00C9" w:rsidRPr="00DF00C9">
              <w:rPr>
                <w:rFonts w:cs="Times New Roman"/>
                <w:sz w:val="21"/>
              </w:rPr>
              <w:t xml:space="preserve"> </w:t>
            </w:r>
            <w:r w:rsidR="00DF00C9" w:rsidRPr="00DF00C9">
              <w:t>How to prevent health problems in the first place</w:t>
            </w:r>
          </w:p>
        </w:tc>
        <w:tc>
          <w:tcPr>
            <w:tcW w:w="624" w:type="dxa"/>
            <w:tcBorders>
              <w:top w:val="nil"/>
              <w:bottom w:val="single" w:sz="2" w:space="0" w:color="7F7F7F" w:themeColor="text1" w:themeTint="80"/>
            </w:tcBorders>
          </w:tcPr>
          <w:p w14:paraId="4450661B" w14:textId="2E7AEF49" w:rsidR="00CA37C1" w:rsidRPr="00693026" w:rsidRDefault="00CA37C1" w:rsidP="003D5A9F">
            <w:pPr>
              <w:spacing w:before="40" w:after="40"/>
              <w:jc w:val="center"/>
              <w:rPr>
                <w:rFonts w:cs="Arial"/>
                <w:sz w:val="20"/>
              </w:rPr>
            </w:pPr>
            <w:r w:rsidRPr="00693026">
              <w:rPr>
                <w:rFonts w:cs="Arial"/>
                <w:sz w:val="20"/>
              </w:rPr>
              <w:t>1</w:t>
            </w:r>
          </w:p>
        </w:tc>
        <w:tc>
          <w:tcPr>
            <w:tcW w:w="624" w:type="dxa"/>
            <w:tcBorders>
              <w:top w:val="nil"/>
              <w:bottom w:val="single" w:sz="2" w:space="0" w:color="7F7F7F" w:themeColor="text1" w:themeTint="80"/>
            </w:tcBorders>
          </w:tcPr>
          <w:p w14:paraId="5B69FE5C" w14:textId="3D3A956B" w:rsidR="00CA37C1" w:rsidRPr="00693026" w:rsidRDefault="00CA37C1" w:rsidP="003D5A9F">
            <w:pPr>
              <w:spacing w:before="40" w:after="40"/>
              <w:jc w:val="center"/>
              <w:rPr>
                <w:rFonts w:cs="Arial"/>
                <w:sz w:val="20"/>
              </w:rPr>
            </w:pPr>
            <w:r w:rsidRPr="00693026">
              <w:rPr>
                <w:rFonts w:cs="Arial"/>
                <w:sz w:val="20"/>
              </w:rPr>
              <w:t>2</w:t>
            </w:r>
          </w:p>
        </w:tc>
        <w:tc>
          <w:tcPr>
            <w:tcW w:w="888" w:type="dxa"/>
            <w:tcBorders>
              <w:top w:val="nil"/>
              <w:bottom w:val="single" w:sz="2" w:space="0" w:color="7F7F7F" w:themeColor="text1" w:themeTint="80"/>
            </w:tcBorders>
          </w:tcPr>
          <w:p w14:paraId="0C50067D" w14:textId="0B82F1CE" w:rsidR="00CA37C1" w:rsidRPr="00693026" w:rsidRDefault="00CA37C1" w:rsidP="003D5A9F">
            <w:pPr>
              <w:spacing w:before="40" w:after="40"/>
              <w:jc w:val="center"/>
              <w:rPr>
                <w:rFonts w:cs="Arial"/>
                <w:sz w:val="20"/>
              </w:rPr>
            </w:pPr>
            <w:r w:rsidRPr="00693026">
              <w:rPr>
                <w:rFonts w:cs="Arial"/>
                <w:sz w:val="20"/>
              </w:rPr>
              <w:t>3</w:t>
            </w:r>
          </w:p>
        </w:tc>
        <w:tc>
          <w:tcPr>
            <w:tcW w:w="630" w:type="dxa"/>
            <w:tcBorders>
              <w:top w:val="nil"/>
              <w:bottom w:val="single" w:sz="2" w:space="0" w:color="7F7F7F" w:themeColor="text1" w:themeTint="80"/>
            </w:tcBorders>
          </w:tcPr>
          <w:p w14:paraId="75158E92" w14:textId="39832DB3" w:rsidR="00CA37C1" w:rsidRPr="00693026" w:rsidRDefault="00CA37C1" w:rsidP="003D5A9F">
            <w:pPr>
              <w:spacing w:before="40" w:after="40"/>
              <w:jc w:val="center"/>
              <w:rPr>
                <w:rFonts w:cs="Arial"/>
                <w:sz w:val="20"/>
              </w:rPr>
            </w:pPr>
            <w:r w:rsidRPr="00693026">
              <w:rPr>
                <w:rFonts w:cs="Arial"/>
                <w:sz w:val="20"/>
              </w:rPr>
              <w:t>4</w:t>
            </w:r>
          </w:p>
        </w:tc>
        <w:tc>
          <w:tcPr>
            <w:tcW w:w="630" w:type="dxa"/>
            <w:tcBorders>
              <w:top w:val="nil"/>
              <w:bottom w:val="single" w:sz="2" w:space="0" w:color="7F7F7F" w:themeColor="text1" w:themeTint="80"/>
            </w:tcBorders>
          </w:tcPr>
          <w:p w14:paraId="6E74510F" w14:textId="787CF8E7" w:rsidR="00CA37C1" w:rsidRPr="00693026" w:rsidRDefault="00CA37C1" w:rsidP="003D5A9F">
            <w:pPr>
              <w:spacing w:before="40" w:after="40"/>
              <w:jc w:val="center"/>
              <w:rPr>
                <w:rFonts w:cs="Arial"/>
                <w:sz w:val="20"/>
              </w:rPr>
            </w:pPr>
            <w:r w:rsidRPr="00693026">
              <w:rPr>
                <w:rFonts w:cs="Arial"/>
                <w:sz w:val="20"/>
              </w:rPr>
              <w:t>77</w:t>
            </w:r>
          </w:p>
        </w:tc>
        <w:tc>
          <w:tcPr>
            <w:tcW w:w="540" w:type="dxa"/>
            <w:tcBorders>
              <w:top w:val="nil"/>
              <w:bottom w:val="single" w:sz="2" w:space="0" w:color="7F7F7F" w:themeColor="text1" w:themeTint="80"/>
            </w:tcBorders>
          </w:tcPr>
          <w:p w14:paraId="7F56AD2C" w14:textId="6D659DB1" w:rsidR="00CA37C1" w:rsidRPr="00693026" w:rsidRDefault="00CA37C1" w:rsidP="003D5A9F">
            <w:pPr>
              <w:spacing w:before="40" w:after="40"/>
              <w:jc w:val="center"/>
              <w:rPr>
                <w:rFonts w:cs="Arial"/>
                <w:sz w:val="20"/>
              </w:rPr>
            </w:pPr>
            <w:r w:rsidRPr="00693026">
              <w:rPr>
                <w:rFonts w:cs="Arial"/>
                <w:sz w:val="20"/>
              </w:rPr>
              <w:t>99</w:t>
            </w:r>
          </w:p>
        </w:tc>
      </w:tr>
    </w:tbl>
    <w:p w14:paraId="056E3C7B" w14:textId="0A6B4CFD" w:rsidR="00CA37C1" w:rsidRDefault="00D36527" w:rsidP="00CA37C1">
      <w:pPr>
        <w:spacing w:after="200" w:line="276" w:lineRule="auto"/>
      </w:pPr>
      <w:r>
        <w:t>Source: NORC/RWJF Developed</w:t>
      </w:r>
    </w:p>
    <w:p w14:paraId="19EF3F89" w14:textId="77777777" w:rsidR="00664DD5" w:rsidRDefault="00664DD5" w:rsidP="00CA37C1">
      <w:pPr>
        <w:spacing w:after="200" w:line="276" w:lineRule="auto"/>
      </w:pPr>
    </w:p>
    <w:p w14:paraId="03D0222F" w14:textId="57A00682" w:rsidR="00664DD5" w:rsidRDefault="00D36527" w:rsidP="00593C1D">
      <w:pPr>
        <w:pStyle w:val="BodyText-Screener"/>
        <w:shd w:val="clear" w:color="auto" w:fill="808080" w:themeFill="background1" w:themeFillShade="80"/>
        <w:rPr>
          <w:b/>
          <w:color w:val="FFFFFF" w:themeColor="background1"/>
        </w:rPr>
      </w:pPr>
      <w:r>
        <w:rPr>
          <w:b/>
          <w:color w:val="FFFFFF" w:themeColor="background1"/>
        </w:rPr>
        <w:t>Trust In</w:t>
      </w:r>
      <w:r w:rsidR="00664DD5" w:rsidRPr="00593C1D">
        <w:rPr>
          <w:b/>
          <w:color w:val="FFFFFF" w:themeColor="background1"/>
        </w:rPr>
        <w:t xml:space="preserve"> H</w:t>
      </w:r>
      <w:r>
        <w:rPr>
          <w:b/>
          <w:color w:val="FFFFFF" w:themeColor="background1"/>
        </w:rPr>
        <w:t>ealthcare</w:t>
      </w:r>
      <w:r w:rsidR="00664DD5" w:rsidRPr="00593C1D">
        <w:rPr>
          <w:b/>
          <w:color w:val="FFFFFF" w:themeColor="background1"/>
        </w:rPr>
        <w:t xml:space="preserve"> </w:t>
      </w:r>
      <w:r>
        <w:rPr>
          <w:b/>
          <w:color w:val="FFFFFF" w:themeColor="background1"/>
        </w:rPr>
        <w:t>And Other Institutions</w:t>
      </w:r>
      <w:r w:rsidR="00170D7D">
        <w:rPr>
          <w:b/>
          <w:color w:val="FFFFFF" w:themeColor="background1"/>
        </w:rPr>
        <w:t xml:space="preserve"> </w:t>
      </w:r>
    </w:p>
    <w:p w14:paraId="256AAF06" w14:textId="77777777" w:rsidR="00A7484F" w:rsidRPr="00593C1D" w:rsidRDefault="00A7484F" w:rsidP="00A7484F">
      <w:pPr>
        <w:pStyle w:val="BodyText-Screener"/>
        <w:spacing w:after="0"/>
        <w:rPr>
          <w:b/>
          <w:color w:val="FFFFFF" w:themeColor="background1"/>
        </w:rPr>
      </w:pPr>
    </w:p>
    <w:p w14:paraId="5DD9CCE3" w14:textId="3C52FC6E" w:rsidR="00664DD5" w:rsidRPr="00693026" w:rsidRDefault="00664DD5" w:rsidP="00664DD5">
      <w:pPr>
        <w:keepLines/>
        <w:numPr>
          <w:ilvl w:val="0"/>
          <w:numId w:val="1"/>
        </w:numPr>
        <w:shd w:val="clear" w:color="auto" w:fill="DDDDDD"/>
        <w:tabs>
          <w:tab w:val="left" w:pos="540"/>
        </w:tabs>
        <w:spacing w:after="240"/>
        <w:rPr>
          <w:bCs/>
          <w:iCs/>
        </w:rPr>
      </w:pPr>
      <w:r w:rsidRPr="00693026">
        <w:rPr>
          <w:bCs/>
        </w:rPr>
        <w:t>Here are some statements</w:t>
      </w:r>
      <w:r>
        <w:rPr>
          <w:bCs/>
        </w:rPr>
        <w:t xml:space="preserve">. </w:t>
      </w:r>
      <w:r w:rsidRPr="00693026">
        <w:rPr>
          <w:bCs/>
        </w:rPr>
        <w:t>For each</w:t>
      </w:r>
      <w:r>
        <w:rPr>
          <w:bCs/>
        </w:rPr>
        <w:t>,</w:t>
      </w:r>
      <w:r w:rsidR="002F37E1">
        <w:rPr>
          <w:bCs/>
        </w:rPr>
        <w:t xml:space="preserve"> please</w:t>
      </w:r>
      <w:r>
        <w:rPr>
          <w:bCs/>
        </w:rPr>
        <w:t xml:space="preserve"> </w:t>
      </w:r>
      <w:r w:rsidRPr="00693026">
        <w:rPr>
          <w:bCs/>
        </w:rPr>
        <w:t xml:space="preserve">tell me if you </w:t>
      </w:r>
      <w:r w:rsidR="002F37E1">
        <w:rPr>
          <w:bCs/>
        </w:rPr>
        <w:t xml:space="preserve">strongly disagree, somewhat disagree, neither agree or disagree, somewhat </w:t>
      </w:r>
      <w:r w:rsidR="002F37E1" w:rsidRPr="00693026">
        <w:rPr>
          <w:bCs/>
        </w:rPr>
        <w:t>agree or</w:t>
      </w:r>
      <w:r w:rsidR="002F37E1">
        <w:rPr>
          <w:bCs/>
        </w:rPr>
        <w:t xml:space="preserve"> strongly agree</w:t>
      </w:r>
      <w:r>
        <w:rPr>
          <w:bCs/>
        </w:rPr>
        <w:t xml:space="preserve">. </w:t>
      </w:r>
      <w:r w:rsidRPr="00693026">
        <w:rPr>
          <w:bCs/>
        </w:rPr>
        <w:t xml:space="preserve">  </w:t>
      </w:r>
    </w:p>
    <w:tbl>
      <w:tblPr>
        <w:tblStyle w:val="TableGrid2"/>
        <w:tblW w:w="9072" w:type="dxa"/>
        <w:jc w:val="center"/>
        <w:tblBorders>
          <w:top w:val="none" w:sz="0" w:space="0" w:color="auto"/>
          <w:left w:val="none" w:sz="0" w:space="0" w:color="auto"/>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704"/>
        <w:gridCol w:w="624"/>
        <w:gridCol w:w="624"/>
        <w:gridCol w:w="744"/>
        <w:gridCol w:w="504"/>
        <w:gridCol w:w="624"/>
        <w:gridCol w:w="636"/>
        <w:gridCol w:w="612"/>
      </w:tblGrid>
      <w:tr w:rsidR="00664DD5" w:rsidRPr="00693026" w14:paraId="116F58FD" w14:textId="77777777" w:rsidTr="00090309">
        <w:trPr>
          <w:cantSplit/>
          <w:trHeight w:val="1503"/>
          <w:jc w:val="center"/>
        </w:trPr>
        <w:tc>
          <w:tcPr>
            <w:tcW w:w="4704" w:type="dxa"/>
            <w:tcBorders>
              <w:bottom w:val="single" w:sz="2" w:space="0" w:color="7F7F7F" w:themeColor="text1" w:themeTint="80"/>
            </w:tcBorders>
          </w:tcPr>
          <w:p w14:paraId="07961236" w14:textId="77777777" w:rsidR="00664DD5" w:rsidRPr="00693026" w:rsidRDefault="00664DD5" w:rsidP="00090309">
            <w:pPr>
              <w:spacing w:before="40" w:after="40"/>
              <w:rPr>
                <w:rFonts w:cs="Arial"/>
                <w:sz w:val="20"/>
              </w:rPr>
            </w:pPr>
          </w:p>
        </w:tc>
        <w:tc>
          <w:tcPr>
            <w:tcW w:w="624" w:type="dxa"/>
            <w:tcBorders>
              <w:bottom w:val="single" w:sz="2" w:space="0" w:color="7F7F7F" w:themeColor="text1" w:themeTint="80"/>
            </w:tcBorders>
            <w:shd w:val="clear" w:color="auto" w:fill="000000" w:themeFill="text1"/>
            <w:textDirection w:val="btLr"/>
            <w:vAlign w:val="center"/>
          </w:tcPr>
          <w:p w14:paraId="23454AC1" w14:textId="77777777" w:rsidR="00664DD5" w:rsidRPr="00693026" w:rsidRDefault="00664DD5" w:rsidP="00090309">
            <w:pPr>
              <w:spacing w:before="40" w:after="40"/>
              <w:ind w:left="113" w:right="113"/>
              <w:rPr>
                <w:rFonts w:cs="Arial"/>
                <w:sz w:val="20"/>
              </w:rPr>
            </w:pPr>
            <w:r w:rsidRPr="00693026">
              <w:rPr>
                <w:rFonts w:cs="Arial"/>
                <w:sz w:val="20"/>
              </w:rPr>
              <w:t>Strongly disagree</w:t>
            </w:r>
          </w:p>
        </w:tc>
        <w:tc>
          <w:tcPr>
            <w:tcW w:w="624" w:type="dxa"/>
            <w:tcBorders>
              <w:bottom w:val="single" w:sz="2" w:space="0" w:color="7F7F7F" w:themeColor="text1" w:themeTint="80"/>
            </w:tcBorders>
            <w:shd w:val="clear" w:color="auto" w:fill="000000" w:themeFill="text1"/>
            <w:textDirection w:val="btLr"/>
            <w:vAlign w:val="center"/>
          </w:tcPr>
          <w:p w14:paraId="34519D3D" w14:textId="77777777" w:rsidR="00664DD5" w:rsidRPr="00693026" w:rsidRDefault="00664DD5" w:rsidP="00090309">
            <w:pPr>
              <w:spacing w:before="40" w:after="40"/>
              <w:ind w:left="113" w:right="113"/>
              <w:rPr>
                <w:rFonts w:cs="Arial"/>
                <w:sz w:val="20"/>
              </w:rPr>
            </w:pPr>
            <w:r>
              <w:rPr>
                <w:rFonts w:cs="Arial"/>
                <w:sz w:val="20"/>
              </w:rPr>
              <w:t>Somewhat Disagree</w:t>
            </w:r>
          </w:p>
        </w:tc>
        <w:tc>
          <w:tcPr>
            <w:tcW w:w="744" w:type="dxa"/>
            <w:tcBorders>
              <w:bottom w:val="single" w:sz="2" w:space="0" w:color="7F7F7F" w:themeColor="text1" w:themeTint="80"/>
            </w:tcBorders>
            <w:shd w:val="clear" w:color="auto" w:fill="000000" w:themeFill="text1"/>
            <w:textDirection w:val="btLr"/>
            <w:vAlign w:val="center"/>
          </w:tcPr>
          <w:p w14:paraId="3A09FFCF" w14:textId="77777777" w:rsidR="00664DD5" w:rsidRPr="00693026" w:rsidRDefault="00664DD5" w:rsidP="00090309">
            <w:pPr>
              <w:spacing w:before="40" w:after="40"/>
              <w:ind w:left="113" w:right="113"/>
              <w:rPr>
                <w:rFonts w:cs="Arial"/>
                <w:sz w:val="20"/>
              </w:rPr>
            </w:pPr>
            <w:r>
              <w:rPr>
                <w:rFonts w:cs="Arial"/>
                <w:sz w:val="20"/>
              </w:rPr>
              <w:t>Neither Agree or Disagree</w:t>
            </w:r>
          </w:p>
        </w:tc>
        <w:tc>
          <w:tcPr>
            <w:tcW w:w="504" w:type="dxa"/>
            <w:tcBorders>
              <w:bottom w:val="single" w:sz="2" w:space="0" w:color="7F7F7F" w:themeColor="text1" w:themeTint="80"/>
            </w:tcBorders>
            <w:shd w:val="clear" w:color="auto" w:fill="000000" w:themeFill="text1"/>
            <w:textDirection w:val="btLr"/>
            <w:vAlign w:val="center"/>
          </w:tcPr>
          <w:p w14:paraId="2CA76917" w14:textId="77777777" w:rsidR="00664DD5" w:rsidRPr="00693026" w:rsidRDefault="00664DD5" w:rsidP="00090309">
            <w:pPr>
              <w:spacing w:before="40" w:after="40"/>
              <w:ind w:left="113" w:right="113"/>
              <w:rPr>
                <w:rFonts w:cs="Arial"/>
                <w:sz w:val="20"/>
              </w:rPr>
            </w:pPr>
            <w:r>
              <w:rPr>
                <w:rFonts w:cs="Arial"/>
                <w:sz w:val="20"/>
              </w:rPr>
              <w:t>Somewhat Agree</w:t>
            </w:r>
          </w:p>
        </w:tc>
        <w:tc>
          <w:tcPr>
            <w:tcW w:w="624" w:type="dxa"/>
            <w:tcBorders>
              <w:bottom w:val="single" w:sz="2" w:space="0" w:color="7F7F7F" w:themeColor="text1" w:themeTint="80"/>
            </w:tcBorders>
            <w:shd w:val="clear" w:color="auto" w:fill="000000" w:themeFill="text1"/>
            <w:textDirection w:val="btLr"/>
            <w:vAlign w:val="center"/>
          </w:tcPr>
          <w:p w14:paraId="2D77565F" w14:textId="77777777" w:rsidR="00664DD5" w:rsidRPr="00693026" w:rsidRDefault="00664DD5" w:rsidP="00090309">
            <w:pPr>
              <w:spacing w:before="40" w:after="40"/>
              <w:ind w:left="113" w:right="113"/>
              <w:rPr>
                <w:rFonts w:cs="Arial"/>
                <w:sz w:val="20"/>
              </w:rPr>
            </w:pPr>
            <w:r w:rsidRPr="00693026">
              <w:rPr>
                <w:rFonts w:cs="Arial"/>
                <w:sz w:val="20"/>
              </w:rPr>
              <w:t>Strongly Agree</w:t>
            </w:r>
          </w:p>
        </w:tc>
        <w:tc>
          <w:tcPr>
            <w:tcW w:w="636" w:type="dxa"/>
            <w:tcBorders>
              <w:bottom w:val="single" w:sz="2" w:space="0" w:color="7F7F7F" w:themeColor="text1" w:themeTint="80"/>
            </w:tcBorders>
            <w:shd w:val="clear" w:color="auto" w:fill="000000" w:themeFill="text1"/>
            <w:textDirection w:val="btLr"/>
            <w:vAlign w:val="center"/>
          </w:tcPr>
          <w:p w14:paraId="56394B22" w14:textId="77777777" w:rsidR="00664DD5" w:rsidRPr="00693026" w:rsidRDefault="00664DD5" w:rsidP="00090309">
            <w:pPr>
              <w:spacing w:before="40" w:after="40"/>
              <w:ind w:left="113" w:right="113"/>
              <w:rPr>
                <w:rFonts w:cs="Arial"/>
                <w:sz w:val="20"/>
              </w:rPr>
            </w:pPr>
            <w:r w:rsidRPr="00693026">
              <w:rPr>
                <w:rFonts w:cs="Arial"/>
                <w:sz w:val="20"/>
              </w:rPr>
              <w:t>Don’t Know</w:t>
            </w:r>
          </w:p>
        </w:tc>
        <w:tc>
          <w:tcPr>
            <w:tcW w:w="612" w:type="dxa"/>
            <w:tcBorders>
              <w:bottom w:val="single" w:sz="2" w:space="0" w:color="7F7F7F" w:themeColor="text1" w:themeTint="80"/>
            </w:tcBorders>
            <w:shd w:val="clear" w:color="auto" w:fill="000000" w:themeFill="text1"/>
            <w:textDirection w:val="btLr"/>
            <w:vAlign w:val="center"/>
          </w:tcPr>
          <w:p w14:paraId="6F044246" w14:textId="77777777" w:rsidR="00664DD5" w:rsidRPr="00693026" w:rsidRDefault="00664DD5" w:rsidP="00090309">
            <w:pPr>
              <w:spacing w:before="40" w:after="40"/>
              <w:ind w:left="113" w:right="113"/>
              <w:rPr>
                <w:rFonts w:cs="Arial"/>
                <w:sz w:val="20"/>
              </w:rPr>
            </w:pPr>
            <w:r w:rsidRPr="00693026">
              <w:rPr>
                <w:rFonts w:cs="Arial"/>
                <w:sz w:val="20"/>
              </w:rPr>
              <w:t>Refused</w:t>
            </w:r>
          </w:p>
        </w:tc>
      </w:tr>
      <w:tr w:rsidR="00664DD5" w:rsidRPr="00693026" w14:paraId="2CC38C3E" w14:textId="77777777" w:rsidTr="00090309">
        <w:trPr>
          <w:trHeight w:val="832"/>
          <w:jc w:val="center"/>
        </w:trPr>
        <w:tc>
          <w:tcPr>
            <w:tcW w:w="4704" w:type="dxa"/>
            <w:tcBorders>
              <w:top w:val="single" w:sz="2" w:space="0" w:color="7F7F7F" w:themeColor="text1" w:themeTint="80"/>
              <w:left w:val="single" w:sz="2" w:space="0" w:color="7F7F7F" w:themeColor="text1" w:themeTint="80"/>
              <w:bottom w:val="nil"/>
            </w:tcBorders>
          </w:tcPr>
          <w:p w14:paraId="77B5A891" w14:textId="78F670F0" w:rsidR="00664DD5" w:rsidRPr="00693026" w:rsidRDefault="00A7484F" w:rsidP="00090309">
            <w:pPr>
              <w:spacing w:before="20" w:after="20"/>
              <w:ind w:left="702" w:hanging="720"/>
              <w:rPr>
                <w:rFonts w:cs="Arial"/>
                <w:sz w:val="20"/>
              </w:rPr>
            </w:pPr>
            <w:r>
              <w:rPr>
                <w:rFonts w:cs="Arial"/>
                <w:b/>
                <w:sz w:val="20"/>
              </w:rPr>
              <w:t>19</w:t>
            </w:r>
            <w:r w:rsidR="00664DD5" w:rsidRPr="00693026">
              <w:rPr>
                <w:rFonts w:cs="Arial"/>
                <w:b/>
                <w:sz w:val="20"/>
              </w:rPr>
              <w:t>A.</w:t>
            </w:r>
            <w:r w:rsidR="00664DD5" w:rsidRPr="00693026">
              <w:rPr>
                <w:rFonts w:cs="Arial"/>
                <w:sz w:val="20"/>
              </w:rPr>
              <w:tab/>
            </w:r>
            <w:r w:rsidR="007E7A66" w:rsidRPr="007E7A66">
              <w:rPr>
                <w:rFonts w:cs="Arial"/>
                <w:sz w:val="20"/>
              </w:rPr>
              <w:t>I'd rather put my trust in the wisdom of ordinary people than the opinions of experts and intellectuals</w:t>
            </w:r>
            <w:r w:rsidR="00C11E2E">
              <w:rPr>
                <w:rFonts w:cs="Arial"/>
                <w:sz w:val="20"/>
              </w:rPr>
              <w:t>.</w:t>
            </w:r>
          </w:p>
        </w:tc>
        <w:tc>
          <w:tcPr>
            <w:tcW w:w="624" w:type="dxa"/>
            <w:tcBorders>
              <w:top w:val="single" w:sz="2" w:space="0" w:color="7F7F7F" w:themeColor="text1" w:themeTint="80"/>
              <w:bottom w:val="nil"/>
            </w:tcBorders>
          </w:tcPr>
          <w:p w14:paraId="0F10A788" w14:textId="77777777" w:rsidR="00664DD5" w:rsidRPr="00693026" w:rsidRDefault="00664DD5" w:rsidP="00090309">
            <w:pPr>
              <w:spacing w:before="40" w:after="40"/>
              <w:jc w:val="center"/>
              <w:rPr>
                <w:rFonts w:cs="Arial"/>
                <w:sz w:val="20"/>
              </w:rPr>
            </w:pPr>
            <w:r w:rsidRPr="00693026">
              <w:rPr>
                <w:rFonts w:cs="Arial"/>
                <w:sz w:val="20"/>
              </w:rPr>
              <w:t>1</w:t>
            </w:r>
          </w:p>
        </w:tc>
        <w:tc>
          <w:tcPr>
            <w:tcW w:w="624" w:type="dxa"/>
            <w:tcBorders>
              <w:top w:val="single" w:sz="2" w:space="0" w:color="7F7F7F" w:themeColor="text1" w:themeTint="80"/>
              <w:bottom w:val="nil"/>
            </w:tcBorders>
          </w:tcPr>
          <w:p w14:paraId="0CF7D2C4" w14:textId="77777777" w:rsidR="00664DD5" w:rsidRPr="00693026" w:rsidRDefault="00664DD5" w:rsidP="00090309">
            <w:pPr>
              <w:spacing w:before="40" w:after="40"/>
              <w:jc w:val="center"/>
              <w:rPr>
                <w:rFonts w:cs="Arial"/>
                <w:sz w:val="20"/>
              </w:rPr>
            </w:pPr>
            <w:r w:rsidRPr="00693026">
              <w:rPr>
                <w:rFonts w:cs="Arial"/>
                <w:sz w:val="20"/>
              </w:rPr>
              <w:t>2</w:t>
            </w:r>
          </w:p>
        </w:tc>
        <w:tc>
          <w:tcPr>
            <w:tcW w:w="744" w:type="dxa"/>
            <w:tcBorders>
              <w:top w:val="single" w:sz="2" w:space="0" w:color="7F7F7F" w:themeColor="text1" w:themeTint="80"/>
              <w:bottom w:val="nil"/>
            </w:tcBorders>
          </w:tcPr>
          <w:p w14:paraId="1A5D7230" w14:textId="77777777" w:rsidR="00664DD5" w:rsidRPr="00693026" w:rsidRDefault="00664DD5" w:rsidP="00090309">
            <w:pPr>
              <w:spacing w:before="40" w:after="40"/>
              <w:jc w:val="center"/>
              <w:rPr>
                <w:rFonts w:cs="Arial"/>
                <w:sz w:val="20"/>
              </w:rPr>
            </w:pPr>
            <w:r w:rsidRPr="00693026">
              <w:rPr>
                <w:rFonts w:cs="Arial"/>
                <w:sz w:val="20"/>
              </w:rPr>
              <w:t>3</w:t>
            </w:r>
          </w:p>
        </w:tc>
        <w:tc>
          <w:tcPr>
            <w:tcW w:w="504" w:type="dxa"/>
            <w:tcBorders>
              <w:top w:val="single" w:sz="2" w:space="0" w:color="7F7F7F" w:themeColor="text1" w:themeTint="80"/>
              <w:bottom w:val="nil"/>
            </w:tcBorders>
          </w:tcPr>
          <w:p w14:paraId="0DF24BC5" w14:textId="77777777" w:rsidR="00664DD5" w:rsidRPr="00693026" w:rsidRDefault="00664DD5" w:rsidP="00090309">
            <w:pPr>
              <w:spacing w:before="40" w:after="40"/>
              <w:jc w:val="center"/>
              <w:rPr>
                <w:rFonts w:cs="Arial"/>
                <w:sz w:val="20"/>
              </w:rPr>
            </w:pPr>
            <w:r w:rsidRPr="00693026">
              <w:rPr>
                <w:rFonts w:cs="Arial"/>
                <w:sz w:val="20"/>
              </w:rPr>
              <w:t>4</w:t>
            </w:r>
          </w:p>
        </w:tc>
        <w:tc>
          <w:tcPr>
            <w:tcW w:w="624" w:type="dxa"/>
            <w:tcBorders>
              <w:top w:val="single" w:sz="2" w:space="0" w:color="7F7F7F" w:themeColor="text1" w:themeTint="80"/>
              <w:bottom w:val="nil"/>
            </w:tcBorders>
          </w:tcPr>
          <w:p w14:paraId="23517E1D" w14:textId="77777777" w:rsidR="00664DD5" w:rsidRPr="00693026" w:rsidRDefault="00664DD5" w:rsidP="00090309">
            <w:pPr>
              <w:spacing w:before="40" w:after="40"/>
              <w:jc w:val="center"/>
              <w:rPr>
                <w:rFonts w:cs="Arial"/>
                <w:sz w:val="20"/>
              </w:rPr>
            </w:pPr>
            <w:r w:rsidRPr="00693026">
              <w:rPr>
                <w:rFonts w:cs="Arial"/>
                <w:sz w:val="20"/>
              </w:rPr>
              <w:t>5</w:t>
            </w:r>
          </w:p>
        </w:tc>
        <w:tc>
          <w:tcPr>
            <w:tcW w:w="636" w:type="dxa"/>
            <w:tcBorders>
              <w:top w:val="single" w:sz="2" w:space="0" w:color="7F7F7F" w:themeColor="text1" w:themeTint="80"/>
              <w:bottom w:val="nil"/>
            </w:tcBorders>
          </w:tcPr>
          <w:p w14:paraId="085FE532" w14:textId="77777777" w:rsidR="00664DD5" w:rsidRPr="00693026" w:rsidRDefault="00664DD5" w:rsidP="00090309">
            <w:pPr>
              <w:spacing w:before="40" w:after="40"/>
              <w:jc w:val="center"/>
              <w:rPr>
                <w:rFonts w:cs="Arial"/>
                <w:sz w:val="20"/>
              </w:rPr>
            </w:pPr>
            <w:r w:rsidRPr="00693026">
              <w:rPr>
                <w:rFonts w:cs="Arial"/>
                <w:sz w:val="20"/>
              </w:rPr>
              <w:t>77</w:t>
            </w:r>
          </w:p>
        </w:tc>
        <w:tc>
          <w:tcPr>
            <w:tcW w:w="612" w:type="dxa"/>
            <w:tcBorders>
              <w:top w:val="single" w:sz="2" w:space="0" w:color="7F7F7F" w:themeColor="text1" w:themeTint="80"/>
              <w:bottom w:val="nil"/>
            </w:tcBorders>
          </w:tcPr>
          <w:p w14:paraId="61E86DA7" w14:textId="77777777" w:rsidR="00664DD5" w:rsidRPr="00693026" w:rsidRDefault="00664DD5" w:rsidP="00090309">
            <w:pPr>
              <w:spacing w:before="40" w:after="40"/>
              <w:jc w:val="center"/>
              <w:rPr>
                <w:rFonts w:cs="Arial"/>
                <w:sz w:val="20"/>
              </w:rPr>
            </w:pPr>
            <w:r w:rsidRPr="00693026">
              <w:rPr>
                <w:rFonts w:cs="Arial"/>
                <w:sz w:val="20"/>
              </w:rPr>
              <w:t>99</w:t>
            </w:r>
          </w:p>
        </w:tc>
      </w:tr>
      <w:tr w:rsidR="00664DD5" w:rsidRPr="00693026" w14:paraId="6A718801" w14:textId="77777777" w:rsidTr="00090309">
        <w:trPr>
          <w:trHeight w:val="810"/>
          <w:jc w:val="center"/>
        </w:trPr>
        <w:tc>
          <w:tcPr>
            <w:tcW w:w="4704" w:type="dxa"/>
            <w:tcBorders>
              <w:top w:val="nil"/>
              <w:left w:val="single" w:sz="2" w:space="0" w:color="7F7F7F" w:themeColor="text1" w:themeTint="80"/>
              <w:bottom w:val="nil"/>
            </w:tcBorders>
            <w:shd w:val="clear" w:color="auto" w:fill="F2F2F2" w:themeFill="background1" w:themeFillShade="F2"/>
          </w:tcPr>
          <w:p w14:paraId="64E7E191" w14:textId="21578E84" w:rsidR="00664DD5" w:rsidRPr="00693026" w:rsidRDefault="00A7484F" w:rsidP="00090309">
            <w:pPr>
              <w:spacing w:before="20" w:after="20"/>
              <w:ind w:left="702" w:hanging="720"/>
              <w:rPr>
                <w:rFonts w:cs="Arial"/>
                <w:sz w:val="20"/>
              </w:rPr>
            </w:pPr>
            <w:r>
              <w:rPr>
                <w:rFonts w:cs="Arial"/>
                <w:b/>
                <w:sz w:val="20"/>
              </w:rPr>
              <w:t>19</w:t>
            </w:r>
            <w:r w:rsidR="00664DD5" w:rsidRPr="00693026">
              <w:rPr>
                <w:rFonts w:cs="Arial"/>
                <w:b/>
                <w:sz w:val="20"/>
              </w:rPr>
              <w:t>B.</w:t>
            </w:r>
            <w:r w:rsidR="00664DD5" w:rsidRPr="00693026">
              <w:rPr>
                <w:rFonts w:cs="Arial"/>
                <w:sz w:val="20"/>
              </w:rPr>
              <w:tab/>
            </w:r>
            <w:r w:rsidR="007E7A66" w:rsidRPr="007E7A66">
              <w:rPr>
                <w:rFonts w:cs="Arial"/>
                <w:sz w:val="20"/>
              </w:rPr>
              <w:t>Alternative medicine is more effective than western medicine for treating most illnesses</w:t>
            </w:r>
            <w:r w:rsidR="00C11E2E">
              <w:rPr>
                <w:rFonts w:cs="Arial"/>
                <w:sz w:val="20"/>
              </w:rPr>
              <w:t>.</w:t>
            </w:r>
          </w:p>
        </w:tc>
        <w:tc>
          <w:tcPr>
            <w:tcW w:w="624" w:type="dxa"/>
            <w:tcBorders>
              <w:top w:val="nil"/>
              <w:bottom w:val="nil"/>
            </w:tcBorders>
            <w:shd w:val="clear" w:color="auto" w:fill="F2F2F2" w:themeFill="background1" w:themeFillShade="F2"/>
          </w:tcPr>
          <w:p w14:paraId="2EC5569C" w14:textId="77777777" w:rsidR="00664DD5" w:rsidRPr="00693026" w:rsidRDefault="00664DD5" w:rsidP="00090309">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63987DD4" w14:textId="77777777" w:rsidR="00664DD5" w:rsidRPr="00693026" w:rsidRDefault="00664DD5" w:rsidP="00090309">
            <w:pPr>
              <w:spacing w:before="40" w:after="40"/>
              <w:jc w:val="center"/>
              <w:rPr>
                <w:rFonts w:cs="Arial"/>
                <w:sz w:val="20"/>
              </w:rPr>
            </w:pPr>
            <w:r w:rsidRPr="00693026">
              <w:rPr>
                <w:rFonts w:cs="Arial"/>
                <w:sz w:val="20"/>
              </w:rPr>
              <w:t>2</w:t>
            </w:r>
          </w:p>
        </w:tc>
        <w:tc>
          <w:tcPr>
            <w:tcW w:w="744" w:type="dxa"/>
            <w:tcBorders>
              <w:top w:val="nil"/>
              <w:bottom w:val="nil"/>
            </w:tcBorders>
            <w:shd w:val="clear" w:color="auto" w:fill="F2F2F2" w:themeFill="background1" w:themeFillShade="F2"/>
          </w:tcPr>
          <w:p w14:paraId="6C202214" w14:textId="77777777" w:rsidR="00664DD5" w:rsidRPr="00693026" w:rsidRDefault="00664DD5" w:rsidP="00090309">
            <w:pPr>
              <w:spacing w:before="40" w:after="40"/>
              <w:jc w:val="center"/>
              <w:rPr>
                <w:rFonts w:cs="Arial"/>
                <w:sz w:val="20"/>
              </w:rPr>
            </w:pPr>
            <w:r w:rsidRPr="00693026">
              <w:rPr>
                <w:rFonts w:cs="Arial"/>
                <w:sz w:val="20"/>
              </w:rPr>
              <w:t>3</w:t>
            </w:r>
          </w:p>
        </w:tc>
        <w:tc>
          <w:tcPr>
            <w:tcW w:w="504" w:type="dxa"/>
            <w:tcBorders>
              <w:top w:val="nil"/>
              <w:bottom w:val="nil"/>
            </w:tcBorders>
            <w:shd w:val="clear" w:color="auto" w:fill="F2F2F2" w:themeFill="background1" w:themeFillShade="F2"/>
          </w:tcPr>
          <w:p w14:paraId="27C840F8" w14:textId="77777777" w:rsidR="00664DD5" w:rsidRPr="00693026" w:rsidRDefault="00664DD5" w:rsidP="00090309">
            <w:pPr>
              <w:spacing w:before="40" w:after="40"/>
              <w:jc w:val="center"/>
              <w:rPr>
                <w:rFonts w:cs="Arial"/>
                <w:sz w:val="20"/>
              </w:rPr>
            </w:pPr>
            <w:r w:rsidRPr="00693026">
              <w:rPr>
                <w:rFonts w:cs="Arial"/>
                <w:sz w:val="20"/>
              </w:rPr>
              <w:t>4</w:t>
            </w:r>
          </w:p>
        </w:tc>
        <w:tc>
          <w:tcPr>
            <w:tcW w:w="624" w:type="dxa"/>
            <w:tcBorders>
              <w:top w:val="nil"/>
              <w:bottom w:val="nil"/>
            </w:tcBorders>
            <w:shd w:val="clear" w:color="auto" w:fill="F2F2F2" w:themeFill="background1" w:themeFillShade="F2"/>
          </w:tcPr>
          <w:p w14:paraId="48712C8E" w14:textId="77777777" w:rsidR="00664DD5" w:rsidRPr="00693026" w:rsidRDefault="00664DD5" w:rsidP="00090309">
            <w:pPr>
              <w:spacing w:before="40" w:after="40"/>
              <w:jc w:val="center"/>
              <w:rPr>
                <w:rFonts w:cs="Arial"/>
                <w:sz w:val="20"/>
              </w:rPr>
            </w:pPr>
            <w:r w:rsidRPr="00693026">
              <w:rPr>
                <w:rFonts w:cs="Arial"/>
                <w:sz w:val="20"/>
              </w:rPr>
              <w:t>5</w:t>
            </w:r>
          </w:p>
        </w:tc>
        <w:tc>
          <w:tcPr>
            <w:tcW w:w="636" w:type="dxa"/>
            <w:tcBorders>
              <w:top w:val="nil"/>
              <w:bottom w:val="nil"/>
            </w:tcBorders>
            <w:shd w:val="clear" w:color="auto" w:fill="F2F2F2" w:themeFill="background1" w:themeFillShade="F2"/>
          </w:tcPr>
          <w:p w14:paraId="38C721D9" w14:textId="77777777" w:rsidR="00664DD5" w:rsidRPr="00693026" w:rsidRDefault="00664DD5" w:rsidP="00090309">
            <w:pPr>
              <w:spacing w:before="40" w:after="40"/>
              <w:jc w:val="center"/>
              <w:rPr>
                <w:rFonts w:cs="Arial"/>
                <w:sz w:val="20"/>
              </w:rPr>
            </w:pPr>
            <w:r w:rsidRPr="00693026">
              <w:rPr>
                <w:rFonts w:cs="Arial"/>
                <w:sz w:val="20"/>
              </w:rPr>
              <w:t>77</w:t>
            </w:r>
          </w:p>
        </w:tc>
        <w:tc>
          <w:tcPr>
            <w:tcW w:w="612" w:type="dxa"/>
            <w:tcBorders>
              <w:top w:val="nil"/>
              <w:bottom w:val="nil"/>
            </w:tcBorders>
            <w:shd w:val="clear" w:color="auto" w:fill="F2F2F2" w:themeFill="background1" w:themeFillShade="F2"/>
          </w:tcPr>
          <w:p w14:paraId="4A6A48A4" w14:textId="77777777" w:rsidR="00664DD5" w:rsidRPr="00693026" w:rsidRDefault="00664DD5" w:rsidP="00090309">
            <w:pPr>
              <w:spacing w:before="40" w:after="40"/>
              <w:jc w:val="center"/>
              <w:rPr>
                <w:rFonts w:cs="Arial"/>
                <w:sz w:val="20"/>
              </w:rPr>
            </w:pPr>
            <w:r w:rsidRPr="00693026">
              <w:rPr>
                <w:rFonts w:cs="Arial"/>
                <w:sz w:val="20"/>
              </w:rPr>
              <w:t>99</w:t>
            </w:r>
          </w:p>
        </w:tc>
      </w:tr>
      <w:tr w:rsidR="00664DD5" w:rsidRPr="00693026" w14:paraId="012C3F27" w14:textId="77777777" w:rsidTr="00090309">
        <w:trPr>
          <w:trHeight w:val="810"/>
          <w:jc w:val="center"/>
        </w:trPr>
        <w:tc>
          <w:tcPr>
            <w:tcW w:w="4704" w:type="dxa"/>
            <w:tcBorders>
              <w:top w:val="nil"/>
              <w:left w:val="single" w:sz="2" w:space="0" w:color="7F7F7F" w:themeColor="text1" w:themeTint="80"/>
              <w:bottom w:val="nil"/>
            </w:tcBorders>
            <w:shd w:val="clear" w:color="auto" w:fill="F2F2F2" w:themeFill="background1" w:themeFillShade="F2"/>
          </w:tcPr>
          <w:p w14:paraId="207B72B2" w14:textId="37032403" w:rsidR="00664DD5" w:rsidRPr="00693026" w:rsidRDefault="00A7484F" w:rsidP="00090309">
            <w:pPr>
              <w:spacing w:before="20" w:after="20"/>
              <w:ind w:left="702" w:hanging="720"/>
              <w:rPr>
                <w:rFonts w:cs="Arial"/>
                <w:b/>
                <w:sz w:val="20"/>
              </w:rPr>
            </w:pPr>
            <w:r>
              <w:rPr>
                <w:rFonts w:cs="Arial"/>
                <w:b/>
                <w:sz w:val="20"/>
              </w:rPr>
              <w:t>19</w:t>
            </w:r>
            <w:r w:rsidR="00664DD5">
              <w:rPr>
                <w:rFonts w:cs="Arial"/>
                <w:b/>
                <w:sz w:val="20"/>
              </w:rPr>
              <w:t>C</w:t>
            </w:r>
            <w:r w:rsidR="00664DD5" w:rsidRPr="00693026">
              <w:rPr>
                <w:rFonts w:cs="Arial"/>
                <w:b/>
                <w:sz w:val="20"/>
              </w:rPr>
              <w:t>.</w:t>
            </w:r>
            <w:r w:rsidR="00664DD5" w:rsidRPr="00693026">
              <w:rPr>
                <w:rFonts w:cs="Arial"/>
                <w:sz w:val="20"/>
              </w:rPr>
              <w:t xml:space="preserve">        </w:t>
            </w:r>
            <w:r w:rsidR="007E7A66" w:rsidRPr="007E7A66">
              <w:rPr>
                <w:rFonts w:cs="Arial"/>
                <w:sz w:val="20"/>
              </w:rPr>
              <w:t>A little experience is worth more than a library full of books</w:t>
            </w:r>
            <w:r w:rsidR="00C11E2E">
              <w:rPr>
                <w:rFonts w:cs="Arial"/>
                <w:sz w:val="20"/>
              </w:rPr>
              <w:t>.</w:t>
            </w:r>
          </w:p>
        </w:tc>
        <w:tc>
          <w:tcPr>
            <w:tcW w:w="624" w:type="dxa"/>
            <w:tcBorders>
              <w:top w:val="nil"/>
              <w:bottom w:val="nil"/>
            </w:tcBorders>
            <w:shd w:val="clear" w:color="auto" w:fill="F2F2F2" w:themeFill="background1" w:themeFillShade="F2"/>
          </w:tcPr>
          <w:p w14:paraId="3AEBD275" w14:textId="77777777" w:rsidR="00664DD5" w:rsidRPr="00693026" w:rsidRDefault="00664DD5" w:rsidP="00090309">
            <w:pPr>
              <w:spacing w:before="40" w:after="40"/>
              <w:jc w:val="center"/>
              <w:rPr>
                <w:rFonts w:cs="Arial"/>
                <w:sz w:val="20"/>
              </w:rPr>
            </w:pPr>
            <w:r w:rsidRPr="00693026">
              <w:rPr>
                <w:rFonts w:cs="Arial"/>
                <w:sz w:val="20"/>
              </w:rPr>
              <w:t>1</w:t>
            </w:r>
          </w:p>
        </w:tc>
        <w:tc>
          <w:tcPr>
            <w:tcW w:w="624" w:type="dxa"/>
            <w:tcBorders>
              <w:top w:val="nil"/>
              <w:bottom w:val="nil"/>
            </w:tcBorders>
            <w:shd w:val="clear" w:color="auto" w:fill="F2F2F2" w:themeFill="background1" w:themeFillShade="F2"/>
          </w:tcPr>
          <w:p w14:paraId="03F5AA66" w14:textId="77777777" w:rsidR="00664DD5" w:rsidRPr="00693026" w:rsidRDefault="00664DD5" w:rsidP="00090309">
            <w:pPr>
              <w:spacing w:before="40" w:after="40"/>
              <w:jc w:val="center"/>
              <w:rPr>
                <w:rFonts w:cs="Arial"/>
                <w:sz w:val="20"/>
              </w:rPr>
            </w:pPr>
            <w:r w:rsidRPr="00693026">
              <w:rPr>
                <w:rFonts w:cs="Arial"/>
                <w:sz w:val="20"/>
              </w:rPr>
              <w:t>2</w:t>
            </w:r>
          </w:p>
        </w:tc>
        <w:tc>
          <w:tcPr>
            <w:tcW w:w="744" w:type="dxa"/>
            <w:tcBorders>
              <w:top w:val="nil"/>
              <w:bottom w:val="nil"/>
            </w:tcBorders>
            <w:shd w:val="clear" w:color="auto" w:fill="F2F2F2" w:themeFill="background1" w:themeFillShade="F2"/>
          </w:tcPr>
          <w:p w14:paraId="0296C102" w14:textId="77777777" w:rsidR="00664DD5" w:rsidRPr="00693026" w:rsidRDefault="00664DD5" w:rsidP="00090309">
            <w:pPr>
              <w:spacing w:before="40" w:after="40"/>
              <w:jc w:val="center"/>
              <w:rPr>
                <w:rFonts w:cs="Arial"/>
                <w:sz w:val="20"/>
              </w:rPr>
            </w:pPr>
            <w:r w:rsidRPr="00693026">
              <w:rPr>
                <w:rFonts w:cs="Arial"/>
                <w:sz w:val="20"/>
              </w:rPr>
              <w:t>3</w:t>
            </w:r>
          </w:p>
        </w:tc>
        <w:tc>
          <w:tcPr>
            <w:tcW w:w="504" w:type="dxa"/>
            <w:tcBorders>
              <w:top w:val="nil"/>
              <w:bottom w:val="nil"/>
            </w:tcBorders>
            <w:shd w:val="clear" w:color="auto" w:fill="F2F2F2" w:themeFill="background1" w:themeFillShade="F2"/>
          </w:tcPr>
          <w:p w14:paraId="6C7714CF" w14:textId="77777777" w:rsidR="00664DD5" w:rsidRPr="00693026" w:rsidRDefault="00664DD5" w:rsidP="00090309">
            <w:pPr>
              <w:spacing w:before="40" w:after="40"/>
              <w:jc w:val="center"/>
              <w:rPr>
                <w:rFonts w:cs="Arial"/>
                <w:sz w:val="20"/>
              </w:rPr>
            </w:pPr>
            <w:r w:rsidRPr="00693026">
              <w:rPr>
                <w:rFonts w:cs="Arial"/>
                <w:sz w:val="20"/>
              </w:rPr>
              <w:t>4</w:t>
            </w:r>
          </w:p>
        </w:tc>
        <w:tc>
          <w:tcPr>
            <w:tcW w:w="624" w:type="dxa"/>
            <w:tcBorders>
              <w:top w:val="nil"/>
              <w:bottom w:val="nil"/>
            </w:tcBorders>
            <w:shd w:val="clear" w:color="auto" w:fill="F2F2F2" w:themeFill="background1" w:themeFillShade="F2"/>
          </w:tcPr>
          <w:p w14:paraId="2F66340D" w14:textId="77777777" w:rsidR="00664DD5" w:rsidRPr="00693026" w:rsidRDefault="00664DD5" w:rsidP="00090309">
            <w:pPr>
              <w:spacing w:before="40" w:after="40"/>
              <w:jc w:val="center"/>
              <w:rPr>
                <w:rFonts w:cs="Arial"/>
                <w:sz w:val="20"/>
              </w:rPr>
            </w:pPr>
            <w:r w:rsidRPr="00693026">
              <w:rPr>
                <w:rFonts w:cs="Arial"/>
                <w:sz w:val="20"/>
              </w:rPr>
              <w:t>5</w:t>
            </w:r>
          </w:p>
        </w:tc>
        <w:tc>
          <w:tcPr>
            <w:tcW w:w="636" w:type="dxa"/>
            <w:tcBorders>
              <w:top w:val="nil"/>
              <w:bottom w:val="nil"/>
            </w:tcBorders>
            <w:shd w:val="clear" w:color="auto" w:fill="F2F2F2" w:themeFill="background1" w:themeFillShade="F2"/>
          </w:tcPr>
          <w:p w14:paraId="7EE7A206" w14:textId="77777777" w:rsidR="00664DD5" w:rsidRPr="00693026" w:rsidRDefault="00664DD5" w:rsidP="00090309">
            <w:pPr>
              <w:spacing w:before="40" w:after="40"/>
              <w:jc w:val="center"/>
              <w:rPr>
                <w:rFonts w:cs="Arial"/>
                <w:sz w:val="20"/>
              </w:rPr>
            </w:pPr>
            <w:r w:rsidRPr="00693026">
              <w:rPr>
                <w:rFonts w:cs="Arial"/>
                <w:sz w:val="20"/>
              </w:rPr>
              <w:t>77</w:t>
            </w:r>
          </w:p>
        </w:tc>
        <w:tc>
          <w:tcPr>
            <w:tcW w:w="612" w:type="dxa"/>
            <w:tcBorders>
              <w:top w:val="nil"/>
              <w:bottom w:val="nil"/>
            </w:tcBorders>
            <w:shd w:val="clear" w:color="auto" w:fill="F2F2F2" w:themeFill="background1" w:themeFillShade="F2"/>
          </w:tcPr>
          <w:p w14:paraId="173FAF14" w14:textId="77777777" w:rsidR="00664DD5" w:rsidRPr="00693026" w:rsidRDefault="00664DD5" w:rsidP="00090309">
            <w:pPr>
              <w:spacing w:before="40" w:after="40"/>
              <w:jc w:val="center"/>
              <w:rPr>
                <w:rFonts w:cs="Arial"/>
                <w:sz w:val="20"/>
              </w:rPr>
            </w:pPr>
            <w:r w:rsidRPr="00693026">
              <w:rPr>
                <w:rFonts w:cs="Arial"/>
                <w:sz w:val="20"/>
              </w:rPr>
              <w:t>99</w:t>
            </w:r>
          </w:p>
        </w:tc>
      </w:tr>
    </w:tbl>
    <w:p w14:paraId="238476D9" w14:textId="57C9A60E" w:rsidR="00664DD5" w:rsidRDefault="00664DD5" w:rsidP="00664DD5">
      <w:pPr>
        <w:pStyle w:val="Questionspacer"/>
      </w:pPr>
      <w:r>
        <w:br/>
        <w:t xml:space="preserve">Source: </w:t>
      </w:r>
      <w:r w:rsidR="007E7A66">
        <w:t>Eric Oliver</w:t>
      </w:r>
    </w:p>
    <w:p w14:paraId="38A9FC9C" w14:textId="77777777" w:rsidR="00312943" w:rsidRDefault="00312943" w:rsidP="00CA37C1">
      <w:pPr>
        <w:spacing w:after="200" w:line="276" w:lineRule="auto"/>
      </w:pPr>
    </w:p>
    <w:p w14:paraId="13A2BE98" w14:textId="0E895A90" w:rsidR="00A7484F" w:rsidRDefault="00C11E2E" w:rsidP="00CA37C1">
      <w:pPr>
        <w:spacing w:after="200" w:line="276" w:lineRule="auto"/>
      </w:pPr>
      <w:r>
        <w:lastRenderedPageBreak/>
        <w:t xml:space="preserve">For the next three questions, pick the statement that comes closest to your view. </w:t>
      </w:r>
    </w:p>
    <w:p w14:paraId="025991B4" w14:textId="16411905" w:rsidR="00664DD5" w:rsidRPr="00693026" w:rsidRDefault="007E7A66" w:rsidP="00664DD5">
      <w:pPr>
        <w:pStyle w:val="Question"/>
        <w:numPr>
          <w:ilvl w:val="0"/>
          <w:numId w:val="1"/>
        </w:numPr>
        <w:tabs>
          <w:tab w:val="clear" w:pos="504"/>
          <w:tab w:val="left" w:pos="360"/>
        </w:tabs>
      </w:pPr>
      <w:r w:rsidRPr="00C131CF">
        <w:t>When you have to make an important decision do you ...</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664DD5" w:rsidRPr="00693026" w14:paraId="0158BF94" w14:textId="77777777" w:rsidTr="00090309">
        <w:trPr>
          <w:cantSplit/>
          <w:jc w:val="center"/>
        </w:trPr>
        <w:tc>
          <w:tcPr>
            <w:tcW w:w="9072" w:type="dxa"/>
            <w:shd w:val="clear" w:color="auto" w:fill="auto"/>
          </w:tcPr>
          <w:p w14:paraId="03DE470F" w14:textId="7A0D9A2E" w:rsidR="00664DD5" w:rsidRPr="00693026" w:rsidRDefault="007E7A66" w:rsidP="00090309">
            <w:pPr>
              <w:pStyle w:val="Questionresponse"/>
              <w:tabs>
                <w:tab w:val="clear" w:pos="5760"/>
                <w:tab w:val="right" w:leader="dot" w:pos="5721"/>
              </w:tabs>
            </w:pPr>
            <w:r w:rsidRPr="007E7A66">
              <w:rPr>
                <w:smallCaps w:val="0"/>
              </w:rPr>
              <w:t>Mostly follow your gut instinct</w:t>
            </w:r>
            <w:r w:rsidR="00664DD5">
              <w:tab/>
              <w:t>1</w:t>
            </w:r>
          </w:p>
        </w:tc>
      </w:tr>
      <w:tr w:rsidR="00664DD5" w:rsidRPr="00693026" w14:paraId="2CF2DEA1" w14:textId="77777777" w:rsidTr="00090309">
        <w:trPr>
          <w:cantSplit/>
          <w:jc w:val="center"/>
        </w:trPr>
        <w:tc>
          <w:tcPr>
            <w:tcW w:w="9072" w:type="dxa"/>
          </w:tcPr>
          <w:p w14:paraId="3799BE8D" w14:textId="1E047A77" w:rsidR="00664DD5" w:rsidRPr="00693026" w:rsidRDefault="007E7A66" w:rsidP="00090309">
            <w:pPr>
              <w:pStyle w:val="Questionresponse"/>
            </w:pPr>
            <w:r w:rsidRPr="007E7A66">
              <w:rPr>
                <w:smallCaps w:val="0"/>
              </w:rPr>
              <w:t>Try to be careful and deliberate</w:t>
            </w:r>
            <w:r w:rsidR="00664DD5" w:rsidRPr="00693026">
              <w:tab/>
              <w:t>2</w:t>
            </w:r>
            <w:r w:rsidR="00664DD5" w:rsidRPr="00693026">
              <w:tab/>
            </w:r>
          </w:p>
          <w:p w14:paraId="6DDC0684" w14:textId="77777777" w:rsidR="00664DD5" w:rsidRPr="00693026" w:rsidRDefault="00664DD5" w:rsidP="00090309">
            <w:pPr>
              <w:pStyle w:val="Questionresponse"/>
            </w:pPr>
            <w:r w:rsidRPr="00693026">
              <w:rPr>
                <w:smallCaps w:val="0"/>
              </w:rPr>
              <w:t>Don’t know</w:t>
            </w:r>
            <w:r w:rsidRPr="00693026">
              <w:tab/>
              <w:t>77</w:t>
            </w:r>
            <w:r w:rsidRPr="00693026">
              <w:tab/>
            </w:r>
            <w:r w:rsidRPr="00693026">
              <w:br/>
            </w:r>
            <w:r w:rsidRPr="00693026">
              <w:rPr>
                <w:smallCaps w:val="0"/>
              </w:rPr>
              <w:t>Refused</w:t>
            </w:r>
            <w:r w:rsidRPr="00693026">
              <w:tab/>
              <w:t>99</w:t>
            </w:r>
            <w:r w:rsidRPr="00693026">
              <w:tab/>
            </w:r>
          </w:p>
        </w:tc>
      </w:tr>
    </w:tbl>
    <w:p w14:paraId="7C5396E2" w14:textId="77777777" w:rsidR="00664DD5" w:rsidRPr="00693026" w:rsidRDefault="00664DD5" w:rsidP="00664DD5">
      <w:pPr>
        <w:autoSpaceDE w:val="0"/>
        <w:autoSpaceDN w:val="0"/>
        <w:adjustRightInd w:val="0"/>
        <w:rPr>
          <w:rFonts w:eastAsiaTheme="minorHAnsi" w:cs="Arial"/>
          <w:sz w:val="20"/>
        </w:rPr>
      </w:pPr>
    </w:p>
    <w:p w14:paraId="17EE7994" w14:textId="56AADCEE" w:rsidR="007E7A66" w:rsidRPr="00693026" w:rsidRDefault="002E5A73" w:rsidP="00B06660">
      <w:pPr>
        <w:pStyle w:val="Question"/>
        <w:numPr>
          <w:ilvl w:val="0"/>
          <w:numId w:val="1"/>
        </w:numPr>
        <w:tabs>
          <w:tab w:val="clear" w:pos="504"/>
          <w:tab w:val="left" w:pos="360"/>
        </w:tabs>
      </w:pPr>
      <w:r>
        <w:t>Would you say that o</w:t>
      </w:r>
      <w:r w:rsidR="00B06660" w:rsidRPr="00B06660">
        <w:t>rdinary people ...</w:t>
      </w:r>
      <w:r w:rsidR="007E7A66" w:rsidRPr="00C131CF">
        <w:t>...</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7E7A66" w:rsidRPr="00693026" w14:paraId="46FBA033" w14:textId="77777777" w:rsidTr="00090309">
        <w:trPr>
          <w:cantSplit/>
          <w:jc w:val="center"/>
        </w:trPr>
        <w:tc>
          <w:tcPr>
            <w:tcW w:w="9072" w:type="dxa"/>
            <w:shd w:val="clear" w:color="auto" w:fill="auto"/>
          </w:tcPr>
          <w:p w14:paraId="32BAE54E" w14:textId="56611B26" w:rsidR="007E7A66" w:rsidRPr="00693026" w:rsidRDefault="00B06660" w:rsidP="00090309">
            <w:pPr>
              <w:pStyle w:val="Questionresponse"/>
              <w:tabs>
                <w:tab w:val="clear" w:pos="5760"/>
                <w:tab w:val="right" w:leader="dot" w:pos="5721"/>
              </w:tabs>
            </w:pPr>
            <w:r>
              <w:rPr>
                <w:smallCaps w:val="0"/>
              </w:rPr>
              <w:t>C</w:t>
            </w:r>
            <w:r w:rsidRPr="00B06660">
              <w:rPr>
                <w:smallCaps w:val="0"/>
              </w:rPr>
              <w:t>an really use the help of experts to understand complicated things like science and health</w:t>
            </w:r>
            <w:r w:rsidR="007E7A66">
              <w:tab/>
              <w:t>1</w:t>
            </w:r>
          </w:p>
        </w:tc>
      </w:tr>
      <w:tr w:rsidR="007E7A66" w:rsidRPr="00693026" w14:paraId="2219427C" w14:textId="77777777" w:rsidTr="00090309">
        <w:trPr>
          <w:cantSplit/>
          <w:jc w:val="center"/>
        </w:trPr>
        <w:tc>
          <w:tcPr>
            <w:tcW w:w="9072" w:type="dxa"/>
          </w:tcPr>
          <w:p w14:paraId="456FAF4D" w14:textId="68A4EBB8" w:rsidR="002E5A73" w:rsidRDefault="002E5A73" w:rsidP="00090309">
            <w:pPr>
              <w:pStyle w:val="Questionresponse"/>
              <w:rPr>
                <w:smallCaps w:val="0"/>
              </w:rPr>
            </w:pPr>
            <w:r>
              <w:rPr>
                <w:smallCaps w:val="0"/>
              </w:rPr>
              <w:t>OR</w:t>
            </w:r>
          </w:p>
          <w:p w14:paraId="3E3DAD94" w14:textId="702E5AFA" w:rsidR="007E7A66" w:rsidRPr="00693026" w:rsidRDefault="00B06660" w:rsidP="00090309">
            <w:pPr>
              <w:pStyle w:val="Questionresponse"/>
            </w:pPr>
            <w:r w:rsidRPr="00B06660">
              <w:rPr>
                <w:smallCaps w:val="0"/>
              </w:rPr>
              <w:t>are perfectly capable of deciding for themselves what's true and what's not</w:t>
            </w:r>
            <w:r w:rsidR="007E7A66" w:rsidRPr="00693026">
              <w:tab/>
              <w:t>2</w:t>
            </w:r>
            <w:r w:rsidR="007E7A66" w:rsidRPr="00693026">
              <w:tab/>
            </w:r>
          </w:p>
          <w:p w14:paraId="5F38D391" w14:textId="77777777" w:rsidR="007E7A66" w:rsidRPr="00693026" w:rsidRDefault="007E7A66" w:rsidP="00090309">
            <w:pPr>
              <w:pStyle w:val="Questionresponse"/>
            </w:pPr>
            <w:r w:rsidRPr="00693026">
              <w:rPr>
                <w:smallCaps w:val="0"/>
              </w:rPr>
              <w:t>Don’t know</w:t>
            </w:r>
            <w:r w:rsidRPr="00693026">
              <w:tab/>
              <w:t>77</w:t>
            </w:r>
            <w:r w:rsidRPr="00693026">
              <w:tab/>
            </w:r>
            <w:r w:rsidRPr="00693026">
              <w:br/>
            </w:r>
            <w:r w:rsidRPr="00693026">
              <w:rPr>
                <w:smallCaps w:val="0"/>
              </w:rPr>
              <w:t>Refused</w:t>
            </w:r>
            <w:r w:rsidRPr="00693026">
              <w:tab/>
              <w:t>99</w:t>
            </w:r>
            <w:r w:rsidRPr="00693026">
              <w:tab/>
            </w:r>
          </w:p>
        </w:tc>
      </w:tr>
    </w:tbl>
    <w:p w14:paraId="1DB51BB0" w14:textId="77777777" w:rsidR="00664DD5" w:rsidRDefault="00664DD5" w:rsidP="00CA37C1">
      <w:pPr>
        <w:spacing w:after="200" w:line="276" w:lineRule="auto"/>
      </w:pPr>
    </w:p>
    <w:p w14:paraId="408DF470" w14:textId="73EA6F8C" w:rsidR="00B06660" w:rsidRPr="00693026" w:rsidRDefault="002E5A73" w:rsidP="00B06660">
      <w:pPr>
        <w:pStyle w:val="Question"/>
        <w:numPr>
          <w:ilvl w:val="0"/>
          <w:numId w:val="1"/>
        </w:numPr>
        <w:tabs>
          <w:tab w:val="clear" w:pos="504"/>
          <w:tab w:val="left" w:pos="360"/>
        </w:tabs>
      </w:pPr>
      <w:r>
        <w:t>Would you say that s</w:t>
      </w:r>
      <w:r w:rsidR="00B06660" w:rsidRPr="00B06660">
        <w:t>chools have ...</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B06660" w:rsidRPr="00693026" w14:paraId="63F0F60F" w14:textId="77777777" w:rsidTr="00090309">
        <w:trPr>
          <w:cantSplit/>
          <w:jc w:val="center"/>
        </w:trPr>
        <w:tc>
          <w:tcPr>
            <w:tcW w:w="9072" w:type="dxa"/>
            <w:shd w:val="clear" w:color="auto" w:fill="auto"/>
          </w:tcPr>
          <w:p w14:paraId="20E7493A" w14:textId="00597D99" w:rsidR="00B06660" w:rsidRPr="00693026" w:rsidRDefault="00B06660" w:rsidP="00090309">
            <w:pPr>
              <w:pStyle w:val="Questionresponse"/>
              <w:tabs>
                <w:tab w:val="clear" w:pos="5760"/>
                <w:tab w:val="right" w:leader="dot" w:pos="5721"/>
              </w:tabs>
            </w:pPr>
            <w:r w:rsidRPr="00B06660">
              <w:rPr>
                <w:smallCaps w:val="0"/>
              </w:rPr>
              <w:t>No right to tell parents whether to vaccinate their children</w:t>
            </w:r>
            <w:r>
              <w:tab/>
              <w:t>1</w:t>
            </w:r>
          </w:p>
        </w:tc>
      </w:tr>
      <w:tr w:rsidR="00B06660" w:rsidRPr="00693026" w14:paraId="35837D33" w14:textId="77777777" w:rsidTr="00090309">
        <w:trPr>
          <w:cantSplit/>
          <w:jc w:val="center"/>
        </w:trPr>
        <w:tc>
          <w:tcPr>
            <w:tcW w:w="9072" w:type="dxa"/>
          </w:tcPr>
          <w:p w14:paraId="078A2FA8" w14:textId="5B52FBE6" w:rsidR="002E5A73" w:rsidRDefault="002E5A73" w:rsidP="00090309">
            <w:pPr>
              <w:pStyle w:val="Questionresponse"/>
              <w:rPr>
                <w:smallCaps w:val="0"/>
              </w:rPr>
            </w:pPr>
            <w:r>
              <w:rPr>
                <w:smallCaps w:val="0"/>
              </w:rPr>
              <w:t>OR</w:t>
            </w:r>
          </w:p>
          <w:p w14:paraId="2E1C7BEF" w14:textId="25E3E12E" w:rsidR="00B06660" w:rsidRPr="00693026" w:rsidRDefault="00B06660" w:rsidP="00090309">
            <w:pPr>
              <w:pStyle w:val="Questionresponse"/>
            </w:pPr>
            <w:r w:rsidRPr="00B06660">
              <w:rPr>
                <w:smallCaps w:val="0"/>
              </w:rPr>
              <w:t>A responsibility to insure that all children are vaccinated</w:t>
            </w:r>
            <w:r w:rsidRPr="00693026">
              <w:tab/>
              <w:t>2</w:t>
            </w:r>
            <w:r w:rsidRPr="00693026">
              <w:tab/>
            </w:r>
          </w:p>
          <w:p w14:paraId="15CB5B8A" w14:textId="77777777" w:rsidR="00B06660" w:rsidRPr="00693026" w:rsidRDefault="00B06660" w:rsidP="00090309">
            <w:pPr>
              <w:pStyle w:val="Questionresponse"/>
            </w:pPr>
            <w:r w:rsidRPr="00693026">
              <w:rPr>
                <w:smallCaps w:val="0"/>
              </w:rPr>
              <w:t>Don’t know</w:t>
            </w:r>
            <w:r w:rsidRPr="00693026">
              <w:tab/>
              <w:t>77</w:t>
            </w:r>
            <w:r w:rsidRPr="00693026">
              <w:tab/>
            </w:r>
            <w:r w:rsidRPr="00693026">
              <w:br/>
            </w:r>
            <w:r w:rsidRPr="00693026">
              <w:rPr>
                <w:smallCaps w:val="0"/>
              </w:rPr>
              <w:t>Refused</w:t>
            </w:r>
            <w:r w:rsidRPr="00693026">
              <w:tab/>
              <w:t>99</w:t>
            </w:r>
            <w:r w:rsidRPr="00693026">
              <w:tab/>
            </w:r>
          </w:p>
        </w:tc>
      </w:tr>
      <w:tr w:rsidR="00B06660" w:rsidRPr="00693026" w14:paraId="5A102066" w14:textId="77777777" w:rsidTr="00090309">
        <w:trPr>
          <w:cantSplit/>
          <w:jc w:val="center"/>
        </w:trPr>
        <w:tc>
          <w:tcPr>
            <w:tcW w:w="9072" w:type="dxa"/>
          </w:tcPr>
          <w:p w14:paraId="3542ADBE" w14:textId="77777777" w:rsidR="00B06660" w:rsidRPr="00B06660" w:rsidRDefault="00B06660" w:rsidP="00090309">
            <w:pPr>
              <w:pStyle w:val="Questionresponse"/>
              <w:rPr>
                <w:smallCaps w:val="0"/>
              </w:rPr>
            </w:pPr>
          </w:p>
        </w:tc>
      </w:tr>
    </w:tbl>
    <w:p w14:paraId="2D4CC821" w14:textId="15191666" w:rsidR="00FB5CA0" w:rsidRDefault="007E7A66" w:rsidP="00CA37C1">
      <w:pPr>
        <w:spacing w:after="200" w:line="276" w:lineRule="auto"/>
      </w:pPr>
      <w:r w:rsidRPr="007E7A66">
        <w:t>Source: Eric Oliver</w:t>
      </w:r>
    </w:p>
    <w:p w14:paraId="75A660A5" w14:textId="31268A1C" w:rsidR="00D36527" w:rsidRDefault="00D36527">
      <w:pPr>
        <w:spacing w:after="200" w:line="276" w:lineRule="auto"/>
      </w:pPr>
      <w:r>
        <w:br w:type="page"/>
      </w:r>
    </w:p>
    <w:p w14:paraId="2E8D28B1" w14:textId="77777777" w:rsidR="00FB5CA0" w:rsidRPr="00CA37C1" w:rsidRDefault="00FB5CA0" w:rsidP="00CA37C1">
      <w:pPr>
        <w:spacing w:after="200" w:line="276" w:lineRule="auto"/>
      </w:pPr>
    </w:p>
    <w:p w14:paraId="2C35012E" w14:textId="1B83B85A" w:rsidR="005124E9" w:rsidRPr="00593C1D" w:rsidRDefault="00D36527" w:rsidP="00A7484F">
      <w:pPr>
        <w:pStyle w:val="Questionspacer"/>
        <w:shd w:val="clear" w:color="auto" w:fill="808080" w:themeFill="background1" w:themeFillShade="80"/>
        <w:spacing w:after="0"/>
        <w:rPr>
          <w:b/>
          <w:color w:val="FFFFFF" w:themeColor="background1"/>
          <w:sz w:val="22"/>
          <w:szCs w:val="22"/>
        </w:rPr>
      </w:pPr>
      <w:r>
        <w:rPr>
          <w:b/>
          <w:color w:val="FFFFFF" w:themeColor="background1"/>
          <w:sz w:val="22"/>
          <w:szCs w:val="22"/>
        </w:rPr>
        <w:t>Civic/Political Engagement On</w:t>
      </w:r>
      <w:r w:rsidR="005124E9" w:rsidRPr="00593C1D">
        <w:rPr>
          <w:b/>
          <w:color w:val="FFFFFF" w:themeColor="background1"/>
          <w:sz w:val="22"/>
          <w:szCs w:val="22"/>
        </w:rPr>
        <w:t xml:space="preserve"> H</w:t>
      </w:r>
      <w:r>
        <w:rPr>
          <w:b/>
          <w:color w:val="FFFFFF" w:themeColor="background1"/>
          <w:sz w:val="22"/>
          <w:szCs w:val="22"/>
        </w:rPr>
        <w:t>ealth</w:t>
      </w:r>
    </w:p>
    <w:p w14:paraId="753C899F" w14:textId="77777777" w:rsidR="00D44605" w:rsidRPr="00693026" w:rsidRDefault="00D44605" w:rsidP="005124E9">
      <w:pPr>
        <w:pStyle w:val="Questionspacer"/>
        <w:shd w:val="clear" w:color="auto" w:fill="FFFFFF" w:themeFill="background1"/>
        <w:spacing w:after="240"/>
        <w:rPr>
          <w:b/>
          <w:sz w:val="22"/>
          <w:szCs w:val="22"/>
        </w:rPr>
      </w:pPr>
    </w:p>
    <w:p w14:paraId="087B1BC7" w14:textId="77777777" w:rsidR="005124E9" w:rsidRPr="00693026" w:rsidRDefault="005124E9" w:rsidP="008B1775">
      <w:pPr>
        <w:pStyle w:val="Question"/>
        <w:numPr>
          <w:ilvl w:val="0"/>
          <w:numId w:val="1"/>
        </w:numPr>
        <w:rPr>
          <w:b/>
          <w:iCs/>
          <w:smallCaps/>
        </w:rPr>
      </w:pPr>
      <w:r w:rsidRPr="00693026">
        <w:t>There are many activities that a person could do to influence government decisions about health issues. During the past year have you…?</w:t>
      </w:r>
    </w:p>
    <w:tbl>
      <w:tblPr>
        <w:tblStyle w:val="TableGrid"/>
        <w:tblW w:w="7200" w:type="dxa"/>
        <w:jc w:val="center"/>
        <w:tblBorders>
          <w:top w:val="none" w:sz="0" w:space="0" w:color="auto"/>
          <w:left w:val="none" w:sz="0" w:space="0" w:color="auto"/>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704"/>
        <w:gridCol w:w="624"/>
        <w:gridCol w:w="624"/>
        <w:gridCol w:w="624"/>
        <w:gridCol w:w="624"/>
      </w:tblGrid>
      <w:tr w:rsidR="005124E9" w:rsidRPr="00693026" w14:paraId="1200F35F" w14:textId="77777777" w:rsidTr="00A7484F">
        <w:trPr>
          <w:cantSplit/>
          <w:trHeight w:val="1008"/>
          <w:jc w:val="center"/>
        </w:trPr>
        <w:tc>
          <w:tcPr>
            <w:tcW w:w="4704" w:type="dxa"/>
            <w:tcBorders>
              <w:bottom w:val="single" w:sz="2" w:space="0" w:color="7F7F7F" w:themeColor="text1" w:themeTint="80"/>
            </w:tcBorders>
          </w:tcPr>
          <w:p w14:paraId="75E56181" w14:textId="77777777" w:rsidR="005124E9" w:rsidRPr="00693026" w:rsidRDefault="005124E9" w:rsidP="00F827AD">
            <w:pPr>
              <w:spacing w:before="40" w:after="40"/>
              <w:rPr>
                <w:rFonts w:cs="Arial"/>
                <w:sz w:val="20"/>
              </w:rPr>
            </w:pPr>
          </w:p>
        </w:tc>
        <w:tc>
          <w:tcPr>
            <w:tcW w:w="624" w:type="dxa"/>
            <w:tcBorders>
              <w:bottom w:val="single" w:sz="2" w:space="0" w:color="7F7F7F" w:themeColor="text1" w:themeTint="80"/>
            </w:tcBorders>
            <w:shd w:val="clear" w:color="auto" w:fill="000000" w:themeFill="text1"/>
            <w:textDirection w:val="btLr"/>
            <w:vAlign w:val="center"/>
          </w:tcPr>
          <w:p w14:paraId="7BDA8540" w14:textId="77777777" w:rsidR="005124E9" w:rsidRPr="00693026" w:rsidRDefault="005124E9" w:rsidP="00F827AD">
            <w:pPr>
              <w:spacing w:before="40" w:after="40"/>
              <w:ind w:left="113" w:right="113"/>
              <w:rPr>
                <w:rFonts w:cs="Arial"/>
                <w:sz w:val="20"/>
              </w:rPr>
            </w:pPr>
            <w:r w:rsidRPr="00693026">
              <w:rPr>
                <w:rFonts w:cs="Arial"/>
                <w:sz w:val="20"/>
              </w:rPr>
              <w:t>Yes</w:t>
            </w:r>
          </w:p>
        </w:tc>
        <w:tc>
          <w:tcPr>
            <w:tcW w:w="624" w:type="dxa"/>
            <w:tcBorders>
              <w:bottom w:val="single" w:sz="2" w:space="0" w:color="7F7F7F" w:themeColor="text1" w:themeTint="80"/>
            </w:tcBorders>
            <w:shd w:val="clear" w:color="auto" w:fill="000000" w:themeFill="text1"/>
            <w:textDirection w:val="btLr"/>
            <w:vAlign w:val="center"/>
          </w:tcPr>
          <w:p w14:paraId="0936DDF7" w14:textId="77777777" w:rsidR="005124E9" w:rsidRPr="00693026" w:rsidRDefault="005124E9" w:rsidP="00F827AD">
            <w:pPr>
              <w:spacing w:before="40" w:after="40"/>
              <w:ind w:left="113" w:right="113"/>
              <w:rPr>
                <w:rFonts w:cs="Arial"/>
                <w:sz w:val="20"/>
              </w:rPr>
            </w:pPr>
            <w:r w:rsidRPr="00693026">
              <w:rPr>
                <w:rFonts w:cs="Arial"/>
                <w:sz w:val="20"/>
              </w:rPr>
              <w:t>No</w:t>
            </w:r>
          </w:p>
        </w:tc>
        <w:tc>
          <w:tcPr>
            <w:tcW w:w="624" w:type="dxa"/>
            <w:tcBorders>
              <w:bottom w:val="single" w:sz="2" w:space="0" w:color="7F7F7F" w:themeColor="text1" w:themeTint="80"/>
            </w:tcBorders>
            <w:shd w:val="clear" w:color="auto" w:fill="000000" w:themeFill="text1"/>
            <w:textDirection w:val="btLr"/>
            <w:vAlign w:val="center"/>
          </w:tcPr>
          <w:p w14:paraId="18EE0DFF" w14:textId="77777777" w:rsidR="005124E9" w:rsidRPr="00693026" w:rsidRDefault="005124E9" w:rsidP="00F827AD">
            <w:pPr>
              <w:spacing w:before="40" w:after="40"/>
              <w:ind w:left="113" w:right="113"/>
              <w:rPr>
                <w:rFonts w:cs="Arial"/>
                <w:sz w:val="20"/>
              </w:rPr>
            </w:pPr>
            <w:r w:rsidRPr="00693026">
              <w:rPr>
                <w:rFonts w:cs="Arial"/>
                <w:sz w:val="20"/>
              </w:rPr>
              <w:t>Don’t Know</w:t>
            </w:r>
          </w:p>
        </w:tc>
        <w:tc>
          <w:tcPr>
            <w:tcW w:w="624" w:type="dxa"/>
            <w:tcBorders>
              <w:bottom w:val="single" w:sz="2" w:space="0" w:color="7F7F7F" w:themeColor="text1" w:themeTint="80"/>
            </w:tcBorders>
            <w:shd w:val="clear" w:color="auto" w:fill="000000" w:themeFill="text1"/>
            <w:textDirection w:val="btLr"/>
            <w:vAlign w:val="center"/>
          </w:tcPr>
          <w:p w14:paraId="7F9BAB20" w14:textId="77777777" w:rsidR="005124E9" w:rsidRPr="00693026" w:rsidRDefault="005124E9" w:rsidP="00F827AD">
            <w:pPr>
              <w:spacing w:before="40" w:after="40"/>
              <w:ind w:left="113" w:right="113"/>
              <w:rPr>
                <w:rFonts w:cs="Arial"/>
                <w:sz w:val="20"/>
              </w:rPr>
            </w:pPr>
            <w:r w:rsidRPr="00693026">
              <w:rPr>
                <w:rFonts w:cs="Arial"/>
                <w:sz w:val="20"/>
              </w:rPr>
              <w:t>Refused</w:t>
            </w:r>
          </w:p>
        </w:tc>
      </w:tr>
      <w:tr w:rsidR="005124E9" w:rsidRPr="00693026" w14:paraId="347E0B77" w14:textId="77777777" w:rsidTr="00F827AD">
        <w:trPr>
          <w:jc w:val="center"/>
        </w:trPr>
        <w:tc>
          <w:tcPr>
            <w:tcW w:w="4704" w:type="dxa"/>
            <w:tcBorders>
              <w:top w:val="single" w:sz="2" w:space="0" w:color="7F7F7F" w:themeColor="text1" w:themeTint="80"/>
              <w:left w:val="single" w:sz="2" w:space="0" w:color="7F7F7F" w:themeColor="text1" w:themeTint="80"/>
              <w:bottom w:val="nil"/>
            </w:tcBorders>
          </w:tcPr>
          <w:p w14:paraId="49854A05" w14:textId="21C4E3DA" w:rsidR="005124E9" w:rsidRPr="00693026" w:rsidRDefault="008B1775" w:rsidP="00F827AD">
            <w:pPr>
              <w:pStyle w:val="TableQuestion0"/>
            </w:pPr>
            <w:r>
              <w:rPr>
                <w:b/>
              </w:rPr>
              <w:t>23</w:t>
            </w:r>
            <w:r w:rsidR="005124E9" w:rsidRPr="00693026">
              <w:rPr>
                <w:b/>
              </w:rPr>
              <w:t>A.</w:t>
            </w:r>
            <w:r w:rsidR="005124E9" w:rsidRPr="00693026">
              <w:tab/>
              <w:t>Contributed money or time to a candidate or an organization based on concern about a health issue</w:t>
            </w:r>
          </w:p>
        </w:tc>
        <w:tc>
          <w:tcPr>
            <w:tcW w:w="624" w:type="dxa"/>
            <w:tcBorders>
              <w:top w:val="single" w:sz="2" w:space="0" w:color="7F7F7F" w:themeColor="text1" w:themeTint="80"/>
              <w:bottom w:val="nil"/>
            </w:tcBorders>
          </w:tcPr>
          <w:p w14:paraId="197578BC" w14:textId="77777777" w:rsidR="005124E9" w:rsidRPr="00693026" w:rsidRDefault="005124E9" w:rsidP="00F827AD">
            <w:pPr>
              <w:spacing w:before="40" w:after="40"/>
              <w:jc w:val="center"/>
              <w:rPr>
                <w:rFonts w:cs="Arial"/>
                <w:sz w:val="20"/>
              </w:rPr>
            </w:pPr>
            <w:r w:rsidRPr="00693026">
              <w:rPr>
                <w:rFonts w:cs="Arial"/>
                <w:sz w:val="20"/>
              </w:rPr>
              <w:t>1</w:t>
            </w:r>
          </w:p>
        </w:tc>
        <w:tc>
          <w:tcPr>
            <w:tcW w:w="624" w:type="dxa"/>
            <w:tcBorders>
              <w:top w:val="single" w:sz="2" w:space="0" w:color="7F7F7F" w:themeColor="text1" w:themeTint="80"/>
              <w:bottom w:val="nil"/>
            </w:tcBorders>
          </w:tcPr>
          <w:p w14:paraId="4AA592BF" w14:textId="77777777" w:rsidR="005124E9" w:rsidRPr="00693026" w:rsidRDefault="005124E9" w:rsidP="00F827AD">
            <w:pPr>
              <w:spacing w:before="40" w:after="40"/>
              <w:jc w:val="center"/>
              <w:rPr>
                <w:rFonts w:cs="Arial"/>
                <w:sz w:val="20"/>
              </w:rPr>
            </w:pPr>
            <w:r w:rsidRPr="00693026">
              <w:rPr>
                <w:rFonts w:cs="Arial"/>
                <w:sz w:val="20"/>
              </w:rPr>
              <w:t>2</w:t>
            </w:r>
          </w:p>
        </w:tc>
        <w:tc>
          <w:tcPr>
            <w:tcW w:w="624" w:type="dxa"/>
            <w:tcBorders>
              <w:top w:val="single" w:sz="2" w:space="0" w:color="7F7F7F" w:themeColor="text1" w:themeTint="80"/>
              <w:bottom w:val="nil"/>
            </w:tcBorders>
          </w:tcPr>
          <w:p w14:paraId="4CFB8A0B" w14:textId="77777777" w:rsidR="005124E9" w:rsidRPr="00693026" w:rsidRDefault="005124E9" w:rsidP="00F827AD">
            <w:pPr>
              <w:spacing w:before="40" w:after="40"/>
              <w:jc w:val="center"/>
              <w:rPr>
                <w:rFonts w:cs="Arial"/>
                <w:sz w:val="20"/>
              </w:rPr>
            </w:pPr>
            <w:r w:rsidRPr="00693026">
              <w:rPr>
                <w:rFonts w:cs="Arial"/>
                <w:sz w:val="20"/>
              </w:rPr>
              <w:t>77</w:t>
            </w:r>
          </w:p>
        </w:tc>
        <w:tc>
          <w:tcPr>
            <w:tcW w:w="624" w:type="dxa"/>
            <w:tcBorders>
              <w:top w:val="single" w:sz="2" w:space="0" w:color="7F7F7F" w:themeColor="text1" w:themeTint="80"/>
              <w:bottom w:val="nil"/>
            </w:tcBorders>
          </w:tcPr>
          <w:p w14:paraId="68EBADF9" w14:textId="77777777" w:rsidR="005124E9" w:rsidRPr="00693026" w:rsidRDefault="005124E9" w:rsidP="00F827AD">
            <w:pPr>
              <w:spacing w:before="40" w:after="40"/>
              <w:jc w:val="center"/>
              <w:rPr>
                <w:rFonts w:cs="Arial"/>
                <w:sz w:val="20"/>
              </w:rPr>
            </w:pPr>
            <w:r w:rsidRPr="00693026">
              <w:rPr>
                <w:rFonts w:cs="Arial"/>
                <w:sz w:val="20"/>
              </w:rPr>
              <w:t>99</w:t>
            </w:r>
          </w:p>
        </w:tc>
      </w:tr>
      <w:tr w:rsidR="005124E9" w:rsidRPr="00693026" w14:paraId="4B6A3544" w14:textId="77777777" w:rsidTr="00F827AD">
        <w:trPr>
          <w:trHeight w:val="423"/>
          <w:jc w:val="center"/>
        </w:trPr>
        <w:tc>
          <w:tcPr>
            <w:tcW w:w="4704" w:type="dxa"/>
            <w:tcBorders>
              <w:top w:val="nil"/>
              <w:left w:val="single" w:sz="2" w:space="0" w:color="7F7F7F" w:themeColor="text1" w:themeTint="80"/>
              <w:bottom w:val="nil"/>
            </w:tcBorders>
            <w:shd w:val="clear" w:color="auto" w:fill="EAEAEA"/>
          </w:tcPr>
          <w:p w14:paraId="628A9E2F" w14:textId="1965F332" w:rsidR="005124E9" w:rsidRPr="00693026" w:rsidRDefault="008B1775" w:rsidP="00F827AD">
            <w:pPr>
              <w:pStyle w:val="TableQuestion0"/>
            </w:pPr>
            <w:r>
              <w:rPr>
                <w:b/>
              </w:rPr>
              <w:t>23</w:t>
            </w:r>
            <w:r w:rsidR="005124E9" w:rsidRPr="00693026">
              <w:rPr>
                <w:b/>
              </w:rPr>
              <w:t>B.</w:t>
            </w:r>
            <w:r w:rsidR="005124E9" w:rsidRPr="00693026">
              <w:tab/>
              <w:t>Contacted a newspaper, television station, or talk show about a health</w:t>
            </w:r>
            <w:r w:rsidR="005124E9">
              <w:t xml:space="preserve"> issue.</w:t>
            </w:r>
          </w:p>
        </w:tc>
        <w:tc>
          <w:tcPr>
            <w:tcW w:w="624" w:type="dxa"/>
            <w:tcBorders>
              <w:top w:val="nil"/>
              <w:bottom w:val="nil"/>
            </w:tcBorders>
            <w:shd w:val="clear" w:color="auto" w:fill="EAEAEA"/>
          </w:tcPr>
          <w:p w14:paraId="7AE355A0" w14:textId="77777777" w:rsidR="005124E9" w:rsidRPr="00693026" w:rsidRDefault="005124E9" w:rsidP="00F827AD">
            <w:pPr>
              <w:spacing w:before="40" w:after="40"/>
              <w:jc w:val="center"/>
              <w:rPr>
                <w:rFonts w:cs="Arial"/>
                <w:sz w:val="20"/>
              </w:rPr>
            </w:pPr>
            <w:r w:rsidRPr="00693026">
              <w:rPr>
                <w:rFonts w:cs="Arial"/>
                <w:sz w:val="20"/>
              </w:rPr>
              <w:t>1</w:t>
            </w:r>
          </w:p>
        </w:tc>
        <w:tc>
          <w:tcPr>
            <w:tcW w:w="624" w:type="dxa"/>
            <w:tcBorders>
              <w:top w:val="nil"/>
              <w:bottom w:val="nil"/>
            </w:tcBorders>
            <w:shd w:val="clear" w:color="auto" w:fill="EAEAEA"/>
          </w:tcPr>
          <w:p w14:paraId="7E58D22F" w14:textId="77777777" w:rsidR="005124E9" w:rsidRPr="00693026" w:rsidRDefault="005124E9" w:rsidP="00F827AD">
            <w:pPr>
              <w:spacing w:before="40" w:after="40"/>
              <w:jc w:val="center"/>
              <w:rPr>
                <w:rFonts w:cs="Arial"/>
                <w:sz w:val="20"/>
              </w:rPr>
            </w:pPr>
            <w:r w:rsidRPr="00693026">
              <w:rPr>
                <w:rFonts w:cs="Arial"/>
                <w:sz w:val="20"/>
              </w:rPr>
              <w:t>2</w:t>
            </w:r>
          </w:p>
        </w:tc>
        <w:tc>
          <w:tcPr>
            <w:tcW w:w="624" w:type="dxa"/>
            <w:tcBorders>
              <w:top w:val="nil"/>
              <w:bottom w:val="nil"/>
            </w:tcBorders>
            <w:shd w:val="clear" w:color="auto" w:fill="EAEAEA"/>
          </w:tcPr>
          <w:p w14:paraId="3084470B" w14:textId="77777777" w:rsidR="005124E9" w:rsidRPr="00693026" w:rsidRDefault="005124E9" w:rsidP="00F827AD">
            <w:pPr>
              <w:spacing w:before="40" w:after="40"/>
              <w:jc w:val="center"/>
              <w:rPr>
                <w:rFonts w:cs="Arial"/>
                <w:sz w:val="20"/>
              </w:rPr>
            </w:pPr>
            <w:r w:rsidRPr="00693026">
              <w:rPr>
                <w:rFonts w:cs="Arial"/>
                <w:sz w:val="20"/>
              </w:rPr>
              <w:t>77</w:t>
            </w:r>
          </w:p>
        </w:tc>
        <w:tc>
          <w:tcPr>
            <w:tcW w:w="624" w:type="dxa"/>
            <w:tcBorders>
              <w:top w:val="nil"/>
              <w:bottom w:val="nil"/>
            </w:tcBorders>
            <w:shd w:val="clear" w:color="auto" w:fill="EAEAEA"/>
          </w:tcPr>
          <w:p w14:paraId="5DA62F1C" w14:textId="77777777" w:rsidR="005124E9" w:rsidRPr="00693026" w:rsidRDefault="005124E9" w:rsidP="00F827AD">
            <w:pPr>
              <w:spacing w:before="40" w:after="40"/>
              <w:jc w:val="center"/>
              <w:rPr>
                <w:rFonts w:cs="Arial"/>
                <w:sz w:val="20"/>
              </w:rPr>
            </w:pPr>
            <w:r w:rsidRPr="00693026">
              <w:rPr>
                <w:rFonts w:cs="Arial"/>
                <w:sz w:val="20"/>
              </w:rPr>
              <w:t>99</w:t>
            </w:r>
          </w:p>
        </w:tc>
      </w:tr>
      <w:tr w:rsidR="005124E9" w:rsidRPr="00693026" w14:paraId="0E046D6A" w14:textId="77777777" w:rsidTr="00F827AD">
        <w:trPr>
          <w:jc w:val="center"/>
        </w:trPr>
        <w:tc>
          <w:tcPr>
            <w:tcW w:w="4704" w:type="dxa"/>
            <w:tcBorders>
              <w:top w:val="nil"/>
              <w:left w:val="single" w:sz="2" w:space="0" w:color="7F7F7F" w:themeColor="text1" w:themeTint="80"/>
              <w:bottom w:val="nil"/>
            </w:tcBorders>
          </w:tcPr>
          <w:p w14:paraId="448A415A" w14:textId="772F8633" w:rsidR="005124E9" w:rsidRPr="00693026" w:rsidRDefault="008B1775" w:rsidP="00F827AD">
            <w:pPr>
              <w:pStyle w:val="TableQuestion0"/>
            </w:pPr>
            <w:r>
              <w:rPr>
                <w:b/>
              </w:rPr>
              <w:t>23</w:t>
            </w:r>
            <w:r w:rsidR="005124E9" w:rsidRPr="00693026">
              <w:rPr>
                <w:b/>
              </w:rPr>
              <w:t>C.</w:t>
            </w:r>
            <w:r w:rsidR="005124E9" w:rsidRPr="00693026">
              <w:rPr>
                <w:b/>
              </w:rPr>
              <w:tab/>
            </w:r>
            <w:r w:rsidR="005124E9" w:rsidRPr="00693026">
              <w:t>Contacted your representative or other public official about a health issue.</w:t>
            </w:r>
          </w:p>
        </w:tc>
        <w:tc>
          <w:tcPr>
            <w:tcW w:w="624" w:type="dxa"/>
            <w:tcBorders>
              <w:top w:val="nil"/>
              <w:bottom w:val="nil"/>
            </w:tcBorders>
          </w:tcPr>
          <w:p w14:paraId="06F9F6C3" w14:textId="77777777" w:rsidR="005124E9" w:rsidRPr="00693026" w:rsidRDefault="005124E9" w:rsidP="00F827AD">
            <w:pPr>
              <w:spacing w:before="40" w:after="40"/>
              <w:jc w:val="center"/>
              <w:rPr>
                <w:rFonts w:cs="Arial"/>
                <w:sz w:val="20"/>
              </w:rPr>
            </w:pPr>
            <w:r w:rsidRPr="00693026">
              <w:rPr>
                <w:rFonts w:cs="Arial"/>
                <w:sz w:val="20"/>
              </w:rPr>
              <w:t>1</w:t>
            </w:r>
          </w:p>
        </w:tc>
        <w:tc>
          <w:tcPr>
            <w:tcW w:w="624" w:type="dxa"/>
            <w:tcBorders>
              <w:top w:val="nil"/>
              <w:bottom w:val="nil"/>
            </w:tcBorders>
          </w:tcPr>
          <w:p w14:paraId="3E7C3AE1" w14:textId="77777777" w:rsidR="005124E9" w:rsidRPr="00693026" w:rsidRDefault="005124E9" w:rsidP="00F827AD">
            <w:pPr>
              <w:spacing w:before="40" w:after="40"/>
              <w:jc w:val="center"/>
              <w:rPr>
                <w:rFonts w:cs="Arial"/>
                <w:sz w:val="20"/>
              </w:rPr>
            </w:pPr>
            <w:r w:rsidRPr="00693026">
              <w:rPr>
                <w:rFonts w:cs="Arial"/>
                <w:sz w:val="20"/>
              </w:rPr>
              <w:t>2</w:t>
            </w:r>
          </w:p>
        </w:tc>
        <w:tc>
          <w:tcPr>
            <w:tcW w:w="624" w:type="dxa"/>
            <w:tcBorders>
              <w:top w:val="nil"/>
              <w:bottom w:val="nil"/>
            </w:tcBorders>
          </w:tcPr>
          <w:p w14:paraId="3EEBB1BD" w14:textId="77777777" w:rsidR="005124E9" w:rsidRPr="00693026" w:rsidRDefault="005124E9" w:rsidP="00F827AD">
            <w:pPr>
              <w:spacing w:before="40" w:after="40"/>
              <w:jc w:val="center"/>
              <w:rPr>
                <w:rFonts w:cs="Arial"/>
                <w:sz w:val="20"/>
              </w:rPr>
            </w:pPr>
            <w:r w:rsidRPr="00693026">
              <w:rPr>
                <w:rFonts w:cs="Arial"/>
                <w:sz w:val="20"/>
              </w:rPr>
              <w:t>77</w:t>
            </w:r>
          </w:p>
        </w:tc>
        <w:tc>
          <w:tcPr>
            <w:tcW w:w="624" w:type="dxa"/>
            <w:tcBorders>
              <w:top w:val="nil"/>
              <w:bottom w:val="nil"/>
            </w:tcBorders>
          </w:tcPr>
          <w:p w14:paraId="730E7DFE" w14:textId="77777777" w:rsidR="005124E9" w:rsidRPr="00693026" w:rsidRDefault="005124E9" w:rsidP="00F827AD">
            <w:pPr>
              <w:spacing w:before="40" w:after="40"/>
              <w:jc w:val="center"/>
              <w:rPr>
                <w:rFonts w:cs="Arial"/>
                <w:sz w:val="20"/>
              </w:rPr>
            </w:pPr>
            <w:r w:rsidRPr="00693026">
              <w:rPr>
                <w:rFonts w:cs="Arial"/>
                <w:sz w:val="20"/>
              </w:rPr>
              <w:t>99</w:t>
            </w:r>
          </w:p>
        </w:tc>
      </w:tr>
      <w:tr w:rsidR="005124E9" w:rsidRPr="00693026" w14:paraId="2A17B21B" w14:textId="77777777" w:rsidTr="00F827AD">
        <w:trPr>
          <w:jc w:val="center"/>
        </w:trPr>
        <w:tc>
          <w:tcPr>
            <w:tcW w:w="4704" w:type="dxa"/>
            <w:tcBorders>
              <w:top w:val="nil"/>
              <w:left w:val="single" w:sz="2" w:space="0" w:color="7F7F7F" w:themeColor="text1" w:themeTint="80"/>
              <w:bottom w:val="nil"/>
            </w:tcBorders>
            <w:shd w:val="clear" w:color="auto" w:fill="EAEAEA"/>
          </w:tcPr>
          <w:p w14:paraId="5AE643F6" w14:textId="753C45D7" w:rsidR="005124E9" w:rsidRPr="00693026" w:rsidRDefault="008B1775" w:rsidP="00F827AD">
            <w:pPr>
              <w:pStyle w:val="TableQuestion0"/>
            </w:pPr>
            <w:r>
              <w:rPr>
                <w:b/>
              </w:rPr>
              <w:t>23</w:t>
            </w:r>
            <w:r w:rsidR="005124E9" w:rsidRPr="00693026">
              <w:rPr>
                <w:b/>
              </w:rPr>
              <w:t>D.</w:t>
            </w:r>
            <w:r w:rsidR="005124E9" w:rsidRPr="00693026">
              <w:rPr>
                <w:b/>
              </w:rPr>
              <w:tab/>
            </w:r>
            <w:r w:rsidR="005124E9" w:rsidRPr="00693026">
              <w:t xml:space="preserve">Voted for or against a candidate </w:t>
            </w:r>
            <w:r w:rsidR="005124E9">
              <w:t xml:space="preserve">for public office </w:t>
            </w:r>
            <w:r w:rsidR="005124E9" w:rsidRPr="00693026">
              <w:t xml:space="preserve">because of his or her </w:t>
            </w:r>
            <w:r w:rsidR="005124E9">
              <w:t xml:space="preserve">position </w:t>
            </w:r>
            <w:r w:rsidR="005124E9" w:rsidRPr="00693026">
              <w:t>on a health issue</w:t>
            </w:r>
          </w:p>
        </w:tc>
        <w:tc>
          <w:tcPr>
            <w:tcW w:w="624" w:type="dxa"/>
            <w:tcBorders>
              <w:top w:val="nil"/>
              <w:bottom w:val="nil"/>
            </w:tcBorders>
            <w:shd w:val="clear" w:color="auto" w:fill="EAEAEA"/>
          </w:tcPr>
          <w:p w14:paraId="4ECA2702" w14:textId="77777777" w:rsidR="005124E9" w:rsidRPr="00693026" w:rsidRDefault="005124E9" w:rsidP="00F827AD">
            <w:pPr>
              <w:spacing w:before="40" w:after="40"/>
              <w:jc w:val="center"/>
              <w:rPr>
                <w:rFonts w:cs="Arial"/>
                <w:sz w:val="20"/>
              </w:rPr>
            </w:pPr>
            <w:r w:rsidRPr="00693026">
              <w:rPr>
                <w:rFonts w:cs="Arial"/>
                <w:sz w:val="20"/>
              </w:rPr>
              <w:t>1</w:t>
            </w:r>
          </w:p>
        </w:tc>
        <w:tc>
          <w:tcPr>
            <w:tcW w:w="624" w:type="dxa"/>
            <w:tcBorders>
              <w:top w:val="nil"/>
              <w:bottom w:val="nil"/>
            </w:tcBorders>
            <w:shd w:val="clear" w:color="auto" w:fill="EAEAEA"/>
          </w:tcPr>
          <w:p w14:paraId="3C474E1F" w14:textId="77777777" w:rsidR="005124E9" w:rsidRPr="00693026" w:rsidRDefault="005124E9" w:rsidP="00F827AD">
            <w:pPr>
              <w:spacing w:before="40" w:after="40"/>
              <w:jc w:val="center"/>
              <w:rPr>
                <w:rFonts w:cs="Arial"/>
                <w:sz w:val="20"/>
              </w:rPr>
            </w:pPr>
            <w:r w:rsidRPr="00693026">
              <w:rPr>
                <w:rFonts w:cs="Arial"/>
                <w:sz w:val="20"/>
              </w:rPr>
              <w:t>2</w:t>
            </w:r>
          </w:p>
        </w:tc>
        <w:tc>
          <w:tcPr>
            <w:tcW w:w="624" w:type="dxa"/>
            <w:tcBorders>
              <w:top w:val="nil"/>
              <w:bottom w:val="nil"/>
            </w:tcBorders>
            <w:shd w:val="clear" w:color="auto" w:fill="EAEAEA"/>
          </w:tcPr>
          <w:p w14:paraId="168CBF4D" w14:textId="77777777" w:rsidR="005124E9" w:rsidRPr="00693026" w:rsidRDefault="005124E9" w:rsidP="00F827AD">
            <w:pPr>
              <w:spacing w:before="40" w:after="40"/>
              <w:jc w:val="center"/>
              <w:rPr>
                <w:rFonts w:cs="Arial"/>
                <w:sz w:val="20"/>
              </w:rPr>
            </w:pPr>
            <w:r w:rsidRPr="00693026">
              <w:rPr>
                <w:rFonts w:cs="Arial"/>
                <w:sz w:val="20"/>
              </w:rPr>
              <w:t>77</w:t>
            </w:r>
          </w:p>
        </w:tc>
        <w:tc>
          <w:tcPr>
            <w:tcW w:w="624" w:type="dxa"/>
            <w:tcBorders>
              <w:top w:val="nil"/>
              <w:bottom w:val="nil"/>
            </w:tcBorders>
            <w:shd w:val="clear" w:color="auto" w:fill="EAEAEA"/>
          </w:tcPr>
          <w:p w14:paraId="30939DC1" w14:textId="77777777" w:rsidR="005124E9" w:rsidRPr="00693026" w:rsidRDefault="005124E9" w:rsidP="00F827AD">
            <w:pPr>
              <w:spacing w:before="40" w:after="40"/>
              <w:jc w:val="center"/>
              <w:rPr>
                <w:rFonts w:cs="Arial"/>
                <w:sz w:val="20"/>
              </w:rPr>
            </w:pPr>
            <w:r w:rsidRPr="00693026">
              <w:rPr>
                <w:rFonts w:cs="Arial"/>
                <w:sz w:val="20"/>
              </w:rPr>
              <w:t>99</w:t>
            </w:r>
          </w:p>
        </w:tc>
      </w:tr>
      <w:tr w:rsidR="005124E9" w:rsidRPr="00693026" w14:paraId="7ADB829B" w14:textId="77777777" w:rsidTr="00F827AD">
        <w:trPr>
          <w:trHeight w:val="558"/>
          <w:jc w:val="center"/>
        </w:trPr>
        <w:tc>
          <w:tcPr>
            <w:tcW w:w="4704" w:type="dxa"/>
            <w:tcBorders>
              <w:top w:val="nil"/>
              <w:left w:val="single" w:sz="2" w:space="0" w:color="7F7F7F" w:themeColor="text1" w:themeTint="80"/>
              <w:bottom w:val="single" w:sz="4" w:space="0" w:color="auto"/>
            </w:tcBorders>
          </w:tcPr>
          <w:p w14:paraId="6A188A1A" w14:textId="245037ED" w:rsidR="005124E9" w:rsidRPr="00693026" w:rsidRDefault="008B1775" w:rsidP="00F827AD">
            <w:pPr>
              <w:pStyle w:val="TableQuestion0"/>
            </w:pPr>
            <w:r>
              <w:rPr>
                <w:b/>
              </w:rPr>
              <w:t>23</w:t>
            </w:r>
            <w:r w:rsidR="005124E9" w:rsidRPr="00693026">
              <w:rPr>
                <w:b/>
              </w:rPr>
              <w:t>E.</w:t>
            </w:r>
            <w:r w:rsidR="005124E9" w:rsidRPr="00693026">
              <w:rPr>
                <w:b/>
              </w:rPr>
              <w:tab/>
            </w:r>
            <w:r w:rsidR="005124E9" w:rsidRPr="00693026">
              <w:t>Participated in a forum or town meeting about a health issue.</w:t>
            </w:r>
          </w:p>
        </w:tc>
        <w:tc>
          <w:tcPr>
            <w:tcW w:w="624" w:type="dxa"/>
            <w:tcBorders>
              <w:top w:val="nil"/>
              <w:bottom w:val="single" w:sz="4" w:space="0" w:color="auto"/>
            </w:tcBorders>
          </w:tcPr>
          <w:p w14:paraId="4A76EE8C" w14:textId="77777777" w:rsidR="005124E9" w:rsidRPr="00693026" w:rsidRDefault="005124E9" w:rsidP="00F827AD">
            <w:pPr>
              <w:spacing w:before="40" w:after="40"/>
              <w:jc w:val="center"/>
              <w:rPr>
                <w:rFonts w:cs="Arial"/>
                <w:sz w:val="20"/>
              </w:rPr>
            </w:pPr>
            <w:r w:rsidRPr="00693026">
              <w:rPr>
                <w:rFonts w:cs="Arial"/>
                <w:sz w:val="20"/>
              </w:rPr>
              <w:t>1</w:t>
            </w:r>
          </w:p>
        </w:tc>
        <w:tc>
          <w:tcPr>
            <w:tcW w:w="624" w:type="dxa"/>
            <w:tcBorders>
              <w:top w:val="nil"/>
              <w:bottom w:val="single" w:sz="4" w:space="0" w:color="auto"/>
            </w:tcBorders>
          </w:tcPr>
          <w:p w14:paraId="4FAA484D" w14:textId="77777777" w:rsidR="005124E9" w:rsidRPr="00693026" w:rsidRDefault="005124E9" w:rsidP="00F827AD">
            <w:pPr>
              <w:spacing w:before="40" w:after="40"/>
              <w:jc w:val="center"/>
              <w:rPr>
                <w:rFonts w:cs="Arial"/>
                <w:sz w:val="20"/>
              </w:rPr>
            </w:pPr>
            <w:r w:rsidRPr="00693026">
              <w:rPr>
                <w:rFonts w:cs="Arial"/>
                <w:sz w:val="20"/>
              </w:rPr>
              <w:t>2</w:t>
            </w:r>
          </w:p>
        </w:tc>
        <w:tc>
          <w:tcPr>
            <w:tcW w:w="624" w:type="dxa"/>
            <w:tcBorders>
              <w:top w:val="nil"/>
              <w:bottom w:val="single" w:sz="4" w:space="0" w:color="auto"/>
            </w:tcBorders>
          </w:tcPr>
          <w:p w14:paraId="52A48AD6" w14:textId="77777777" w:rsidR="005124E9" w:rsidRPr="00693026" w:rsidRDefault="005124E9" w:rsidP="00F827AD">
            <w:pPr>
              <w:spacing w:before="40" w:after="40"/>
              <w:jc w:val="center"/>
              <w:rPr>
                <w:rFonts w:cs="Arial"/>
                <w:sz w:val="20"/>
              </w:rPr>
            </w:pPr>
            <w:r w:rsidRPr="00693026">
              <w:rPr>
                <w:rFonts w:cs="Arial"/>
                <w:sz w:val="20"/>
              </w:rPr>
              <w:t>77</w:t>
            </w:r>
          </w:p>
        </w:tc>
        <w:tc>
          <w:tcPr>
            <w:tcW w:w="624" w:type="dxa"/>
            <w:tcBorders>
              <w:top w:val="nil"/>
              <w:bottom w:val="single" w:sz="4" w:space="0" w:color="auto"/>
            </w:tcBorders>
          </w:tcPr>
          <w:p w14:paraId="0D6F1DEB" w14:textId="77777777" w:rsidR="005124E9" w:rsidRPr="00693026" w:rsidRDefault="005124E9" w:rsidP="00F827AD">
            <w:pPr>
              <w:spacing w:before="40" w:after="40"/>
              <w:jc w:val="center"/>
              <w:rPr>
                <w:rFonts w:cs="Arial"/>
                <w:sz w:val="20"/>
              </w:rPr>
            </w:pPr>
            <w:r w:rsidRPr="00693026">
              <w:rPr>
                <w:rFonts w:cs="Arial"/>
                <w:sz w:val="20"/>
              </w:rPr>
              <w:t>99</w:t>
            </w:r>
          </w:p>
        </w:tc>
      </w:tr>
    </w:tbl>
    <w:p w14:paraId="6223F030" w14:textId="06EC64BC" w:rsidR="00D250A8" w:rsidRPr="00A7484F" w:rsidRDefault="007D591C" w:rsidP="005124E9">
      <w:pPr>
        <w:spacing w:after="200" w:line="276" w:lineRule="auto"/>
        <w:rPr>
          <w:sz w:val="22"/>
          <w:szCs w:val="22"/>
        </w:rPr>
      </w:pPr>
      <w:r w:rsidRPr="00A7484F">
        <w:rPr>
          <w:sz w:val="22"/>
          <w:szCs w:val="22"/>
        </w:rPr>
        <w:t xml:space="preserve">Source: </w:t>
      </w:r>
      <w:proofErr w:type="spellStart"/>
      <w:r w:rsidRPr="00A7484F">
        <w:rPr>
          <w:sz w:val="22"/>
          <w:szCs w:val="22"/>
        </w:rPr>
        <w:t>Blendon</w:t>
      </w:r>
      <w:proofErr w:type="spellEnd"/>
      <w:r w:rsidRPr="00A7484F">
        <w:rPr>
          <w:sz w:val="22"/>
          <w:szCs w:val="22"/>
        </w:rPr>
        <w:t>, HSPH</w:t>
      </w:r>
    </w:p>
    <w:p w14:paraId="6914184A" w14:textId="77777777" w:rsidR="00002E0E" w:rsidRPr="00693026" w:rsidRDefault="00002E0E" w:rsidP="005124E9">
      <w:pPr>
        <w:spacing w:after="200" w:line="276" w:lineRule="auto"/>
        <w:rPr>
          <w:b/>
          <w:sz w:val="22"/>
          <w:szCs w:val="22"/>
        </w:rPr>
      </w:pPr>
    </w:p>
    <w:p w14:paraId="58C033CA" w14:textId="77777777" w:rsidR="005124E9" w:rsidRPr="00693026" w:rsidRDefault="005124E9" w:rsidP="008B1775">
      <w:pPr>
        <w:pStyle w:val="Question-Indented"/>
        <w:numPr>
          <w:ilvl w:val="0"/>
          <w:numId w:val="1"/>
        </w:numPr>
        <w:tabs>
          <w:tab w:val="clear" w:pos="1080"/>
        </w:tabs>
      </w:pPr>
      <w:r w:rsidRPr="00693026">
        <w:t>Thinking about the past 12 months, have you spent time participating in any sort of health-related volunteer or charitable activity in your community</w:t>
      </w:r>
      <w:r>
        <w:t>, or is this something you have not done</w:t>
      </w:r>
      <w:r w:rsidRPr="00693026">
        <w:t>?</w:t>
      </w:r>
    </w:p>
    <w:tbl>
      <w:tblPr>
        <w:tblW w:w="8496" w:type="dxa"/>
        <w:tblInd w:w="1116" w:type="dxa"/>
        <w:tblBorders>
          <w:top w:val="single" w:sz="4" w:space="0" w:color="777777"/>
          <w:left w:val="single" w:sz="4" w:space="0" w:color="777777"/>
          <w:bottom w:val="single" w:sz="4" w:space="0" w:color="777777"/>
          <w:right w:val="single" w:sz="4" w:space="0" w:color="777777"/>
        </w:tblBorders>
        <w:tblLayout w:type="fixed"/>
        <w:tblCellMar>
          <w:left w:w="36" w:type="dxa"/>
          <w:right w:w="36" w:type="dxa"/>
        </w:tblCellMar>
        <w:tblLook w:val="0000" w:firstRow="0" w:lastRow="0" w:firstColumn="0" w:lastColumn="0" w:noHBand="0" w:noVBand="0"/>
      </w:tblPr>
      <w:tblGrid>
        <w:gridCol w:w="8496"/>
      </w:tblGrid>
      <w:tr w:rsidR="005124E9" w:rsidRPr="00693026" w14:paraId="00C65772" w14:textId="77777777" w:rsidTr="00F827AD">
        <w:trPr>
          <w:cantSplit/>
        </w:trPr>
        <w:tc>
          <w:tcPr>
            <w:tcW w:w="8496" w:type="dxa"/>
            <w:shd w:val="clear" w:color="auto" w:fill="auto"/>
          </w:tcPr>
          <w:p w14:paraId="608F9EA7" w14:textId="507D3BF3" w:rsidR="005124E9" w:rsidRPr="00693026" w:rsidRDefault="005124E9" w:rsidP="00F827AD">
            <w:pPr>
              <w:pStyle w:val="QuestionResponse-Indented"/>
            </w:pPr>
            <w:r w:rsidRPr="00693026">
              <w:rPr>
                <w:smallCaps w:val="0"/>
              </w:rPr>
              <w:t>Yes</w:t>
            </w:r>
            <w:r w:rsidR="007344ED">
              <w:rPr>
                <w:smallCaps w:val="0"/>
              </w:rPr>
              <w:t>, have spent time</w:t>
            </w:r>
            <w:r>
              <w:rPr>
                <w:smallCaps w:val="0"/>
              </w:rPr>
              <w:t xml:space="preserve"> </w:t>
            </w:r>
            <w:r w:rsidRPr="00693026">
              <w:tab/>
              <w:t>1</w:t>
            </w:r>
            <w:r w:rsidRPr="00693026">
              <w:tab/>
            </w:r>
          </w:p>
        </w:tc>
      </w:tr>
      <w:tr w:rsidR="005124E9" w:rsidRPr="00693026" w14:paraId="52B75E3C" w14:textId="77777777" w:rsidTr="00F827AD">
        <w:trPr>
          <w:cantSplit/>
        </w:trPr>
        <w:tc>
          <w:tcPr>
            <w:tcW w:w="8496" w:type="dxa"/>
          </w:tcPr>
          <w:p w14:paraId="54155DAB" w14:textId="6F71CB77" w:rsidR="005124E9" w:rsidRPr="00693026" w:rsidRDefault="005124E9" w:rsidP="00F827AD">
            <w:pPr>
              <w:pStyle w:val="QuestionResponse-Indented"/>
              <w:rPr>
                <w:smallCaps w:val="0"/>
              </w:rPr>
            </w:pPr>
            <w:r w:rsidRPr="00693026">
              <w:rPr>
                <w:smallCaps w:val="0"/>
              </w:rPr>
              <w:t>No</w:t>
            </w:r>
            <w:r w:rsidR="007344ED">
              <w:rPr>
                <w:smallCaps w:val="0"/>
              </w:rPr>
              <w:t>, have not spent time</w:t>
            </w:r>
            <w:r w:rsidRPr="00693026">
              <w:rPr>
                <w:smallCaps w:val="0"/>
              </w:rPr>
              <w:t xml:space="preserve"> </w:t>
            </w:r>
            <w:r w:rsidRPr="00693026">
              <w:tab/>
              <w:t>2</w:t>
            </w:r>
          </w:p>
        </w:tc>
      </w:tr>
      <w:tr w:rsidR="005124E9" w:rsidRPr="00693026" w14:paraId="25881A70" w14:textId="77777777" w:rsidTr="00F827AD">
        <w:trPr>
          <w:cantSplit/>
        </w:trPr>
        <w:tc>
          <w:tcPr>
            <w:tcW w:w="8496" w:type="dxa"/>
          </w:tcPr>
          <w:p w14:paraId="5FA7056D" w14:textId="77777777" w:rsidR="005124E9" w:rsidRPr="00693026" w:rsidRDefault="005124E9" w:rsidP="00F827AD">
            <w:pPr>
              <w:pStyle w:val="QuestionResponse-Indented"/>
            </w:pPr>
            <w:r w:rsidRPr="00693026">
              <w:rPr>
                <w:smallCaps w:val="0"/>
              </w:rPr>
              <w:t>Don’t know</w:t>
            </w:r>
            <w:r w:rsidRPr="00693026">
              <w:tab/>
              <w:t>77</w:t>
            </w:r>
            <w:r w:rsidRPr="00693026">
              <w:tab/>
            </w:r>
            <w:r w:rsidRPr="00693026">
              <w:rPr>
                <w:b/>
              </w:rPr>
              <w:br/>
            </w:r>
            <w:r w:rsidRPr="00693026">
              <w:rPr>
                <w:smallCaps w:val="0"/>
              </w:rPr>
              <w:t>Refused</w:t>
            </w:r>
            <w:r w:rsidRPr="00693026">
              <w:tab/>
              <w:t>99</w:t>
            </w:r>
            <w:r w:rsidRPr="00693026">
              <w:tab/>
            </w:r>
          </w:p>
        </w:tc>
      </w:tr>
    </w:tbl>
    <w:p w14:paraId="716B0D7B" w14:textId="77777777" w:rsidR="005124E9" w:rsidRPr="00693026" w:rsidRDefault="005124E9" w:rsidP="005124E9">
      <w:pPr>
        <w:pStyle w:val="Questionspacer"/>
        <w:shd w:val="clear" w:color="auto" w:fill="FFFFFF" w:themeFill="background1"/>
        <w:spacing w:after="240"/>
        <w:rPr>
          <w:sz w:val="22"/>
          <w:szCs w:val="22"/>
        </w:rPr>
      </w:pPr>
    </w:p>
    <w:p w14:paraId="32F11CDF" w14:textId="77777777" w:rsidR="005124E9" w:rsidRPr="00693026" w:rsidRDefault="005124E9" w:rsidP="005124E9">
      <w:pPr>
        <w:pStyle w:val="Questionspacer"/>
        <w:shd w:val="clear" w:color="auto" w:fill="FFFFFF" w:themeFill="background1"/>
        <w:spacing w:after="240"/>
        <w:rPr>
          <w:sz w:val="22"/>
          <w:szCs w:val="22"/>
        </w:rPr>
      </w:pPr>
      <w:r w:rsidRPr="00693026">
        <w:rPr>
          <w:sz w:val="22"/>
          <w:szCs w:val="22"/>
        </w:rPr>
        <w:t xml:space="preserve">Source: Harvard School of Public Health </w:t>
      </w:r>
    </w:p>
    <w:p w14:paraId="66ED7425" w14:textId="77777777" w:rsidR="005124E9" w:rsidRPr="00693026" w:rsidRDefault="005124E9" w:rsidP="008B1775">
      <w:pPr>
        <w:pStyle w:val="Question-Indented"/>
        <w:numPr>
          <w:ilvl w:val="0"/>
          <w:numId w:val="1"/>
        </w:numPr>
        <w:tabs>
          <w:tab w:val="clear" w:pos="1080"/>
        </w:tabs>
      </w:pPr>
      <w:r w:rsidRPr="00693026">
        <w:t xml:space="preserve">Thinking about the past 12 months, have you </w:t>
      </w:r>
      <w:r>
        <w:t>donated money to any sort</w:t>
      </w:r>
      <w:r w:rsidRPr="00693026">
        <w:t xml:space="preserve"> of health-related volunteer or charitable </w:t>
      </w:r>
      <w:r>
        <w:t xml:space="preserve">group </w:t>
      </w:r>
      <w:r w:rsidRPr="00693026">
        <w:t xml:space="preserve">in your community, or </w:t>
      </w:r>
      <w:r>
        <w:t xml:space="preserve">is this something you </w:t>
      </w:r>
      <w:r w:rsidRPr="00693026">
        <w:t>have</w:t>
      </w:r>
      <w:r>
        <w:t xml:space="preserve"> not done</w:t>
      </w:r>
      <w:r w:rsidRPr="00693026">
        <w:t>?</w:t>
      </w:r>
    </w:p>
    <w:tbl>
      <w:tblPr>
        <w:tblW w:w="8496" w:type="dxa"/>
        <w:tblInd w:w="1116" w:type="dxa"/>
        <w:tblBorders>
          <w:top w:val="single" w:sz="4" w:space="0" w:color="777777"/>
          <w:left w:val="single" w:sz="4" w:space="0" w:color="777777"/>
          <w:bottom w:val="single" w:sz="4" w:space="0" w:color="777777"/>
          <w:right w:val="single" w:sz="4" w:space="0" w:color="777777"/>
        </w:tblBorders>
        <w:tblLayout w:type="fixed"/>
        <w:tblCellMar>
          <w:left w:w="36" w:type="dxa"/>
          <w:right w:w="36" w:type="dxa"/>
        </w:tblCellMar>
        <w:tblLook w:val="0000" w:firstRow="0" w:lastRow="0" w:firstColumn="0" w:lastColumn="0" w:noHBand="0" w:noVBand="0"/>
      </w:tblPr>
      <w:tblGrid>
        <w:gridCol w:w="8496"/>
      </w:tblGrid>
      <w:tr w:rsidR="005124E9" w:rsidRPr="00693026" w14:paraId="5B534D3A" w14:textId="77777777" w:rsidTr="00F827AD">
        <w:trPr>
          <w:cantSplit/>
        </w:trPr>
        <w:tc>
          <w:tcPr>
            <w:tcW w:w="8496" w:type="dxa"/>
            <w:shd w:val="clear" w:color="auto" w:fill="auto"/>
          </w:tcPr>
          <w:p w14:paraId="3E8DA72D" w14:textId="25D8C171" w:rsidR="005124E9" w:rsidRPr="00693026" w:rsidRDefault="005124E9" w:rsidP="008728BC">
            <w:pPr>
              <w:pStyle w:val="QuestionResponse-Indented"/>
            </w:pPr>
            <w:r w:rsidRPr="00693026">
              <w:rPr>
                <w:smallCaps w:val="0"/>
              </w:rPr>
              <w:t>Yes</w:t>
            </w:r>
            <w:r w:rsidR="007344ED">
              <w:rPr>
                <w:smallCaps w:val="0"/>
              </w:rPr>
              <w:t xml:space="preserve">, have </w:t>
            </w:r>
            <w:r w:rsidR="008728BC">
              <w:rPr>
                <w:smallCaps w:val="0"/>
              </w:rPr>
              <w:t>donated</w:t>
            </w:r>
            <w:r>
              <w:rPr>
                <w:smallCaps w:val="0"/>
              </w:rPr>
              <w:t xml:space="preserve"> </w:t>
            </w:r>
            <w:r w:rsidRPr="00693026">
              <w:tab/>
              <w:t>1</w:t>
            </w:r>
            <w:r w:rsidRPr="00693026">
              <w:tab/>
            </w:r>
          </w:p>
        </w:tc>
      </w:tr>
      <w:tr w:rsidR="005124E9" w:rsidRPr="00693026" w14:paraId="4C7A2AE9" w14:textId="77777777" w:rsidTr="00F827AD">
        <w:trPr>
          <w:cantSplit/>
        </w:trPr>
        <w:tc>
          <w:tcPr>
            <w:tcW w:w="8496" w:type="dxa"/>
          </w:tcPr>
          <w:p w14:paraId="25C688C8" w14:textId="6BA875B1" w:rsidR="005124E9" w:rsidRPr="00693026" w:rsidRDefault="005124E9" w:rsidP="00F827AD">
            <w:pPr>
              <w:pStyle w:val="QuestionResponse-Indented"/>
              <w:rPr>
                <w:smallCaps w:val="0"/>
              </w:rPr>
            </w:pPr>
            <w:r w:rsidRPr="00693026">
              <w:rPr>
                <w:smallCaps w:val="0"/>
              </w:rPr>
              <w:t>No</w:t>
            </w:r>
            <w:r w:rsidR="007344ED">
              <w:rPr>
                <w:smallCaps w:val="0"/>
              </w:rPr>
              <w:t xml:space="preserve">, have not </w:t>
            </w:r>
            <w:r w:rsidR="008728BC">
              <w:rPr>
                <w:smallCaps w:val="0"/>
              </w:rPr>
              <w:t>donated</w:t>
            </w:r>
            <w:r w:rsidRPr="00693026">
              <w:rPr>
                <w:smallCaps w:val="0"/>
              </w:rPr>
              <w:t xml:space="preserve"> </w:t>
            </w:r>
            <w:r w:rsidRPr="00693026">
              <w:tab/>
              <w:t>2</w:t>
            </w:r>
          </w:p>
        </w:tc>
      </w:tr>
      <w:tr w:rsidR="005124E9" w:rsidRPr="00693026" w14:paraId="25873455" w14:textId="77777777" w:rsidTr="00F827AD">
        <w:trPr>
          <w:cantSplit/>
        </w:trPr>
        <w:tc>
          <w:tcPr>
            <w:tcW w:w="8496" w:type="dxa"/>
          </w:tcPr>
          <w:p w14:paraId="05CD06B6" w14:textId="77777777" w:rsidR="005124E9" w:rsidRPr="00693026" w:rsidRDefault="005124E9" w:rsidP="00F827AD">
            <w:pPr>
              <w:pStyle w:val="QuestionResponse-Indented"/>
            </w:pPr>
            <w:r w:rsidRPr="00693026">
              <w:rPr>
                <w:smallCaps w:val="0"/>
              </w:rPr>
              <w:t>Don’t know</w:t>
            </w:r>
            <w:r w:rsidRPr="00693026">
              <w:tab/>
              <w:t>77</w:t>
            </w:r>
            <w:r w:rsidRPr="00693026">
              <w:tab/>
            </w:r>
            <w:r w:rsidRPr="00693026">
              <w:rPr>
                <w:b/>
              </w:rPr>
              <w:br/>
            </w:r>
            <w:r w:rsidRPr="00693026">
              <w:rPr>
                <w:smallCaps w:val="0"/>
              </w:rPr>
              <w:t>Refused</w:t>
            </w:r>
            <w:r w:rsidRPr="00693026">
              <w:tab/>
              <w:t>99</w:t>
            </w:r>
            <w:r w:rsidRPr="00693026">
              <w:tab/>
            </w:r>
          </w:p>
        </w:tc>
      </w:tr>
    </w:tbl>
    <w:p w14:paraId="52582CA1" w14:textId="7AB7B219" w:rsidR="005124E9" w:rsidRDefault="005124E9" w:rsidP="00D36527">
      <w:pPr>
        <w:spacing w:after="200" w:line="276" w:lineRule="auto"/>
        <w:rPr>
          <w:sz w:val="22"/>
          <w:szCs w:val="22"/>
        </w:rPr>
      </w:pPr>
      <w:r w:rsidRPr="00693026">
        <w:rPr>
          <w:sz w:val="22"/>
          <w:szCs w:val="22"/>
        </w:rPr>
        <w:t xml:space="preserve">Source: </w:t>
      </w:r>
      <w:r>
        <w:rPr>
          <w:sz w:val="22"/>
          <w:szCs w:val="22"/>
        </w:rPr>
        <w:t xml:space="preserve">Modified from </w:t>
      </w:r>
      <w:r w:rsidRPr="00693026">
        <w:rPr>
          <w:sz w:val="22"/>
          <w:szCs w:val="22"/>
        </w:rPr>
        <w:t xml:space="preserve">Harvard School of Public Health </w:t>
      </w:r>
    </w:p>
    <w:p w14:paraId="743860BD" w14:textId="77777777" w:rsidR="00D36527" w:rsidRDefault="00D36527" w:rsidP="00D36527">
      <w:pPr>
        <w:spacing w:after="200" w:line="276" w:lineRule="auto"/>
        <w:rPr>
          <w:sz w:val="22"/>
          <w:szCs w:val="22"/>
        </w:rPr>
      </w:pPr>
    </w:p>
    <w:p w14:paraId="31E43603" w14:textId="77777777" w:rsidR="00D36527" w:rsidRPr="00693026" w:rsidRDefault="00D36527" w:rsidP="00D36527">
      <w:pPr>
        <w:spacing w:after="200" w:line="276" w:lineRule="auto"/>
        <w:rPr>
          <w:sz w:val="22"/>
          <w:szCs w:val="22"/>
        </w:rPr>
      </w:pPr>
    </w:p>
    <w:p w14:paraId="7F8DCA2B" w14:textId="15240892" w:rsidR="003D1982" w:rsidRPr="00593C1D" w:rsidRDefault="003D1982" w:rsidP="003D1982">
      <w:pPr>
        <w:pStyle w:val="Heading1"/>
        <w:rPr>
          <w:rFonts w:cs="Arial"/>
          <w:color w:val="FFFFFF" w:themeColor="background1"/>
        </w:rPr>
      </w:pPr>
      <w:r w:rsidRPr="00593C1D">
        <w:rPr>
          <w:rFonts w:cs="Arial"/>
          <w:color w:val="FFFFFF" w:themeColor="background1"/>
        </w:rPr>
        <w:lastRenderedPageBreak/>
        <w:t>Voting Frequency</w:t>
      </w:r>
      <w:r w:rsidR="00876B47" w:rsidRPr="00593C1D">
        <w:rPr>
          <w:rFonts w:cs="Arial"/>
          <w:color w:val="FFFFFF" w:themeColor="background1"/>
        </w:rPr>
        <w:t xml:space="preserve"> </w:t>
      </w:r>
    </w:p>
    <w:p w14:paraId="7D91C249" w14:textId="77777777" w:rsidR="003D1982" w:rsidRDefault="003D1982" w:rsidP="003D1982">
      <w:pPr>
        <w:ind w:left="360"/>
        <w:rPr>
          <w:rFonts w:cs="Arial"/>
        </w:rPr>
      </w:pPr>
    </w:p>
    <w:p w14:paraId="5BD775A9" w14:textId="03C64CF1" w:rsidR="003D1982" w:rsidRPr="00693026" w:rsidRDefault="003D1982" w:rsidP="008B1775">
      <w:pPr>
        <w:pStyle w:val="Question"/>
        <w:numPr>
          <w:ilvl w:val="0"/>
          <w:numId w:val="1"/>
        </w:numPr>
        <w:tabs>
          <w:tab w:val="clear" w:pos="504"/>
          <w:tab w:val="left" w:pos="360"/>
        </w:tabs>
        <w:rPr>
          <w:rFonts w:cs="Arial"/>
        </w:rPr>
      </w:pPr>
      <w:r>
        <w:t xml:space="preserve">Many people are not registered to vote because they are too busy </w:t>
      </w:r>
      <w:r w:rsidR="001A30B7">
        <w:t xml:space="preserve">or </w:t>
      </w:r>
      <w:r>
        <w:t>move around often. Are you now registered to vote in your election district or not?</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69DA9DFB" w14:textId="77777777" w:rsidTr="00187CB9">
        <w:trPr>
          <w:cantSplit/>
          <w:jc w:val="center"/>
        </w:trPr>
        <w:tc>
          <w:tcPr>
            <w:tcW w:w="9072" w:type="dxa"/>
            <w:shd w:val="clear" w:color="auto" w:fill="auto"/>
          </w:tcPr>
          <w:p w14:paraId="73C9BA12" w14:textId="77777777" w:rsidR="003D1982" w:rsidRDefault="003D1982" w:rsidP="00187CB9">
            <w:pPr>
              <w:pStyle w:val="Questionresponse"/>
              <w:tabs>
                <w:tab w:val="clear" w:pos="5760"/>
                <w:tab w:val="clear" w:pos="5940"/>
                <w:tab w:val="right" w:leader="dot" w:pos="7560"/>
                <w:tab w:val="left" w:pos="7920"/>
              </w:tabs>
            </w:pPr>
            <w:r>
              <w:rPr>
                <w:smallCaps w:val="0"/>
              </w:rPr>
              <w:t>Registered</w:t>
            </w:r>
            <w:r w:rsidRPr="00693026">
              <w:tab/>
              <w:t>1</w:t>
            </w:r>
            <w:r w:rsidRPr="00693026">
              <w:tab/>
            </w:r>
          </w:p>
          <w:p w14:paraId="1CF4310A" w14:textId="77777777" w:rsidR="003D1982" w:rsidRDefault="003D1982" w:rsidP="00187CB9">
            <w:pPr>
              <w:pStyle w:val="Questionresponse"/>
              <w:tabs>
                <w:tab w:val="clear" w:pos="5760"/>
                <w:tab w:val="clear" w:pos="5940"/>
                <w:tab w:val="right" w:leader="dot" w:pos="7560"/>
                <w:tab w:val="left" w:pos="7920"/>
              </w:tabs>
            </w:pPr>
            <w:r>
              <w:rPr>
                <w:smallCaps w:val="0"/>
              </w:rPr>
              <w:t>Not registered</w:t>
            </w:r>
            <w:r>
              <w:tab/>
              <w:t xml:space="preserve">2 </w:t>
            </w:r>
            <w:r w:rsidRPr="00693026">
              <w:tab/>
            </w:r>
          </w:p>
          <w:p w14:paraId="5F0A00B5" w14:textId="77777777" w:rsidR="003D1982" w:rsidRDefault="003D1982" w:rsidP="00187CB9">
            <w:pPr>
              <w:pStyle w:val="Questionresponse"/>
              <w:tabs>
                <w:tab w:val="clear" w:pos="5760"/>
                <w:tab w:val="clear" w:pos="5940"/>
                <w:tab w:val="right" w:leader="dot" w:pos="7560"/>
                <w:tab w:val="left" w:pos="7920"/>
              </w:tabs>
            </w:pPr>
            <w:r>
              <w:rPr>
                <w:smallCaps w:val="0"/>
              </w:rPr>
              <w:t>Don’t know</w:t>
            </w:r>
            <w:r>
              <w:tab/>
              <w:t>77</w:t>
            </w:r>
          </w:p>
          <w:p w14:paraId="1DCA02D0"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02EB9DC6" w14:textId="77777777" w:rsidR="003D1982" w:rsidRDefault="003D1982" w:rsidP="003D1982">
      <w:pPr>
        <w:rPr>
          <w:rFonts w:cs="Arial"/>
        </w:rPr>
      </w:pPr>
    </w:p>
    <w:p w14:paraId="24106483" w14:textId="69826F6C" w:rsidR="003D1982" w:rsidRPr="00693026" w:rsidRDefault="008B1775" w:rsidP="003D1982">
      <w:pPr>
        <w:pStyle w:val="Question"/>
        <w:tabs>
          <w:tab w:val="clear" w:pos="504"/>
          <w:tab w:val="left" w:pos="360"/>
        </w:tabs>
        <w:ind w:left="1080" w:firstLine="0"/>
        <w:rPr>
          <w:rFonts w:cs="Arial"/>
        </w:rPr>
      </w:pPr>
      <w:r>
        <w:rPr>
          <w:b/>
        </w:rPr>
        <w:t>26</w:t>
      </w:r>
      <w:r w:rsidR="003D1982" w:rsidRPr="00A7667C">
        <w:rPr>
          <w:b/>
        </w:rPr>
        <w:t>a</w:t>
      </w:r>
      <w:r w:rsidR="003D1982">
        <w:t>.</w:t>
      </w:r>
      <w:r w:rsidR="007F5C09">
        <w:t xml:space="preserve"> [IF “Registered” IN QUESTION </w:t>
      </w:r>
      <w:r w:rsidR="00C11E2E">
        <w:t>26</w:t>
      </w:r>
      <w:r w:rsidR="003D1982">
        <w:t>] Most people don’t vote in all elections. Can you tell me how often you vote in local and national elections? (READ AND SELECT ONE RESPONSE)</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7F9FEFC2" w14:textId="77777777" w:rsidTr="00187CB9">
        <w:trPr>
          <w:cantSplit/>
          <w:jc w:val="center"/>
        </w:trPr>
        <w:tc>
          <w:tcPr>
            <w:tcW w:w="9072" w:type="dxa"/>
            <w:shd w:val="clear" w:color="auto" w:fill="auto"/>
          </w:tcPr>
          <w:p w14:paraId="23ECB62F" w14:textId="4BF97313" w:rsidR="003D1982" w:rsidRDefault="00C11E2E" w:rsidP="00187CB9">
            <w:pPr>
              <w:pStyle w:val="Questionresponse"/>
              <w:tabs>
                <w:tab w:val="clear" w:pos="5760"/>
                <w:tab w:val="clear" w:pos="5940"/>
                <w:tab w:val="right" w:leader="dot" w:pos="7560"/>
                <w:tab w:val="left" w:pos="7920"/>
              </w:tabs>
            </w:pPr>
            <w:r>
              <w:rPr>
                <w:smallCaps w:val="0"/>
              </w:rPr>
              <w:t>Never</w:t>
            </w:r>
            <w:r w:rsidR="003D1982" w:rsidRPr="00693026">
              <w:tab/>
              <w:t>1</w:t>
            </w:r>
            <w:r w:rsidR="003D1982" w:rsidRPr="00693026">
              <w:tab/>
            </w:r>
          </w:p>
          <w:p w14:paraId="4B15E338" w14:textId="3BC08EDF" w:rsidR="003D1982" w:rsidRDefault="00C11E2E" w:rsidP="00187CB9">
            <w:pPr>
              <w:pStyle w:val="Questionresponse"/>
              <w:tabs>
                <w:tab w:val="clear" w:pos="5760"/>
                <w:tab w:val="clear" w:pos="5940"/>
                <w:tab w:val="right" w:leader="dot" w:pos="7560"/>
                <w:tab w:val="left" w:pos="7920"/>
              </w:tabs>
            </w:pPr>
            <w:r>
              <w:rPr>
                <w:smallCaps w:val="0"/>
              </w:rPr>
              <w:t>Rarely</w:t>
            </w:r>
            <w:r w:rsidR="003D1982">
              <w:tab/>
              <w:t>2</w:t>
            </w:r>
          </w:p>
          <w:p w14:paraId="21BAB363" w14:textId="6535DB39" w:rsidR="003D1982" w:rsidRDefault="00C11E2E" w:rsidP="00187CB9">
            <w:pPr>
              <w:pStyle w:val="Questionresponse"/>
              <w:tabs>
                <w:tab w:val="clear" w:pos="5760"/>
                <w:tab w:val="clear" w:pos="5940"/>
                <w:tab w:val="right" w:leader="dot" w:pos="7560"/>
                <w:tab w:val="left" w:pos="7920"/>
              </w:tabs>
            </w:pPr>
            <w:r>
              <w:rPr>
                <w:smallCaps w:val="0"/>
              </w:rPr>
              <w:t>Sometimes</w:t>
            </w:r>
            <w:r w:rsidR="003D1982">
              <w:tab/>
              <w:t>3</w:t>
            </w:r>
          </w:p>
          <w:p w14:paraId="1280A0DA" w14:textId="5E280E38" w:rsidR="003D1982" w:rsidRDefault="00C11E2E" w:rsidP="00187CB9">
            <w:pPr>
              <w:pStyle w:val="Questionresponse"/>
              <w:tabs>
                <w:tab w:val="clear" w:pos="5760"/>
                <w:tab w:val="clear" w:pos="5940"/>
                <w:tab w:val="right" w:leader="dot" w:pos="7560"/>
                <w:tab w:val="left" w:pos="7920"/>
              </w:tabs>
            </w:pPr>
            <w:r>
              <w:rPr>
                <w:smallCaps w:val="0"/>
              </w:rPr>
              <w:t>Always</w:t>
            </w:r>
            <w:r w:rsidR="003D1982">
              <w:tab/>
              <w:t>4</w:t>
            </w:r>
          </w:p>
          <w:p w14:paraId="16F4F8A8" w14:textId="77777777" w:rsidR="003D1982" w:rsidRDefault="003D1982" w:rsidP="00187CB9">
            <w:pPr>
              <w:pStyle w:val="Questionresponse"/>
              <w:tabs>
                <w:tab w:val="clear" w:pos="5760"/>
                <w:tab w:val="clear" w:pos="5940"/>
                <w:tab w:val="right" w:leader="dot" w:pos="7560"/>
                <w:tab w:val="left" w:pos="7920"/>
              </w:tabs>
            </w:pPr>
            <w:r>
              <w:rPr>
                <w:smallCaps w:val="0"/>
              </w:rPr>
              <w:t>Don’t know</w:t>
            </w:r>
            <w:r>
              <w:tab/>
              <w:t>77</w:t>
            </w:r>
          </w:p>
          <w:p w14:paraId="4EF3F236"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35BDE621" w14:textId="77777777" w:rsidR="003D1982" w:rsidRDefault="003D1982" w:rsidP="003D1982">
      <w:pPr>
        <w:rPr>
          <w:rFonts w:cs="Arial"/>
        </w:rPr>
      </w:pPr>
    </w:p>
    <w:p w14:paraId="4C6E4D09" w14:textId="42F4B72F" w:rsidR="00002E0E" w:rsidRDefault="00002E0E">
      <w:pPr>
        <w:spacing w:after="200" w:line="276" w:lineRule="auto"/>
        <w:rPr>
          <w:rFonts w:cs="Arial"/>
        </w:rPr>
      </w:pPr>
      <w:r>
        <w:rPr>
          <w:rFonts w:cs="Arial"/>
        </w:rPr>
        <w:br w:type="page"/>
      </w:r>
    </w:p>
    <w:p w14:paraId="412459EB" w14:textId="77777777" w:rsidR="003D1982" w:rsidRDefault="003D1982" w:rsidP="003D1982">
      <w:pPr>
        <w:rPr>
          <w:rFonts w:cs="Arial"/>
        </w:rPr>
      </w:pPr>
    </w:p>
    <w:p w14:paraId="36CCF31B" w14:textId="47F0F68D" w:rsidR="003D1982" w:rsidRPr="00593C1D" w:rsidRDefault="003D1982" w:rsidP="003D1982">
      <w:pPr>
        <w:pStyle w:val="Heading1"/>
        <w:rPr>
          <w:rFonts w:cs="Arial"/>
          <w:color w:val="FFFFFF" w:themeColor="background1"/>
        </w:rPr>
      </w:pPr>
      <w:r w:rsidRPr="00593C1D">
        <w:rPr>
          <w:rFonts w:cs="Arial"/>
          <w:color w:val="FFFFFF" w:themeColor="background1"/>
        </w:rPr>
        <w:t>Political Ideology and Party Affiliation</w:t>
      </w:r>
      <w:r w:rsidR="00876B47" w:rsidRPr="00593C1D">
        <w:rPr>
          <w:rFonts w:cs="Arial"/>
          <w:color w:val="FFFFFF" w:themeColor="background1"/>
        </w:rPr>
        <w:t xml:space="preserve"> </w:t>
      </w:r>
    </w:p>
    <w:p w14:paraId="6F97302B" w14:textId="77777777" w:rsidR="003D1982" w:rsidRPr="00834D64" w:rsidRDefault="003D1982" w:rsidP="003D1982"/>
    <w:p w14:paraId="161FC7E7" w14:textId="5A45839E" w:rsidR="003D1982" w:rsidRPr="00693026" w:rsidRDefault="00EA7882" w:rsidP="008B1775">
      <w:pPr>
        <w:pStyle w:val="Question"/>
        <w:numPr>
          <w:ilvl w:val="0"/>
          <w:numId w:val="1"/>
        </w:numPr>
        <w:tabs>
          <w:tab w:val="clear" w:pos="504"/>
          <w:tab w:val="left" w:pos="360"/>
        </w:tabs>
        <w:rPr>
          <w:rFonts w:cs="Arial"/>
        </w:rPr>
      </w:pPr>
      <w:r>
        <w:t xml:space="preserve">In general, would you describe your political views as very conservative, conservative, moderate, liberal or very liberal? </w:t>
      </w:r>
      <w:r w:rsidR="003D1982">
        <w:t>(READ AND SELECT ONE RESPONSE)</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7E00CB7D" w14:textId="77777777" w:rsidTr="00187CB9">
        <w:trPr>
          <w:cantSplit/>
          <w:jc w:val="center"/>
        </w:trPr>
        <w:tc>
          <w:tcPr>
            <w:tcW w:w="9072" w:type="dxa"/>
            <w:shd w:val="clear" w:color="auto" w:fill="auto"/>
          </w:tcPr>
          <w:p w14:paraId="5C449A25" w14:textId="244FC784" w:rsidR="003D1982" w:rsidRDefault="00EA7882" w:rsidP="00187CB9">
            <w:pPr>
              <w:pStyle w:val="Questionresponse"/>
              <w:tabs>
                <w:tab w:val="clear" w:pos="5760"/>
                <w:tab w:val="clear" w:pos="5940"/>
                <w:tab w:val="right" w:leader="dot" w:pos="7560"/>
                <w:tab w:val="left" w:pos="7920"/>
              </w:tabs>
            </w:pPr>
            <w:r>
              <w:rPr>
                <w:smallCaps w:val="0"/>
              </w:rPr>
              <w:t xml:space="preserve">Very </w:t>
            </w:r>
            <w:r w:rsidR="003D1982">
              <w:rPr>
                <w:smallCaps w:val="0"/>
              </w:rPr>
              <w:t>Conservative</w:t>
            </w:r>
            <w:r w:rsidR="003D1982" w:rsidRPr="00693026">
              <w:tab/>
              <w:t>1</w:t>
            </w:r>
            <w:r w:rsidR="003D1982" w:rsidRPr="00693026">
              <w:tab/>
            </w:r>
          </w:p>
          <w:p w14:paraId="276D39D1" w14:textId="2E7F95B7" w:rsidR="00EA7882" w:rsidRDefault="00EA7882" w:rsidP="00187CB9">
            <w:pPr>
              <w:pStyle w:val="Questionresponse"/>
              <w:tabs>
                <w:tab w:val="clear" w:pos="5760"/>
                <w:tab w:val="clear" w:pos="5940"/>
                <w:tab w:val="right" w:leader="dot" w:pos="7560"/>
                <w:tab w:val="left" w:pos="7920"/>
              </w:tabs>
              <w:rPr>
                <w:smallCaps w:val="0"/>
              </w:rPr>
            </w:pPr>
            <w:r>
              <w:rPr>
                <w:smallCaps w:val="0"/>
              </w:rPr>
              <w:t xml:space="preserve">Conservative </w:t>
            </w:r>
            <w:r w:rsidR="00984777">
              <w:rPr>
                <w:smallCaps w:val="0"/>
              </w:rPr>
              <w:tab/>
              <w:t>2</w:t>
            </w:r>
          </w:p>
          <w:p w14:paraId="4EDA643E" w14:textId="41B6657E" w:rsidR="003D1982" w:rsidRDefault="003D1982" w:rsidP="00187CB9">
            <w:pPr>
              <w:pStyle w:val="Questionresponse"/>
              <w:tabs>
                <w:tab w:val="clear" w:pos="5760"/>
                <w:tab w:val="clear" w:pos="5940"/>
                <w:tab w:val="right" w:leader="dot" w:pos="7560"/>
                <w:tab w:val="left" w:pos="7920"/>
              </w:tabs>
            </w:pPr>
            <w:r>
              <w:rPr>
                <w:smallCaps w:val="0"/>
              </w:rPr>
              <w:t>Moderate</w:t>
            </w:r>
            <w:r>
              <w:tab/>
            </w:r>
            <w:r w:rsidR="00984777">
              <w:t>3</w:t>
            </w:r>
          </w:p>
          <w:p w14:paraId="2B448075" w14:textId="0D6062E0" w:rsidR="003D1982" w:rsidRPr="00693026" w:rsidRDefault="003D1982" w:rsidP="00187CB9">
            <w:pPr>
              <w:pStyle w:val="Questionresponse"/>
              <w:tabs>
                <w:tab w:val="clear" w:pos="5760"/>
                <w:tab w:val="clear" w:pos="5940"/>
                <w:tab w:val="right" w:leader="dot" w:pos="7560"/>
                <w:tab w:val="left" w:pos="7920"/>
              </w:tabs>
            </w:pPr>
            <w:r>
              <w:rPr>
                <w:smallCaps w:val="0"/>
              </w:rPr>
              <w:t>Liberal</w:t>
            </w:r>
            <w:r>
              <w:tab/>
            </w:r>
            <w:r w:rsidR="00984777">
              <w:t>4</w:t>
            </w:r>
          </w:p>
        </w:tc>
      </w:tr>
      <w:tr w:rsidR="003D1982" w:rsidRPr="00693026" w14:paraId="19C732C3" w14:textId="77777777" w:rsidTr="00187CB9">
        <w:trPr>
          <w:cantSplit/>
          <w:jc w:val="center"/>
        </w:trPr>
        <w:tc>
          <w:tcPr>
            <w:tcW w:w="9072" w:type="dxa"/>
          </w:tcPr>
          <w:p w14:paraId="7F8B6315" w14:textId="45BDE585" w:rsidR="003D1982" w:rsidRPr="00693026" w:rsidRDefault="00EA7882" w:rsidP="00187CB9">
            <w:pPr>
              <w:pStyle w:val="Questionresponse"/>
              <w:tabs>
                <w:tab w:val="clear" w:pos="5760"/>
                <w:tab w:val="clear" w:pos="5940"/>
                <w:tab w:val="right" w:leader="dot" w:pos="7560"/>
                <w:tab w:val="left" w:pos="7920"/>
              </w:tabs>
            </w:pPr>
            <w:r>
              <w:rPr>
                <w:smallCaps w:val="0"/>
              </w:rPr>
              <w:t xml:space="preserve">Very Liberal </w:t>
            </w:r>
            <w:r w:rsidR="003D1982" w:rsidRPr="00693026">
              <w:tab/>
            </w:r>
            <w:r w:rsidR="00984777">
              <w:t>5</w:t>
            </w:r>
            <w:r w:rsidR="003D1982" w:rsidRPr="00693026">
              <w:tab/>
            </w:r>
          </w:p>
          <w:p w14:paraId="21651364" w14:textId="2923E9ED" w:rsidR="003D1982" w:rsidRPr="00C004AE" w:rsidRDefault="003D1982" w:rsidP="00187CB9">
            <w:pPr>
              <w:pStyle w:val="Questionresponse"/>
              <w:tabs>
                <w:tab w:val="clear" w:pos="5760"/>
                <w:tab w:val="clear" w:pos="5940"/>
                <w:tab w:val="right" w:leader="dot" w:pos="7560"/>
                <w:tab w:val="left" w:pos="7920"/>
              </w:tabs>
              <w:rPr>
                <w:smallCaps w:val="0"/>
              </w:rPr>
            </w:pPr>
          </w:p>
          <w:p w14:paraId="3DA5B96C"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Don’t</w:t>
            </w:r>
            <w:r w:rsidRPr="00693026">
              <w:t xml:space="preserve"> </w:t>
            </w:r>
            <w:r w:rsidRPr="00693026">
              <w:rPr>
                <w:smallCaps w:val="0"/>
              </w:rPr>
              <w:t>know</w:t>
            </w:r>
            <w:r w:rsidRPr="00693026">
              <w:tab/>
              <w:t>77</w:t>
            </w:r>
            <w:r w:rsidRPr="00693026">
              <w:br/>
            </w:r>
            <w:r w:rsidRPr="00693026">
              <w:rPr>
                <w:smallCaps w:val="0"/>
              </w:rPr>
              <w:t>Refused</w:t>
            </w:r>
            <w:r w:rsidRPr="00693026">
              <w:tab/>
              <w:t>99</w:t>
            </w:r>
            <w:r w:rsidRPr="00693026">
              <w:tab/>
            </w:r>
          </w:p>
        </w:tc>
      </w:tr>
    </w:tbl>
    <w:p w14:paraId="09F3241B" w14:textId="77777777" w:rsidR="003D1982" w:rsidRDefault="003D1982" w:rsidP="003D1982">
      <w:pPr>
        <w:rPr>
          <w:rFonts w:cs="Arial"/>
        </w:rPr>
      </w:pPr>
    </w:p>
    <w:p w14:paraId="4FBCDB4D" w14:textId="24A23B1B" w:rsidR="003D1982" w:rsidRPr="00693026" w:rsidRDefault="00EA7882" w:rsidP="008B1775">
      <w:pPr>
        <w:pStyle w:val="Question"/>
        <w:numPr>
          <w:ilvl w:val="0"/>
          <w:numId w:val="1"/>
        </w:numPr>
        <w:tabs>
          <w:tab w:val="clear" w:pos="504"/>
          <w:tab w:val="left" w:pos="360"/>
        </w:tabs>
        <w:rPr>
          <w:rFonts w:cs="Arial"/>
        </w:rPr>
      </w:pPr>
      <w:r>
        <w:t>In politics today do you consider yourself a Republican, Democrat</w:t>
      </w:r>
      <w:r w:rsidR="00C11E2E">
        <w:t>,</w:t>
      </w:r>
      <w:r>
        <w:t xml:space="preserve"> or</w:t>
      </w:r>
      <w:r w:rsidR="00C11E2E">
        <w:t xml:space="preserve"> an</w:t>
      </w:r>
      <w:r>
        <w:t xml:space="preserve"> </w:t>
      </w:r>
      <w:r w:rsidR="00D76FF2">
        <w:t>I</w:t>
      </w:r>
      <w:r>
        <w:t>nd</w:t>
      </w:r>
      <w:r w:rsidR="00485859">
        <w:t xml:space="preserve">ependent? </w:t>
      </w:r>
      <w:r w:rsidR="003D1982">
        <w:t>(READ AND SELECT ONE RESPONSE)</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5D5930C7" w14:textId="77777777" w:rsidTr="00187CB9">
        <w:trPr>
          <w:cantSplit/>
          <w:jc w:val="center"/>
        </w:trPr>
        <w:tc>
          <w:tcPr>
            <w:tcW w:w="9072" w:type="dxa"/>
            <w:shd w:val="clear" w:color="auto" w:fill="auto"/>
          </w:tcPr>
          <w:p w14:paraId="1B35FB5B" w14:textId="1A815B1D" w:rsidR="003D1982" w:rsidRDefault="00485859" w:rsidP="00187CB9">
            <w:pPr>
              <w:pStyle w:val="Questionresponse"/>
              <w:tabs>
                <w:tab w:val="clear" w:pos="5760"/>
                <w:tab w:val="clear" w:pos="5940"/>
                <w:tab w:val="right" w:leader="dot" w:pos="7560"/>
                <w:tab w:val="left" w:pos="7920"/>
              </w:tabs>
            </w:pPr>
            <w:r>
              <w:rPr>
                <w:smallCaps w:val="0"/>
              </w:rPr>
              <w:t>Republican</w:t>
            </w:r>
            <w:r w:rsidR="003D1982" w:rsidRPr="00693026">
              <w:tab/>
              <w:t>1</w:t>
            </w:r>
            <w:r w:rsidR="003D1982" w:rsidRPr="00693026">
              <w:tab/>
            </w:r>
          </w:p>
          <w:p w14:paraId="00F8987F" w14:textId="08F7CE1A" w:rsidR="003D1982" w:rsidRDefault="00485859" w:rsidP="00187CB9">
            <w:pPr>
              <w:pStyle w:val="Questionresponse"/>
              <w:tabs>
                <w:tab w:val="clear" w:pos="5760"/>
                <w:tab w:val="clear" w:pos="5940"/>
                <w:tab w:val="right" w:leader="dot" w:pos="7560"/>
                <w:tab w:val="left" w:pos="7920"/>
              </w:tabs>
            </w:pPr>
            <w:r>
              <w:rPr>
                <w:smallCaps w:val="0"/>
              </w:rPr>
              <w:t>Democrat</w:t>
            </w:r>
            <w:r w:rsidR="003D1982">
              <w:tab/>
              <w:t>2</w:t>
            </w:r>
          </w:p>
          <w:p w14:paraId="5BFEE9B8" w14:textId="77777777" w:rsidR="003D1982" w:rsidRPr="00693026" w:rsidRDefault="003D1982" w:rsidP="00187CB9">
            <w:pPr>
              <w:pStyle w:val="Questionresponse"/>
              <w:tabs>
                <w:tab w:val="clear" w:pos="5760"/>
                <w:tab w:val="clear" w:pos="5940"/>
                <w:tab w:val="right" w:leader="dot" w:pos="7560"/>
                <w:tab w:val="left" w:pos="7920"/>
              </w:tabs>
            </w:pPr>
            <w:r>
              <w:rPr>
                <w:smallCaps w:val="0"/>
              </w:rPr>
              <w:t>Independent</w:t>
            </w:r>
            <w:r>
              <w:tab/>
              <w:t>3</w:t>
            </w:r>
          </w:p>
        </w:tc>
      </w:tr>
      <w:tr w:rsidR="003D1982" w:rsidRPr="00693026" w14:paraId="58E238B9" w14:textId="77777777" w:rsidTr="00187CB9">
        <w:trPr>
          <w:cantSplit/>
          <w:jc w:val="center"/>
        </w:trPr>
        <w:tc>
          <w:tcPr>
            <w:tcW w:w="9072" w:type="dxa"/>
          </w:tcPr>
          <w:p w14:paraId="4540171D" w14:textId="22A1BEEB" w:rsidR="003D1982" w:rsidRPr="00C004AE" w:rsidRDefault="003D1982" w:rsidP="00187CB9">
            <w:pPr>
              <w:pStyle w:val="Questionresponse"/>
              <w:tabs>
                <w:tab w:val="clear" w:pos="5760"/>
                <w:tab w:val="clear" w:pos="5940"/>
                <w:tab w:val="right" w:leader="dot" w:pos="7560"/>
                <w:tab w:val="left" w:pos="7920"/>
              </w:tabs>
              <w:rPr>
                <w:smallCaps w:val="0"/>
              </w:rPr>
            </w:pPr>
          </w:p>
          <w:p w14:paraId="46C39970"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Don’t</w:t>
            </w:r>
            <w:r w:rsidRPr="00693026">
              <w:t xml:space="preserve"> </w:t>
            </w:r>
            <w:r w:rsidRPr="00693026">
              <w:rPr>
                <w:smallCaps w:val="0"/>
              </w:rPr>
              <w:t>know</w:t>
            </w:r>
            <w:r w:rsidRPr="00693026">
              <w:tab/>
              <w:t>77</w:t>
            </w:r>
            <w:r w:rsidRPr="00693026">
              <w:br/>
            </w:r>
            <w:r w:rsidRPr="00693026">
              <w:rPr>
                <w:smallCaps w:val="0"/>
              </w:rPr>
              <w:t>Refused</w:t>
            </w:r>
            <w:r w:rsidRPr="00693026">
              <w:tab/>
              <w:t>99</w:t>
            </w:r>
            <w:r w:rsidRPr="00693026">
              <w:tab/>
            </w:r>
          </w:p>
        </w:tc>
      </w:tr>
    </w:tbl>
    <w:p w14:paraId="79A705A4" w14:textId="77777777" w:rsidR="003D1982" w:rsidRDefault="003D1982" w:rsidP="003D1982">
      <w:pPr>
        <w:contextualSpacing/>
        <w:rPr>
          <w:rFonts w:eastAsiaTheme="minorEastAsia" w:cs="Arial"/>
          <w:b/>
          <w:sz w:val="24"/>
          <w:szCs w:val="24"/>
        </w:rPr>
      </w:pPr>
    </w:p>
    <w:p w14:paraId="2566DBD0" w14:textId="77777777" w:rsidR="009D7D9A" w:rsidRDefault="009D7D9A" w:rsidP="009D7D9A">
      <w:pPr>
        <w:rPr>
          <w:rFonts w:cs="Arial"/>
        </w:rPr>
      </w:pPr>
    </w:p>
    <w:p w14:paraId="760B7394" w14:textId="211AF75C" w:rsidR="009D7D9A" w:rsidRPr="00693026" w:rsidRDefault="008B1775" w:rsidP="009D7D9A">
      <w:pPr>
        <w:pStyle w:val="Question"/>
        <w:tabs>
          <w:tab w:val="clear" w:pos="504"/>
          <w:tab w:val="left" w:pos="360"/>
        </w:tabs>
        <w:ind w:left="1080" w:firstLine="0"/>
        <w:rPr>
          <w:rFonts w:cs="Arial"/>
        </w:rPr>
      </w:pPr>
      <w:r>
        <w:rPr>
          <w:b/>
        </w:rPr>
        <w:t>28</w:t>
      </w:r>
      <w:r w:rsidR="009D7D9A" w:rsidRPr="00A7667C">
        <w:rPr>
          <w:b/>
        </w:rPr>
        <w:t>a</w:t>
      </w:r>
      <w:r w:rsidR="009D7D9A">
        <w:t xml:space="preserve">. [IF “Independent” IN QUESTION </w:t>
      </w:r>
      <w:r w:rsidR="00C11E2E">
        <w:t>28</w:t>
      </w:r>
      <w:r w:rsidR="009D7D9A">
        <w:t>] As of today, do you lean more toward the Republican or more to the Democratic party? (READ AND SELECT ONE RESPONSE)</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9D7D9A" w:rsidRPr="00693026" w14:paraId="5267D5C0" w14:textId="77777777" w:rsidTr="009D7D9A">
        <w:trPr>
          <w:cantSplit/>
          <w:jc w:val="center"/>
        </w:trPr>
        <w:tc>
          <w:tcPr>
            <w:tcW w:w="9072" w:type="dxa"/>
            <w:shd w:val="clear" w:color="auto" w:fill="auto"/>
          </w:tcPr>
          <w:p w14:paraId="305DFDBC" w14:textId="42CEAC5D" w:rsidR="009D7D9A" w:rsidRDefault="009D7D9A" w:rsidP="009D7D9A">
            <w:pPr>
              <w:pStyle w:val="Questionresponse"/>
              <w:tabs>
                <w:tab w:val="clear" w:pos="5760"/>
                <w:tab w:val="clear" w:pos="5940"/>
                <w:tab w:val="right" w:leader="dot" w:pos="7560"/>
                <w:tab w:val="left" w:pos="7920"/>
              </w:tabs>
            </w:pPr>
            <w:r>
              <w:rPr>
                <w:smallCaps w:val="0"/>
              </w:rPr>
              <w:t>Republican</w:t>
            </w:r>
            <w:r w:rsidRPr="00693026">
              <w:tab/>
              <w:t>1</w:t>
            </w:r>
            <w:r w:rsidRPr="00693026">
              <w:tab/>
            </w:r>
          </w:p>
          <w:p w14:paraId="20DBF0A3" w14:textId="4BEFFCBE" w:rsidR="009D7D9A" w:rsidRDefault="009D7D9A" w:rsidP="009D7D9A">
            <w:pPr>
              <w:pStyle w:val="Questionresponse"/>
              <w:tabs>
                <w:tab w:val="clear" w:pos="5760"/>
                <w:tab w:val="clear" w:pos="5940"/>
                <w:tab w:val="right" w:leader="dot" w:pos="7560"/>
                <w:tab w:val="left" w:pos="7920"/>
              </w:tabs>
            </w:pPr>
            <w:r>
              <w:rPr>
                <w:smallCaps w:val="0"/>
              </w:rPr>
              <w:t>Democrat</w:t>
            </w:r>
            <w:r>
              <w:tab/>
              <w:t>2</w:t>
            </w:r>
          </w:p>
          <w:p w14:paraId="338A72A7" w14:textId="77777777" w:rsidR="009D7D9A" w:rsidRDefault="009D7D9A" w:rsidP="009D7D9A">
            <w:pPr>
              <w:pStyle w:val="Questionresponse"/>
              <w:tabs>
                <w:tab w:val="clear" w:pos="5760"/>
                <w:tab w:val="clear" w:pos="5940"/>
                <w:tab w:val="right" w:leader="dot" w:pos="7560"/>
                <w:tab w:val="left" w:pos="7920"/>
              </w:tabs>
            </w:pPr>
            <w:r>
              <w:rPr>
                <w:smallCaps w:val="0"/>
              </w:rPr>
              <w:t>Don’t know</w:t>
            </w:r>
            <w:r>
              <w:tab/>
              <w:t>77</w:t>
            </w:r>
          </w:p>
          <w:p w14:paraId="615D4689" w14:textId="77777777" w:rsidR="009D7D9A" w:rsidRPr="00693026" w:rsidRDefault="009D7D9A" w:rsidP="009D7D9A">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74801ABC" w14:textId="77777777" w:rsidR="009D7D9A" w:rsidRDefault="009D7D9A" w:rsidP="009D7D9A">
      <w:pPr>
        <w:rPr>
          <w:rFonts w:cs="Arial"/>
        </w:rPr>
      </w:pPr>
    </w:p>
    <w:p w14:paraId="385A8503" w14:textId="77777777" w:rsidR="009D7D9A" w:rsidRDefault="009D7D9A" w:rsidP="003D1982">
      <w:pPr>
        <w:contextualSpacing/>
        <w:rPr>
          <w:rFonts w:eastAsiaTheme="minorEastAsia" w:cs="Arial"/>
          <w:b/>
          <w:sz w:val="24"/>
          <w:szCs w:val="24"/>
        </w:rPr>
      </w:pPr>
    </w:p>
    <w:p w14:paraId="17906F20" w14:textId="6CD1D3FC" w:rsidR="003D1982" w:rsidRPr="00D44605" w:rsidRDefault="003D1982" w:rsidP="003D1982">
      <w:pPr>
        <w:pStyle w:val="Heading1"/>
        <w:rPr>
          <w:rFonts w:cs="Arial"/>
          <w:color w:val="FFFFFF" w:themeColor="background1"/>
        </w:rPr>
      </w:pPr>
      <w:r w:rsidRPr="00D44605">
        <w:rPr>
          <w:rFonts w:cs="Arial"/>
          <w:color w:val="FFFFFF" w:themeColor="background1"/>
        </w:rPr>
        <w:t>Personal Health Status</w:t>
      </w:r>
      <w:r w:rsidR="00876B47" w:rsidRPr="00D44605">
        <w:rPr>
          <w:rFonts w:cs="Arial"/>
          <w:color w:val="FFFFFF" w:themeColor="background1"/>
        </w:rPr>
        <w:t xml:space="preserve"> </w:t>
      </w:r>
    </w:p>
    <w:p w14:paraId="1B03CC8F" w14:textId="77777777" w:rsidR="003D1982" w:rsidRPr="00834D64" w:rsidRDefault="003D1982" w:rsidP="003D1982"/>
    <w:p w14:paraId="7BCB4AAF" w14:textId="051289A0" w:rsidR="003D1982" w:rsidRPr="00693026" w:rsidRDefault="00D021E8" w:rsidP="008B1775">
      <w:pPr>
        <w:pStyle w:val="Question"/>
        <w:numPr>
          <w:ilvl w:val="0"/>
          <w:numId w:val="1"/>
        </w:numPr>
        <w:tabs>
          <w:tab w:val="clear" w:pos="504"/>
          <w:tab w:val="left" w:pos="360"/>
        </w:tabs>
        <w:rPr>
          <w:rFonts w:cs="Arial"/>
        </w:rPr>
      </w:pPr>
      <w:r>
        <w:t>Would you say your health in general is excellent, very good, good, fair, or poor</w:t>
      </w:r>
      <w:r w:rsidR="003D1982" w:rsidRPr="00415E92">
        <w:t>?</w:t>
      </w:r>
      <w:r w:rsidR="003D1982">
        <w:t xml:space="preserve"> </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1693A1E4" w14:textId="77777777" w:rsidTr="00187CB9">
        <w:trPr>
          <w:cantSplit/>
          <w:jc w:val="center"/>
        </w:trPr>
        <w:tc>
          <w:tcPr>
            <w:tcW w:w="9072" w:type="dxa"/>
            <w:shd w:val="clear" w:color="auto" w:fill="auto"/>
          </w:tcPr>
          <w:p w14:paraId="40FD1961" w14:textId="77777777" w:rsidR="003D1982" w:rsidRDefault="003D1982" w:rsidP="00187CB9">
            <w:pPr>
              <w:pStyle w:val="Questionresponse"/>
              <w:tabs>
                <w:tab w:val="clear" w:pos="5760"/>
                <w:tab w:val="clear" w:pos="5940"/>
                <w:tab w:val="right" w:leader="dot" w:pos="7560"/>
                <w:tab w:val="left" w:pos="7920"/>
              </w:tabs>
            </w:pPr>
            <w:r>
              <w:rPr>
                <w:smallCaps w:val="0"/>
              </w:rPr>
              <w:t>Excellent</w:t>
            </w:r>
            <w:r w:rsidRPr="00693026">
              <w:tab/>
              <w:t>1</w:t>
            </w:r>
            <w:r w:rsidRPr="00693026">
              <w:tab/>
            </w:r>
          </w:p>
          <w:p w14:paraId="48C3772E" w14:textId="77777777" w:rsidR="003D1982" w:rsidRDefault="003D1982" w:rsidP="00187CB9">
            <w:pPr>
              <w:pStyle w:val="Questionresponse"/>
              <w:tabs>
                <w:tab w:val="clear" w:pos="5760"/>
                <w:tab w:val="clear" w:pos="5940"/>
                <w:tab w:val="right" w:leader="dot" w:pos="7560"/>
                <w:tab w:val="left" w:pos="7920"/>
              </w:tabs>
            </w:pPr>
            <w:r>
              <w:rPr>
                <w:smallCaps w:val="0"/>
              </w:rPr>
              <w:t>Very good</w:t>
            </w:r>
            <w:r>
              <w:tab/>
              <w:t>2</w:t>
            </w:r>
          </w:p>
          <w:p w14:paraId="0DBFEA7E" w14:textId="77777777" w:rsidR="003D1982" w:rsidRPr="00693026" w:rsidRDefault="003D1982" w:rsidP="00187CB9">
            <w:pPr>
              <w:pStyle w:val="Questionresponse"/>
              <w:tabs>
                <w:tab w:val="clear" w:pos="5760"/>
                <w:tab w:val="clear" w:pos="5940"/>
                <w:tab w:val="right" w:leader="dot" w:pos="7560"/>
                <w:tab w:val="left" w:pos="7920"/>
              </w:tabs>
            </w:pPr>
            <w:r>
              <w:rPr>
                <w:smallCaps w:val="0"/>
              </w:rPr>
              <w:t>Good</w:t>
            </w:r>
            <w:r>
              <w:tab/>
              <w:t>3</w:t>
            </w:r>
          </w:p>
        </w:tc>
      </w:tr>
      <w:tr w:rsidR="003D1982" w:rsidRPr="00693026" w14:paraId="25E50059" w14:textId="77777777" w:rsidTr="00187CB9">
        <w:trPr>
          <w:cantSplit/>
          <w:jc w:val="center"/>
        </w:trPr>
        <w:tc>
          <w:tcPr>
            <w:tcW w:w="9072" w:type="dxa"/>
          </w:tcPr>
          <w:p w14:paraId="38B6718F" w14:textId="77777777" w:rsidR="003D1982" w:rsidRPr="00693026" w:rsidRDefault="003D1982" w:rsidP="00187CB9">
            <w:pPr>
              <w:pStyle w:val="Questionresponse"/>
              <w:tabs>
                <w:tab w:val="clear" w:pos="5760"/>
                <w:tab w:val="clear" w:pos="5940"/>
                <w:tab w:val="right" w:leader="dot" w:pos="7560"/>
                <w:tab w:val="left" w:pos="7920"/>
              </w:tabs>
            </w:pPr>
            <w:r>
              <w:rPr>
                <w:smallCaps w:val="0"/>
              </w:rPr>
              <w:t>Fair</w:t>
            </w:r>
            <w:r w:rsidRPr="00693026">
              <w:tab/>
            </w:r>
            <w:r>
              <w:t>4</w:t>
            </w:r>
            <w:r w:rsidRPr="00693026">
              <w:tab/>
            </w:r>
          </w:p>
          <w:p w14:paraId="4A2F4A99" w14:textId="77777777" w:rsidR="003D1982" w:rsidRPr="00C004AE" w:rsidRDefault="003D1982" w:rsidP="00187CB9">
            <w:pPr>
              <w:pStyle w:val="Questionresponse"/>
              <w:tabs>
                <w:tab w:val="clear" w:pos="5760"/>
                <w:tab w:val="clear" w:pos="5940"/>
                <w:tab w:val="right" w:leader="dot" w:pos="7560"/>
                <w:tab w:val="left" w:pos="7920"/>
              </w:tabs>
              <w:rPr>
                <w:smallCaps w:val="0"/>
              </w:rPr>
            </w:pPr>
            <w:r>
              <w:rPr>
                <w:smallCaps w:val="0"/>
              </w:rPr>
              <w:t>Poor</w:t>
            </w:r>
            <w:r>
              <w:rPr>
                <w:smallCaps w:val="0"/>
              </w:rPr>
              <w:tab/>
              <w:t>5</w:t>
            </w:r>
            <w:r w:rsidRPr="00693026">
              <w:tab/>
            </w:r>
          </w:p>
          <w:p w14:paraId="134DACA5"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Don’t</w:t>
            </w:r>
            <w:r w:rsidRPr="00693026">
              <w:t xml:space="preserve"> </w:t>
            </w:r>
            <w:r w:rsidRPr="00693026">
              <w:rPr>
                <w:smallCaps w:val="0"/>
              </w:rPr>
              <w:t>know</w:t>
            </w:r>
            <w:r w:rsidRPr="00693026">
              <w:tab/>
              <w:t>77</w:t>
            </w:r>
            <w:r w:rsidRPr="00693026">
              <w:br/>
            </w:r>
            <w:r w:rsidRPr="00693026">
              <w:rPr>
                <w:smallCaps w:val="0"/>
              </w:rPr>
              <w:t>Refused</w:t>
            </w:r>
            <w:r w:rsidRPr="00693026">
              <w:tab/>
              <w:t>99</w:t>
            </w:r>
            <w:r w:rsidRPr="00693026">
              <w:tab/>
            </w:r>
          </w:p>
        </w:tc>
      </w:tr>
    </w:tbl>
    <w:p w14:paraId="5D4B17F8" w14:textId="47FA5098" w:rsidR="003D1982" w:rsidRDefault="003D1982" w:rsidP="003D1982">
      <w:pPr>
        <w:rPr>
          <w:rFonts w:cs="Arial"/>
          <w:sz w:val="20"/>
        </w:rPr>
      </w:pPr>
      <w:r>
        <w:rPr>
          <w:rFonts w:cs="Arial"/>
        </w:rPr>
        <w:t xml:space="preserve">Source: </w:t>
      </w:r>
      <w:r w:rsidR="00D021E8" w:rsidRPr="008365B7">
        <w:rPr>
          <w:rFonts w:cs="Arial"/>
          <w:sz w:val="20"/>
        </w:rPr>
        <w:t>2013 National Health Interview Survey</w:t>
      </w:r>
    </w:p>
    <w:p w14:paraId="38B7EEED" w14:textId="77777777" w:rsidR="008728BC" w:rsidRDefault="008728BC" w:rsidP="003D1982">
      <w:pPr>
        <w:rPr>
          <w:rFonts w:cs="Arial"/>
        </w:rPr>
      </w:pPr>
    </w:p>
    <w:p w14:paraId="24E3636E" w14:textId="77777777" w:rsidR="003D1982" w:rsidRDefault="003D1982" w:rsidP="003D1982">
      <w:pPr>
        <w:rPr>
          <w:rFonts w:cs="Arial"/>
        </w:rPr>
      </w:pPr>
    </w:p>
    <w:p w14:paraId="426A40BD" w14:textId="77777777" w:rsidR="003D1982" w:rsidRPr="00693026" w:rsidRDefault="003D1982" w:rsidP="008B1775">
      <w:pPr>
        <w:pStyle w:val="Question"/>
        <w:numPr>
          <w:ilvl w:val="0"/>
          <w:numId w:val="1"/>
        </w:numPr>
        <w:tabs>
          <w:tab w:val="clear" w:pos="504"/>
          <w:tab w:val="left" w:pos="360"/>
        </w:tabs>
        <w:rPr>
          <w:rFonts w:cs="Arial"/>
        </w:rPr>
      </w:pPr>
      <w:r>
        <w:lastRenderedPageBreak/>
        <w:t>During the last 5 years do you think your health in general has gotten better, gotten worse or stayed about the same?</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2AFC161E" w14:textId="77777777" w:rsidTr="00187CB9">
        <w:trPr>
          <w:cantSplit/>
          <w:jc w:val="center"/>
        </w:trPr>
        <w:tc>
          <w:tcPr>
            <w:tcW w:w="9072" w:type="dxa"/>
            <w:shd w:val="clear" w:color="auto" w:fill="auto"/>
          </w:tcPr>
          <w:p w14:paraId="01425AF8" w14:textId="77777777" w:rsidR="003D1982" w:rsidRDefault="003D1982" w:rsidP="00187CB9">
            <w:pPr>
              <w:pStyle w:val="Questionresponse"/>
              <w:tabs>
                <w:tab w:val="clear" w:pos="5760"/>
                <w:tab w:val="clear" w:pos="5940"/>
                <w:tab w:val="right" w:leader="dot" w:pos="7560"/>
                <w:tab w:val="left" w:pos="7920"/>
              </w:tabs>
            </w:pPr>
            <w:r>
              <w:rPr>
                <w:smallCaps w:val="0"/>
              </w:rPr>
              <w:t>Better</w:t>
            </w:r>
            <w:r w:rsidRPr="00693026">
              <w:tab/>
              <w:t>1</w:t>
            </w:r>
            <w:r w:rsidRPr="00693026">
              <w:tab/>
            </w:r>
          </w:p>
          <w:p w14:paraId="69A89A6F" w14:textId="77777777" w:rsidR="003D1982" w:rsidRDefault="003D1982" w:rsidP="00187CB9">
            <w:pPr>
              <w:pStyle w:val="Questionresponse"/>
              <w:tabs>
                <w:tab w:val="clear" w:pos="5760"/>
                <w:tab w:val="clear" w:pos="5940"/>
                <w:tab w:val="right" w:leader="dot" w:pos="7560"/>
                <w:tab w:val="left" w:pos="7920"/>
              </w:tabs>
            </w:pPr>
            <w:r>
              <w:rPr>
                <w:smallCaps w:val="0"/>
              </w:rPr>
              <w:t>Worse</w:t>
            </w:r>
            <w:r>
              <w:tab/>
              <w:t>2</w:t>
            </w:r>
          </w:p>
          <w:p w14:paraId="043972F7" w14:textId="1432C7E8" w:rsidR="003D1982" w:rsidRPr="00693026" w:rsidRDefault="003D1982" w:rsidP="00187CB9">
            <w:pPr>
              <w:pStyle w:val="Questionresponse"/>
              <w:tabs>
                <w:tab w:val="clear" w:pos="5760"/>
                <w:tab w:val="clear" w:pos="5940"/>
                <w:tab w:val="right" w:leader="dot" w:pos="7560"/>
                <w:tab w:val="left" w:pos="7920"/>
              </w:tabs>
            </w:pPr>
          </w:p>
        </w:tc>
      </w:tr>
      <w:tr w:rsidR="003D1982" w:rsidRPr="00693026" w14:paraId="199BEBA1" w14:textId="77777777" w:rsidTr="00187CB9">
        <w:trPr>
          <w:cantSplit/>
          <w:jc w:val="center"/>
        </w:trPr>
        <w:tc>
          <w:tcPr>
            <w:tcW w:w="9072" w:type="dxa"/>
          </w:tcPr>
          <w:p w14:paraId="23E95311" w14:textId="7B2BD483" w:rsidR="003D1982" w:rsidRPr="00693026" w:rsidRDefault="003D1982" w:rsidP="00187CB9">
            <w:pPr>
              <w:pStyle w:val="Questionresponse"/>
              <w:tabs>
                <w:tab w:val="clear" w:pos="5760"/>
                <w:tab w:val="clear" w:pos="5940"/>
                <w:tab w:val="right" w:leader="dot" w:pos="7560"/>
                <w:tab w:val="left" w:pos="7920"/>
              </w:tabs>
            </w:pPr>
            <w:r>
              <w:rPr>
                <w:smallCaps w:val="0"/>
              </w:rPr>
              <w:t>Stayed about the same</w:t>
            </w:r>
            <w:r w:rsidRPr="00693026">
              <w:tab/>
            </w:r>
            <w:r w:rsidR="00C11E2E">
              <w:t>3</w:t>
            </w:r>
            <w:r w:rsidRPr="00693026">
              <w:tab/>
            </w:r>
          </w:p>
          <w:p w14:paraId="492488AB"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Don’t</w:t>
            </w:r>
            <w:r w:rsidRPr="00693026">
              <w:t xml:space="preserve"> </w:t>
            </w:r>
            <w:r w:rsidRPr="00693026">
              <w:rPr>
                <w:smallCaps w:val="0"/>
              </w:rPr>
              <w:t>know</w:t>
            </w:r>
            <w:r w:rsidRPr="00693026">
              <w:tab/>
              <w:t>77</w:t>
            </w:r>
            <w:r w:rsidRPr="00693026">
              <w:br/>
            </w:r>
            <w:r w:rsidRPr="00693026">
              <w:rPr>
                <w:smallCaps w:val="0"/>
              </w:rPr>
              <w:t>Refused</w:t>
            </w:r>
            <w:r w:rsidRPr="00693026">
              <w:tab/>
              <w:t>99</w:t>
            </w:r>
            <w:r w:rsidRPr="00693026">
              <w:tab/>
            </w:r>
          </w:p>
        </w:tc>
      </w:tr>
    </w:tbl>
    <w:p w14:paraId="0DAB3B5C" w14:textId="77777777" w:rsidR="003D1982" w:rsidRDefault="003D1982" w:rsidP="003D1982">
      <w:pPr>
        <w:rPr>
          <w:rFonts w:cs="Arial"/>
        </w:rPr>
      </w:pPr>
      <w:r>
        <w:rPr>
          <w:rFonts w:cs="Arial"/>
        </w:rPr>
        <w:t>Source: RWJF NPR Survey</w:t>
      </w:r>
      <w:r w:rsidRPr="00693026">
        <w:rPr>
          <w:rFonts w:cs="Arial"/>
        </w:rPr>
        <w:t xml:space="preserve">  </w:t>
      </w:r>
    </w:p>
    <w:p w14:paraId="7D10F0EA" w14:textId="77777777" w:rsidR="003D1982" w:rsidRDefault="003D1982" w:rsidP="003D1982">
      <w:pPr>
        <w:rPr>
          <w:rFonts w:cs="Arial"/>
        </w:rPr>
      </w:pPr>
    </w:p>
    <w:p w14:paraId="0DF73F91" w14:textId="77777777" w:rsidR="003D1982" w:rsidRPr="00693026" w:rsidRDefault="003D1982" w:rsidP="008B1775">
      <w:pPr>
        <w:pStyle w:val="Question"/>
        <w:numPr>
          <w:ilvl w:val="0"/>
          <w:numId w:val="1"/>
        </w:numPr>
        <w:tabs>
          <w:tab w:val="clear" w:pos="504"/>
          <w:tab w:val="left" w:pos="360"/>
        </w:tabs>
        <w:rPr>
          <w:rFonts w:cs="Arial"/>
        </w:rPr>
      </w:pPr>
      <w:r>
        <w:t>Has a doctor ever told you that you had any of the following? SELECT ALL THAT APPLY</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45A713DE" w14:textId="77777777" w:rsidTr="00187CB9">
        <w:trPr>
          <w:cantSplit/>
          <w:jc w:val="center"/>
        </w:trPr>
        <w:tc>
          <w:tcPr>
            <w:tcW w:w="9072" w:type="dxa"/>
            <w:shd w:val="clear" w:color="auto" w:fill="auto"/>
          </w:tcPr>
          <w:p w14:paraId="7428FBF1" w14:textId="09E7B95C" w:rsidR="00DF00C9" w:rsidRDefault="00DF00C9" w:rsidP="00C11E2E">
            <w:pPr>
              <w:pStyle w:val="Questionresponse"/>
              <w:tabs>
                <w:tab w:val="clear" w:pos="720"/>
                <w:tab w:val="clear" w:pos="5760"/>
                <w:tab w:val="clear" w:pos="5940"/>
                <w:tab w:val="right" w:leader="dot" w:pos="9000"/>
              </w:tabs>
              <w:rPr>
                <w:smallCaps w:val="0"/>
              </w:rPr>
            </w:pPr>
            <w:r>
              <w:rPr>
                <w:smallCaps w:val="0"/>
              </w:rPr>
              <w:tab/>
            </w:r>
            <w:r w:rsidR="00C11E2E">
              <w:rPr>
                <w:smallCaps w:val="0"/>
              </w:rPr>
              <w:t>Yes   NO  DK  REF</w:t>
            </w:r>
          </w:p>
          <w:p w14:paraId="614E4935" w14:textId="0AA8AF68" w:rsidR="003D1982" w:rsidRDefault="003D1982" w:rsidP="00187CB9">
            <w:pPr>
              <w:pStyle w:val="Questionresponse"/>
              <w:tabs>
                <w:tab w:val="clear" w:pos="5760"/>
                <w:tab w:val="clear" w:pos="5940"/>
                <w:tab w:val="right" w:leader="dot" w:pos="7560"/>
                <w:tab w:val="left" w:pos="7920"/>
              </w:tabs>
            </w:pPr>
            <w:r>
              <w:rPr>
                <w:smallCaps w:val="0"/>
              </w:rPr>
              <w:t>High cholesterol</w:t>
            </w:r>
            <w:r w:rsidRPr="00693026">
              <w:tab/>
              <w:t>1</w:t>
            </w:r>
            <w:r w:rsidRPr="00693026">
              <w:tab/>
            </w:r>
            <w:r w:rsidR="00DF00C9">
              <w:t>2</w:t>
            </w:r>
            <w:r w:rsidR="00C11E2E">
              <w:t xml:space="preserve">  77  99</w:t>
            </w:r>
          </w:p>
          <w:p w14:paraId="135B648D" w14:textId="7566AC3C" w:rsidR="003D1982" w:rsidRDefault="003D1982" w:rsidP="00187CB9">
            <w:pPr>
              <w:pStyle w:val="Questionresponse"/>
              <w:tabs>
                <w:tab w:val="clear" w:pos="5760"/>
                <w:tab w:val="clear" w:pos="5940"/>
                <w:tab w:val="right" w:leader="dot" w:pos="7560"/>
                <w:tab w:val="left" w:pos="7920"/>
              </w:tabs>
            </w:pPr>
            <w:r>
              <w:rPr>
                <w:smallCaps w:val="0"/>
              </w:rPr>
              <w:t>High blood pressure</w:t>
            </w:r>
            <w:r>
              <w:tab/>
            </w:r>
            <w:r w:rsidR="00DF00C9">
              <w:t>1</w:t>
            </w:r>
            <w:r w:rsidR="00DF00C9">
              <w:tab/>
              <w:t>2</w:t>
            </w:r>
            <w:r w:rsidR="00C11E2E">
              <w:t xml:space="preserve">  77  99</w:t>
            </w:r>
          </w:p>
          <w:p w14:paraId="342D3716" w14:textId="0479A233" w:rsidR="003D1982" w:rsidRPr="00693026" w:rsidRDefault="003D1982" w:rsidP="00187CB9">
            <w:pPr>
              <w:pStyle w:val="Questionresponse"/>
              <w:tabs>
                <w:tab w:val="clear" w:pos="5760"/>
                <w:tab w:val="clear" w:pos="5940"/>
                <w:tab w:val="right" w:leader="dot" w:pos="7560"/>
                <w:tab w:val="left" w:pos="7920"/>
              </w:tabs>
            </w:pPr>
            <w:r>
              <w:rPr>
                <w:smallCaps w:val="0"/>
              </w:rPr>
              <w:t>A heart attack</w:t>
            </w:r>
            <w:r>
              <w:tab/>
            </w:r>
            <w:r w:rsidR="00DF00C9">
              <w:t>1</w:t>
            </w:r>
            <w:r w:rsidR="00DF00C9">
              <w:tab/>
              <w:t>2</w:t>
            </w:r>
            <w:r w:rsidR="00C11E2E">
              <w:t xml:space="preserve">  77  99</w:t>
            </w:r>
          </w:p>
        </w:tc>
      </w:tr>
      <w:tr w:rsidR="003D1982" w:rsidRPr="00693026" w14:paraId="56248AF4" w14:textId="77777777" w:rsidTr="00187CB9">
        <w:trPr>
          <w:cantSplit/>
          <w:jc w:val="center"/>
        </w:trPr>
        <w:tc>
          <w:tcPr>
            <w:tcW w:w="9072" w:type="dxa"/>
          </w:tcPr>
          <w:p w14:paraId="35B2136D" w14:textId="23EEA9CC" w:rsidR="003D1982" w:rsidRDefault="003D1982" w:rsidP="00187CB9">
            <w:pPr>
              <w:pStyle w:val="Questionresponse"/>
              <w:tabs>
                <w:tab w:val="clear" w:pos="5760"/>
                <w:tab w:val="clear" w:pos="5940"/>
                <w:tab w:val="right" w:leader="dot" w:pos="7560"/>
                <w:tab w:val="left" w:pos="7920"/>
              </w:tabs>
            </w:pPr>
            <w:r>
              <w:rPr>
                <w:smallCaps w:val="0"/>
              </w:rPr>
              <w:t>Angina or coronary heart disease</w:t>
            </w:r>
            <w:r w:rsidRPr="00693026">
              <w:tab/>
            </w:r>
            <w:r w:rsidR="00DF00C9">
              <w:t>1</w:t>
            </w:r>
            <w:r w:rsidR="00DF00C9">
              <w:tab/>
              <w:t>2</w:t>
            </w:r>
            <w:r w:rsidR="00C11E2E">
              <w:t xml:space="preserve">  77  99</w:t>
            </w:r>
          </w:p>
          <w:p w14:paraId="151414AF" w14:textId="44D8296C" w:rsidR="003D1982" w:rsidRDefault="003D1982" w:rsidP="00C11E2E">
            <w:pPr>
              <w:pStyle w:val="Questionresponse"/>
              <w:tabs>
                <w:tab w:val="clear" w:pos="5760"/>
                <w:tab w:val="clear" w:pos="5940"/>
                <w:tab w:val="right" w:leader="dot" w:pos="7560"/>
                <w:tab w:val="left" w:pos="7920"/>
              </w:tabs>
            </w:pPr>
            <w:r>
              <w:rPr>
                <w:smallCaps w:val="0"/>
              </w:rPr>
              <w:t>A stroke</w:t>
            </w:r>
            <w:r>
              <w:tab/>
            </w:r>
            <w:r w:rsidR="00DF00C9">
              <w:t>1</w:t>
            </w:r>
            <w:r w:rsidR="00DF00C9">
              <w:tab/>
              <w:t>2</w:t>
            </w:r>
            <w:r w:rsidR="00C11E2E">
              <w:t xml:space="preserve"> 77 99</w:t>
            </w:r>
            <w:r>
              <w:rPr>
                <w:smallCaps w:val="0"/>
              </w:rPr>
              <w:t>Any kind of diabetes or high blood sugar</w:t>
            </w:r>
            <w:r>
              <w:tab/>
            </w:r>
            <w:r w:rsidR="00DF00C9">
              <w:t>1</w:t>
            </w:r>
            <w:r w:rsidR="00DF00C9">
              <w:tab/>
              <w:t>2</w:t>
            </w:r>
            <w:r w:rsidR="00C11E2E">
              <w:t xml:space="preserve"> 77  99</w:t>
            </w:r>
          </w:p>
          <w:p w14:paraId="3E6A44C2" w14:textId="1ADBBB56" w:rsidR="003D1982" w:rsidRDefault="003D1982" w:rsidP="00187CB9">
            <w:pPr>
              <w:pStyle w:val="Questionresponse"/>
              <w:tabs>
                <w:tab w:val="clear" w:pos="5760"/>
                <w:tab w:val="clear" w:pos="5940"/>
                <w:tab w:val="right" w:leader="dot" w:pos="7560"/>
                <w:tab w:val="left" w:pos="7920"/>
              </w:tabs>
            </w:pPr>
            <w:r>
              <w:rPr>
                <w:smallCaps w:val="0"/>
              </w:rPr>
              <w:t>Cancer (other than skin cancer)</w:t>
            </w:r>
            <w:r>
              <w:tab/>
            </w:r>
            <w:r w:rsidR="00DF00C9">
              <w:t>1</w:t>
            </w:r>
            <w:r w:rsidR="00DF00C9">
              <w:tab/>
              <w:t>2</w:t>
            </w:r>
            <w:r w:rsidR="00C11E2E">
              <w:t xml:space="preserve"> 77  99</w:t>
            </w:r>
          </w:p>
          <w:p w14:paraId="0DDC8F63" w14:textId="17073618" w:rsidR="003D1982" w:rsidRDefault="003D1982" w:rsidP="00187CB9">
            <w:pPr>
              <w:pStyle w:val="Questionresponse"/>
              <w:tabs>
                <w:tab w:val="clear" w:pos="5760"/>
                <w:tab w:val="clear" w:pos="5940"/>
                <w:tab w:val="right" w:leader="dot" w:pos="7560"/>
                <w:tab w:val="left" w:pos="7920"/>
              </w:tabs>
            </w:pPr>
            <w:r>
              <w:rPr>
                <w:smallCaps w:val="0"/>
              </w:rPr>
              <w:t>Emphysema, asthma or chronic obstructive pulmonary disease (COPD).</w:t>
            </w:r>
            <w:r>
              <w:tab/>
            </w:r>
            <w:r w:rsidR="00DF00C9">
              <w:t>1</w:t>
            </w:r>
            <w:r w:rsidRPr="00693026">
              <w:tab/>
            </w:r>
            <w:r w:rsidR="00DF00C9">
              <w:t>2</w:t>
            </w:r>
            <w:r w:rsidR="00C11E2E">
              <w:t xml:space="preserve"> 77  99</w:t>
            </w:r>
          </w:p>
          <w:p w14:paraId="61757253" w14:textId="0C289957" w:rsidR="003D1982" w:rsidRDefault="003D1982" w:rsidP="00187CB9">
            <w:pPr>
              <w:pStyle w:val="Questionresponse"/>
              <w:tabs>
                <w:tab w:val="clear" w:pos="5760"/>
                <w:tab w:val="clear" w:pos="5940"/>
                <w:tab w:val="right" w:leader="dot" w:pos="7560"/>
                <w:tab w:val="left" w:pos="7920"/>
              </w:tabs>
            </w:pPr>
            <w:r>
              <w:rPr>
                <w:smallCaps w:val="0"/>
              </w:rPr>
              <w:t>Depression</w:t>
            </w:r>
            <w:r>
              <w:tab/>
            </w:r>
            <w:r w:rsidR="00DF00C9">
              <w:t>1</w:t>
            </w:r>
            <w:r w:rsidR="00DF00C9">
              <w:tab/>
              <w:t>2</w:t>
            </w:r>
            <w:r w:rsidR="00C11E2E">
              <w:t xml:space="preserve"> 77  99</w:t>
            </w:r>
          </w:p>
          <w:p w14:paraId="71AFBE2E" w14:textId="728EB2D0" w:rsidR="003D1982" w:rsidRDefault="003D1982" w:rsidP="00187CB9">
            <w:pPr>
              <w:pStyle w:val="Questionresponse"/>
              <w:tabs>
                <w:tab w:val="clear" w:pos="5760"/>
                <w:tab w:val="clear" w:pos="5940"/>
                <w:tab w:val="right" w:leader="dot" w:pos="7560"/>
                <w:tab w:val="left" w:pos="7920"/>
              </w:tabs>
            </w:pPr>
            <w:r>
              <w:rPr>
                <w:smallCaps w:val="0"/>
              </w:rPr>
              <w:t>Anxiety or other mental or emotional condition</w:t>
            </w:r>
            <w:r>
              <w:tab/>
              <w:t>1</w:t>
            </w:r>
            <w:r w:rsidR="00DF00C9">
              <w:tab/>
              <w:t>2</w:t>
            </w:r>
            <w:r w:rsidR="00C11E2E">
              <w:t xml:space="preserve"> 77  99</w:t>
            </w:r>
          </w:p>
          <w:p w14:paraId="2695A696" w14:textId="2143DAD0" w:rsidR="003D1982" w:rsidRPr="00693026" w:rsidRDefault="003D1982" w:rsidP="00187CB9">
            <w:pPr>
              <w:pStyle w:val="Questionresponse"/>
              <w:tabs>
                <w:tab w:val="clear" w:pos="5760"/>
                <w:tab w:val="clear" w:pos="5940"/>
                <w:tab w:val="right" w:leader="dot" w:pos="7560"/>
                <w:tab w:val="left" w:pos="7920"/>
              </w:tabs>
            </w:pPr>
            <w:r w:rsidRPr="00693026">
              <w:tab/>
            </w:r>
          </w:p>
        </w:tc>
      </w:tr>
      <w:tr w:rsidR="003D1982" w:rsidRPr="00693026" w14:paraId="650AB4B9" w14:textId="77777777" w:rsidTr="00187CB9">
        <w:trPr>
          <w:cantSplit/>
          <w:jc w:val="center"/>
        </w:trPr>
        <w:tc>
          <w:tcPr>
            <w:tcW w:w="9072" w:type="dxa"/>
          </w:tcPr>
          <w:p w14:paraId="52F390E6" w14:textId="77777777" w:rsidR="003D1982" w:rsidRDefault="003D1982" w:rsidP="00187CB9">
            <w:pPr>
              <w:pStyle w:val="Questionresponse"/>
              <w:tabs>
                <w:tab w:val="clear" w:pos="5760"/>
                <w:tab w:val="clear" w:pos="5940"/>
                <w:tab w:val="right" w:leader="dot" w:pos="7560"/>
                <w:tab w:val="left" w:pos="7920"/>
              </w:tabs>
              <w:rPr>
                <w:smallCaps w:val="0"/>
              </w:rPr>
            </w:pPr>
          </w:p>
        </w:tc>
      </w:tr>
    </w:tbl>
    <w:p w14:paraId="66C40FFF" w14:textId="77777777" w:rsidR="003D1982" w:rsidRPr="00415E92" w:rsidRDefault="003D1982" w:rsidP="003D1982">
      <w:r>
        <w:rPr>
          <w:rFonts w:cs="Arial"/>
        </w:rPr>
        <w:t xml:space="preserve">Source: </w:t>
      </w:r>
      <w:r w:rsidRPr="00415E92">
        <w:t>CAHPS with some additional response options</w:t>
      </w:r>
    </w:p>
    <w:p w14:paraId="6A2AC25A" w14:textId="77777777" w:rsidR="003D1982" w:rsidRPr="00693026" w:rsidRDefault="003D1982" w:rsidP="003D1982">
      <w:pPr>
        <w:rPr>
          <w:rFonts w:cs="Arial"/>
        </w:rPr>
      </w:pPr>
    </w:p>
    <w:p w14:paraId="056EF960" w14:textId="77777777" w:rsidR="003D1982" w:rsidRPr="00693026" w:rsidRDefault="003D1982" w:rsidP="008B1775">
      <w:pPr>
        <w:pStyle w:val="Question"/>
        <w:numPr>
          <w:ilvl w:val="0"/>
          <w:numId w:val="1"/>
        </w:numPr>
        <w:tabs>
          <w:tab w:val="clear" w:pos="504"/>
          <w:tab w:val="left" w:pos="360"/>
        </w:tabs>
        <w:rPr>
          <w:rFonts w:cs="Arial"/>
        </w:rPr>
      </w:pPr>
      <w:r>
        <w:t>Are you limited at all in your ability to work at a job, do housework, or go to school because of some impairment or a physical or mental health problem?</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6DECEFB7" w14:textId="77777777" w:rsidTr="00187CB9">
        <w:trPr>
          <w:cantSplit/>
          <w:jc w:val="center"/>
        </w:trPr>
        <w:tc>
          <w:tcPr>
            <w:tcW w:w="9072" w:type="dxa"/>
            <w:shd w:val="clear" w:color="auto" w:fill="auto"/>
          </w:tcPr>
          <w:p w14:paraId="0D6182F6" w14:textId="77777777" w:rsidR="003D1982" w:rsidRDefault="003D1982" w:rsidP="00187CB9">
            <w:pPr>
              <w:pStyle w:val="Questionresponse"/>
              <w:tabs>
                <w:tab w:val="clear" w:pos="5760"/>
                <w:tab w:val="clear" w:pos="5940"/>
                <w:tab w:val="right" w:leader="dot" w:pos="7560"/>
                <w:tab w:val="left" w:pos="7920"/>
              </w:tabs>
            </w:pPr>
            <w:r>
              <w:rPr>
                <w:smallCaps w:val="0"/>
              </w:rPr>
              <w:t>Yes</w:t>
            </w:r>
            <w:r w:rsidRPr="00693026">
              <w:tab/>
              <w:t>1</w:t>
            </w:r>
            <w:r w:rsidRPr="00693026">
              <w:tab/>
            </w:r>
          </w:p>
          <w:p w14:paraId="70E9DBD9" w14:textId="77777777" w:rsidR="003D1982" w:rsidRDefault="003D1982" w:rsidP="00187CB9">
            <w:pPr>
              <w:pStyle w:val="Questionresponse"/>
              <w:tabs>
                <w:tab w:val="clear" w:pos="5760"/>
                <w:tab w:val="clear" w:pos="5940"/>
                <w:tab w:val="right" w:leader="dot" w:pos="7560"/>
                <w:tab w:val="left" w:pos="7920"/>
              </w:tabs>
            </w:pPr>
            <w:r>
              <w:rPr>
                <w:smallCaps w:val="0"/>
              </w:rPr>
              <w:t>No</w:t>
            </w:r>
            <w:r>
              <w:tab/>
              <w:t>2</w:t>
            </w:r>
          </w:p>
          <w:p w14:paraId="56A414C8" w14:textId="77777777" w:rsidR="003D1982" w:rsidRDefault="003D1982" w:rsidP="00187CB9">
            <w:pPr>
              <w:pStyle w:val="Questionresponse"/>
              <w:tabs>
                <w:tab w:val="clear" w:pos="5760"/>
                <w:tab w:val="clear" w:pos="5940"/>
                <w:tab w:val="right" w:leader="dot" w:pos="7560"/>
                <w:tab w:val="left" w:pos="7920"/>
              </w:tabs>
            </w:pPr>
            <w:r>
              <w:rPr>
                <w:smallCaps w:val="0"/>
              </w:rPr>
              <w:t>Don’t know</w:t>
            </w:r>
            <w:r>
              <w:tab/>
              <w:t>77</w:t>
            </w:r>
          </w:p>
          <w:p w14:paraId="6FBE2DB8"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35B533B2" w14:textId="77777777" w:rsidR="003D1982" w:rsidRDefault="003D1982" w:rsidP="003D1982">
      <w:r>
        <w:rPr>
          <w:rFonts w:cs="Arial"/>
        </w:rPr>
        <w:t xml:space="preserve">Source: </w:t>
      </w:r>
      <w:r>
        <w:t xml:space="preserve">Modified from MEPS </w:t>
      </w:r>
    </w:p>
    <w:p w14:paraId="038D0304" w14:textId="77777777" w:rsidR="003D1982" w:rsidRDefault="003D1982" w:rsidP="003D1982"/>
    <w:p w14:paraId="53B971A4" w14:textId="68F2BFAB" w:rsidR="003D1982" w:rsidRPr="00693026" w:rsidRDefault="00D021E8" w:rsidP="008B1775">
      <w:pPr>
        <w:pStyle w:val="Question"/>
        <w:numPr>
          <w:ilvl w:val="0"/>
          <w:numId w:val="1"/>
        </w:numPr>
        <w:tabs>
          <w:tab w:val="clear" w:pos="504"/>
          <w:tab w:val="left" w:pos="360"/>
        </w:tabs>
        <w:rPr>
          <w:rFonts w:cs="Arial"/>
        </w:rPr>
      </w:pPr>
      <w:r>
        <w:t>Have you smoked at least 100 cigarettes in your entire life</w:t>
      </w:r>
      <w:r w:rsidR="003D1982">
        <w:t>?</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76E0F0A4" w14:textId="77777777" w:rsidTr="00187CB9">
        <w:trPr>
          <w:cantSplit/>
          <w:jc w:val="center"/>
        </w:trPr>
        <w:tc>
          <w:tcPr>
            <w:tcW w:w="9072" w:type="dxa"/>
            <w:shd w:val="clear" w:color="auto" w:fill="auto"/>
          </w:tcPr>
          <w:p w14:paraId="0C497B78" w14:textId="43AFE4E7" w:rsidR="003D1982" w:rsidRDefault="00D021E8" w:rsidP="00187CB9">
            <w:pPr>
              <w:pStyle w:val="Questionresponse"/>
              <w:tabs>
                <w:tab w:val="clear" w:pos="5760"/>
                <w:tab w:val="clear" w:pos="5940"/>
                <w:tab w:val="right" w:leader="dot" w:pos="7560"/>
                <w:tab w:val="left" w:pos="7920"/>
              </w:tabs>
            </w:pPr>
            <w:r>
              <w:rPr>
                <w:smallCaps w:val="0"/>
              </w:rPr>
              <w:t>Yes</w:t>
            </w:r>
            <w:r w:rsidR="003D1982" w:rsidRPr="00693026">
              <w:tab/>
              <w:t>1</w:t>
            </w:r>
            <w:r w:rsidR="003D1982" w:rsidRPr="00693026">
              <w:tab/>
            </w:r>
          </w:p>
          <w:p w14:paraId="7A126ABB" w14:textId="4DED4D54" w:rsidR="003D1982" w:rsidRDefault="00D021E8" w:rsidP="00187CB9">
            <w:pPr>
              <w:pStyle w:val="Questionresponse"/>
              <w:tabs>
                <w:tab w:val="clear" w:pos="5760"/>
                <w:tab w:val="clear" w:pos="5940"/>
                <w:tab w:val="right" w:leader="dot" w:pos="7560"/>
                <w:tab w:val="left" w:pos="7920"/>
              </w:tabs>
            </w:pPr>
            <w:r>
              <w:rPr>
                <w:smallCaps w:val="0"/>
              </w:rPr>
              <w:t>No</w:t>
            </w:r>
            <w:r w:rsidR="003D1982">
              <w:tab/>
              <w:t>2</w:t>
            </w:r>
          </w:p>
          <w:p w14:paraId="139D9A9B" w14:textId="77777777" w:rsidR="003D1982" w:rsidRDefault="003D1982" w:rsidP="00187CB9">
            <w:pPr>
              <w:pStyle w:val="Questionresponse"/>
              <w:tabs>
                <w:tab w:val="clear" w:pos="5760"/>
                <w:tab w:val="clear" w:pos="5940"/>
                <w:tab w:val="right" w:leader="dot" w:pos="7560"/>
                <w:tab w:val="left" w:pos="7920"/>
              </w:tabs>
            </w:pPr>
            <w:r>
              <w:rPr>
                <w:smallCaps w:val="0"/>
              </w:rPr>
              <w:t>Don’t know</w:t>
            </w:r>
            <w:r>
              <w:tab/>
              <w:t>77</w:t>
            </w:r>
          </w:p>
          <w:p w14:paraId="2040F418"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2E7CBF10" w14:textId="77777777" w:rsidR="003D1982" w:rsidRDefault="003D1982" w:rsidP="003D1982"/>
    <w:p w14:paraId="59543E1B" w14:textId="77777777" w:rsidR="00A7484F" w:rsidRDefault="00A7484F" w:rsidP="003D1982"/>
    <w:p w14:paraId="1C986430" w14:textId="2B4BE291" w:rsidR="00D021E8" w:rsidRPr="00693026" w:rsidRDefault="00D021E8" w:rsidP="008B1775">
      <w:pPr>
        <w:pStyle w:val="Question"/>
        <w:numPr>
          <w:ilvl w:val="0"/>
          <w:numId w:val="1"/>
        </w:numPr>
        <w:tabs>
          <w:tab w:val="clear" w:pos="504"/>
          <w:tab w:val="left" w:pos="360"/>
        </w:tabs>
        <w:rPr>
          <w:rFonts w:cs="Arial"/>
        </w:rPr>
      </w:pPr>
      <w:r>
        <w:t>Do you now smoke cigarettes every day, some days, or not at all?</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D021E8" w:rsidRPr="00693026" w14:paraId="0BC15179" w14:textId="77777777" w:rsidTr="00FD6CE5">
        <w:trPr>
          <w:cantSplit/>
          <w:jc w:val="center"/>
        </w:trPr>
        <w:tc>
          <w:tcPr>
            <w:tcW w:w="9072" w:type="dxa"/>
            <w:shd w:val="clear" w:color="auto" w:fill="auto"/>
          </w:tcPr>
          <w:p w14:paraId="1D48346C" w14:textId="22D321A8" w:rsidR="00D021E8" w:rsidRDefault="007D591C" w:rsidP="00FD6CE5">
            <w:pPr>
              <w:pStyle w:val="Questionresponse"/>
              <w:tabs>
                <w:tab w:val="clear" w:pos="5760"/>
                <w:tab w:val="clear" w:pos="5940"/>
                <w:tab w:val="right" w:leader="dot" w:pos="7560"/>
                <w:tab w:val="left" w:pos="7920"/>
              </w:tabs>
            </w:pPr>
            <w:r>
              <w:rPr>
                <w:smallCaps w:val="0"/>
              </w:rPr>
              <w:t>Every day</w:t>
            </w:r>
            <w:r w:rsidR="00D021E8" w:rsidRPr="00693026">
              <w:tab/>
              <w:t>1</w:t>
            </w:r>
            <w:r w:rsidR="00D021E8" w:rsidRPr="00693026">
              <w:tab/>
            </w:r>
          </w:p>
          <w:p w14:paraId="760FC270" w14:textId="71F06019" w:rsidR="00D021E8" w:rsidRDefault="007D591C" w:rsidP="00FD6CE5">
            <w:pPr>
              <w:pStyle w:val="Questionresponse"/>
              <w:tabs>
                <w:tab w:val="clear" w:pos="5760"/>
                <w:tab w:val="clear" w:pos="5940"/>
                <w:tab w:val="right" w:leader="dot" w:pos="7560"/>
                <w:tab w:val="left" w:pos="7920"/>
              </w:tabs>
            </w:pPr>
            <w:r>
              <w:rPr>
                <w:smallCaps w:val="0"/>
              </w:rPr>
              <w:t>Some days</w:t>
            </w:r>
            <w:r w:rsidR="00D021E8">
              <w:tab/>
              <w:t>2</w:t>
            </w:r>
          </w:p>
          <w:p w14:paraId="3C90A608" w14:textId="3B239A4F" w:rsidR="007D591C" w:rsidRDefault="007D591C" w:rsidP="00FD6CE5">
            <w:pPr>
              <w:pStyle w:val="Questionresponse"/>
              <w:tabs>
                <w:tab w:val="clear" w:pos="5760"/>
                <w:tab w:val="clear" w:pos="5940"/>
                <w:tab w:val="right" w:leader="dot" w:pos="7560"/>
                <w:tab w:val="left" w:pos="7920"/>
              </w:tabs>
            </w:pPr>
            <w:r>
              <w:rPr>
                <w:smallCaps w:val="0"/>
              </w:rPr>
              <w:t>Not at all</w:t>
            </w:r>
            <w:r>
              <w:rPr>
                <w:smallCaps w:val="0"/>
              </w:rPr>
              <w:tab/>
              <w:t>3</w:t>
            </w:r>
          </w:p>
          <w:p w14:paraId="55A32D29" w14:textId="77777777" w:rsidR="00D021E8" w:rsidRDefault="00D021E8" w:rsidP="00FD6CE5">
            <w:pPr>
              <w:pStyle w:val="Questionresponse"/>
              <w:tabs>
                <w:tab w:val="clear" w:pos="5760"/>
                <w:tab w:val="clear" w:pos="5940"/>
                <w:tab w:val="right" w:leader="dot" w:pos="7560"/>
                <w:tab w:val="left" w:pos="7920"/>
              </w:tabs>
            </w:pPr>
            <w:r>
              <w:rPr>
                <w:smallCaps w:val="0"/>
              </w:rPr>
              <w:t>Don’t know</w:t>
            </w:r>
            <w:r>
              <w:tab/>
              <w:t>77</w:t>
            </w:r>
          </w:p>
          <w:p w14:paraId="70085C14" w14:textId="77777777" w:rsidR="00D021E8" w:rsidRPr="00693026" w:rsidRDefault="00D021E8" w:rsidP="00FD6CE5">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4B587BF6" w14:textId="77777777" w:rsidR="00D021E8" w:rsidRDefault="00D021E8" w:rsidP="003D1982"/>
    <w:p w14:paraId="02BA897B" w14:textId="77777777" w:rsidR="003D1982" w:rsidRPr="00693026" w:rsidRDefault="003D1982" w:rsidP="008B1775">
      <w:pPr>
        <w:pStyle w:val="Question"/>
        <w:numPr>
          <w:ilvl w:val="0"/>
          <w:numId w:val="1"/>
        </w:numPr>
        <w:tabs>
          <w:tab w:val="clear" w:pos="504"/>
          <w:tab w:val="left" w:pos="360"/>
        </w:tabs>
        <w:rPr>
          <w:rFonts w:cs="Arial"/>
        </w:rPr>
      </w:pPr>
      <w:r>
        <w:lastRenderedPageBreak/>
        <w:t>About how much do you weigh without shoes on?</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2052597B" w14:textId="77777777" w:rsidTr="00187CB9">
        <w:trPr>
          <w:cantSplit/>
          <w:jc w:val="center"/>
        </w:trPr>
        <w:tc>
          <w:tcPr>
            <w:tcW w:w="9072" w:type="dxa"/>
            <w:shd w:val="clear" w:color="auto" w:fill="auto"/>
          </w:tcPr>
          <w:p w14:paraId="4938DDCB" w14:textId="77777777" w:rsidR="003D1982" w:rsidRDefault="003D1982" w:rsidP="00187CB9">
            <w:pPr>
              <w:pStyle w:val="Questionresponse"/>
              <w:tabs>
                <w:tab w:val="clear" w:pos="5760"/>
                <w:tab w:val="clear" w:pos="5940"/>
                <w:tab w:val="right" w:leader="dot" w:pos="7560"/>
                <w:tab w:val="left" w:pos="7920"/>
              </w:tabs>
              <w:rPr>
                <w:smallCaps w:val="0"/>
              </w:rPr>
            </w:pPr>
          </w:p>
          <w:p w14:paraId="25A191BD" w14:textId="03B9A417" w:rsidR="003D1982" w:rsidRDefault="003D1982" w:rsidP="00187CB9">
            <w:pPr>
              <w:pStyle w:val="Questionresponse"/>
              <w:tabs>
                <w:tab w:val="clear" w:pos="5760"/>
                <w:tab w:val="clear" w:pos="5940"/>
                <w:tab w:val="right" w:leader="dot" w:pos="7560"/>
                <w:tab w:val="left" w:pos="7920"/>
              </w:tabs>
            </w:pPr>
            <w:r>
              <w:rPr>
                <w:smallCaps w:val="0"/>
              </w:rPr>
              <w:t>___________ Pounds</w:t>
            </w:r>
            <w:r w:rsidR="008728BC">
              <w:rPr>
                <w:smallCaps w:val="0"/>
              </w:rPr>
              <w:t xml:space="preserve"> (</w:t>
            </w:r>
            <w:proofErr w:type="spellStart"/>
            <w:r w:rsidR="008728BC">
              <w:rPr>
                <w:smallCaps w:val="0"/>
              </w:rPr>
              <w:t>lbs</w:t>
            </w:r>
            <w:proofErr w:type="spellEnd"/>
            <w:r w:rsidR="008728BC">
              <w:rPr>
                <w:smallCaps w:val="0"/>
              </w:rPr>
              <w:t>) or ________ Kilograms (kg)</w:t>
            </w:r>
          </w:p>
          <w:p w14:paraId="4260B3BC" w14:textId="77777777" w:rsidR="003D1982" w:rsidRDefault="003D1982" w:rsidP="00187CB9">
            <w:pPr>
              <w:pStyle w:val="Questionresponse"/>
              <w:tabs>
                <w:tab w:val="clear" w:pos="5760"/>
                <w:tab w:val="clear" w:pos="5940"/>
                <w:tab w:val="right" w:leader="dot" w:pos="7560"/>
                <w:tab w:val="left" w:pos="7920"/>
              </w:tabs>
            </w:pPr>
            <w:r>
              <w:rPr>
                <w:smallCaps w:val="0"/>
              </w:rPr>
              <w:t>Don’t know</w:t>
            </w:r>
            <w:r>
              <w:tab/>
              <w:t>77</w:t>
            </w:r>
          </w:p>
          <w:p w14:paraId="12DC165B"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123F94E9" w14:textId="77777777" w:rsidR="003D1982" w:rsidRDefault="003D1982" w:rsidP="003D1982">
      <w:pPr>
        <w:rPr>
          <w:rFonts w:cs="Arial"/>
        </w:rPr>
      </w:pPr>
    </w:p>
    <w:p w14:paraId="2C405E3A" w14:textId="77777777" w:rsidR="003D1982" w:rsidRPr="00693026" w:rsidRDefault="003D1982" w:rsidP="008B1775">
      <w:pPr>
        <w:pStyle w:val="Question"/>
        <w:numPr>
          <w:ilvl w:val="0"/>
          <w:numId w:val="1"/>
        </w:numPr>
        <w:tabs>
          <w:tab w:val="clear" w:pos="504"/>
          <w:tab w:val="left" w:pos="360"/>
        </w:tabs>
        <w:rPr>
          <w:rFonts w:cs="Arial"/>
        </w:rPr>
      </w:pPr>
      <w:r>
        <w:t>How tall are you without shoes on?</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7851F891" w14:textId="77777777" w:rsidTr="00187CB9">
        <w:trPr>
          <w:cantSplit/>
          <w:jc w:val="center"/>
        </w:trPr>
        <w:tc>
          <w:tcPr>
            <w:tcW w:w="9072" w:type="dxa"/>
            <w:shd w:val="clear" w:color="auto" w:fill="auto"/>
          </w:tcPr>
          <w:p w14:paraId="3C6B97A9" w14:textId="77777777" w:rsidR="003D1982" w:rsidRDefault="003D1982" w:rsidP="00187CB9">
            <w:pPr>
              <w:pStyle w:val="Questionresponse"/>
              <w:tabs>
                <w:tab w:val="clear" w:pos="5760"/>
                <w:tab w:val="clear" w:pos="5940"/>
                <w:tab w:val="right" w:leader="dot" w:pos="7560"/>
                <w:tab w:val="left" w:pos="7920"/>
              </w:tabs>
              <w:rPr>
                <w:smallCaps w:val="0"/>
              </w:rPr>
            </w:pPr>
          </w:p>
          <w:p w14:paraId="06A5F7E7" w14:textId="2EFE93CA" w:rsidR="003D1982" w:rsidRDefault="003D1982" w:rsidP="00187CB9">
            <w:pPr>
              <w:pStyle w:val="Questionresponse"/>
              <w:tabs>
                <w:tab w:val="clear" w:pos="5760"/>
                <w:tab w:val="clear" w:pos="5940"/>
                <w:tab w:val="right" w:leader="dot" w:pos="7560"/>
                <w:tab w:val="left" w:pos="7920"/>
              </w:tabs>
            </w:pPr>
            <w:r>
              <w:rPr>
                <w:smallCaps w:val="0"/>
              </w:rPr>
              <w:t>___________ feet __________ inches</w:t>
            </w:r>
            <w:r w:rsidR="008728BC">
              <w:rPr>
                <w:smallCaps w:val="0"/>
              </w:rPr>
              <w:t xml:space="preserve"> or __________ centimeters (cm)</w:t>
            </w:r>
          </w:p>
          <w:p w14:paraId="282413AA" w14:textId="77777777" w:rsidR="003D1982" w:rsidRDefault="003D1982" w:rsidP="00187CB9">
            <w:pPr>
              <w:pStyle w:val="Questionresponse"/>
              <w:tabs>
                <w:tab w:val="clear" w:pos="5760"/>
                <w:tab w:val="clear" w:pos="5940"/>
                <w:tab w:val="right" w:leader="dot" w:pos="7560"/>
                <w:tab w:val="left" w:pos="7920"/>
              </w:tabs>
            </w:pPr>
            <w:r>
              <w:rPr>
                <w:smallCaps w:val="0"/>
              </w:rPr>
              <w:t>Don’t know</w:t>
            </w:r>
            <w:r>
              <w:tab/>
              <w:t>77</w:t>
            </w:r>
          </w:p>
          <w:p w14:paraId="0B1323D2"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7BB9C53D" w14:textId="77777777" w:rsidR="003D1982" w:rsidRDefault="003D1982" w:rsidP="003D1982">
      <w:pPr>
        <w:rPr>
          <w:rFonts w:cs="Arial"/>
        </w:rPr>
      </w:pPr>
    </w:p>
    <w:p w14:paraId="20D0AB06" w14:textId="751D7390" w:rsidR="003D1982" w:rsidRPr="00593C1D" w:rsidRDefault="003D1982" w:rsidP="003D1982">
      <w:pPr>
        <w:pStyle w:val="Heading1"/>
        <w:rPr>
          <w:rFonts w:cs="Arial"/>
          <w:color w:val="FFFFFF" w:themeColor="background1"/>
        </w:rPr>
      </w:pPr>
      <w:r w:rsidRPr="00593C1D">
        <w:rPr>
          <w:rFonts w:cs="Arial"/>
          <w:color w:val="FFFFFF" w:themeColor="background1"/>
        </w:rPr>
        <w:t>Insurance Status</w:t>
      </w:r>
      <w:r w:rsidR="00876B47" w:rsidRPr="00593C1D">
        <w:rPr>
          <w:rFonts w:cs="Arial"/>
          <w:color w:val="FFFFFF" w:themeColor="background1"/>
        </w:rPr>
        <w:t xml:space="preserve"> </w:t>
      </w:r>
    </w:p>
    <w:p w14:paraId="003DD462" w14:textId="77777777" w:rsidR="003D1982" w:rsidRDefault="003D1982" w:rsidP="003D1982">
      <w:pPr>
        <w:ind w:left="360"/>
        <w:rPr>
          <w:rFonts w:cs="Arial"/>
        </w:rPr>
      </w:pPr>
    </w:p>
    <w:p w14:paraId="5F0966DA" w14:textId="2061147B" w:rsidR="003D1982" w:rsidRPr="00876B47" w:rsidRDefault="00284DB1" w:rsidP="008B1775">
      <w:pPr>
        <w:pStyle w:val="Question"/>
        <w:numPr>
          <w:ilvl w:val="0"/>
          <w:numId w:val="1"/>
        </w:numPr>
        <w:tabs>
          <w:tab w:val="clear" w:pos="504"/>
          <w:tab w:val="left" w:pos="360"/>
        </w:tabs>
        <w:rPr>
          <w:rFonts w:cs="Arial"/>
        </w:rPr>
      </w:pPr>
      <w:r>
        <w:rPr>
          <w:rFonts w:cs="Arial"/>
        </w:rPr>
        <w:t xml:space="preserve">Are you covered </w:t>
      </w:r>
      <w:r w:rsidR="007344ED">
        <w:rPr>
          <w:rFonts w:cs="Arial"/>
        </w:rPr>
        <w:t>by health</w:t>
      </w:r>
      <w:r>
        <w:rPr>
          <w:rFonts w:cs="Arial"/>
        </w:rPr>
        <w:t xml:space="preserve"> insurance? </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046470BC" w14:textId="77777777" w:rsidTr="00187CB9">
        <w:trPr>
          <w:cantSplit/>
          <w:jc w:val="center"/>
        </w:trPr>
        <w:tc>
          <w:tcPr>
            <w:tcW w:w="9072" w:type="dxa"/>
            <w:shd w:val="clear" w:color="auto" w:fill="auto"/>
          </w:tcPr>
          <w:p w14:paraId="06BB9C55" w14:textId="77777777" w:rsidR="003D1982" w:rsidRDefault="003D1982" w:rsidP="00187CB9">
            <w:pPr>
              <w:pStyle w:val="Questionresponse"/>
              <w:tabs>
                <w:tab w:val="clear" w:pos="5760"/>
                <w:tab w:val="clear" w:pos="5940"/>
                <w:tab w:val="right" w:leader="dot" w:pos="7560"/>
                <w:tab w:val="left" w:pos="7920"/>
              </w:tabs>
            </w:pPr>
            <w:r>
              <w:rPr>
                <w:smallCaps w:val="0"/>
              </w:rPr>
              <w:t>Yes</w:t>
            </w:r>
            <w:r w:rsidRPr="00693026">
              <w:tab/>
              <w:t>1</w:t>
            </w:r>
            <w:r w:rsidRPr="00693026">
              <w:tab/>
            </w:r>
          </w:p>
          <w:p w14:paraId="6669104A" w14:textId="77777777" w:rsidR="003D1982" w:rsidRDefault="003D1982" w:rsidP="00187CB9">
            <w:pPr>
              <w:pStyle w:val="Questionresponse"/>
              <w:tabs>
                <w:tab w:val="clear" w:pos="5760"/>
                <w:tab w:val="clear" w:pos="5940"/>
                <w:tab w:val="right" w:leader="dot" w:pos="7560"/>
                <w:tab w:val="left" w:pos="7920"/>
              </w:tabs>
            </w:pPr>
            <w:r>
              <w:rPr>
                <w:smallCaps w:val="0"/>
              </w:rPr>
              <w:t>No</w:t>
            </w:r>
            <w:r>
              <w:tab/>
              <w:t>2</w:t>
            </w:r>
          </w:p>
          <w:p w14:paraId="67A2D58D" w14:textId="77777777" w:rsidR="003D1982" w:rsidRDefault="003D1982" w:rsidP="00187CB9">
            <w:pPr>
              <w:pStyle w:val="Questionresponse"/>
              <w:tabs>
                <w:tab w:val="clear" w:pos="5760"/>
                <w:tab w:val="clear" w:pos="5940"/>
                <w:tab w:val="right" w:leader="dot" w:pos="7560"/>
                <w:tab w:val="left" w:pos="7920"/>
              </w:tabs>
            </w:pPr>
            <w:r>
              <w:rPr>
                <w:smallCaps w:val="0"/>
              </w:rPr>
              <w:t>Don’t know</w:t>
            </w:r>
            <w:r>
              <w:tab/>
              <w:t>77</w:t>
            </w:r>
          </w:p>
          <w:p w14:paraId="6CE766ED"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1162D5F4" w14:textId="77777777" w:rsidR="00284DB1" w:rsidRDefault="00284DB1" w:rsidP="003D1982">
      <w:pPr>
        <w:rPr>
          <w:rFonts w:cs="Arial"/>
        </w:rPr>
      </w:pPr>
    </w:p>
    <w:p w14:paraId="701C02FD" w14:textId="59843BFA" w:rsidR="00284DB1" w:rsidRPr="00693026" w:rsidRDefault="008B1775" w:rsidP="00284DB1">
      <w:pPr>
        <w:pStyle w:val="Question"/>
        <w:tabs>
          <w:tab w:val="clear" w:pos="504"/>
          <w:tab w:val="left" w:pos="360"/>
        </w:tabs>
        <w:ind w:left="1080" w:firstLine="0"/>
        <w:rPr>
          <w:rFonts w:cs="Arial"/>
        </w:rPr>
      </w:pPr>
      <w:r>
        <w:rPr>
          <w:b/>
        </w:rPr>
        <w:t>37</w:t>
      </w:r>
      <w:r w:rsidR="00284DB1" w:rsidRPr="00A7667C">
        <w:rPr>
          <w:b/>
        </w:rPr>
        <w:t>a</w:t>
      </w:r>
      <w:r w:rsidR="00284DB1">
        <w:t>. [IF “Yes” IN QUESTION</w:t>
      </w:r>
      <w:r w:rsidR="00417CBA">
        <w:t>37</w:t>
      </w:r>
      <w:r w:rsidR="00284DB1">
        <w:t xml:space="preserve">] </w:t>
      </w:r>
      <w:r w:rsidR="00AF3307">
        <w:t>What is your main source of</w:t>
      </w:r>
      <w:r w:rsidR="00284DB1">
        <w:t xml:space="preserve"> health insurance? (READ AND SELECT ONE RESPONSE)</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284DB1" w:rsidRPr="00693026" w14:paraId="4D84A8AE" w14:textId="77777777" w:rsidTr="009D7D9A">
        <w:trPr>
          <w:cantSplit/>
          <w:jc w:val="center"/>
        </w:trPr>
        <w:tc>
          <w:tcPr>
            <w:tcW w:w="9072" w:type="dxa"/>
            <w:shd w:val="clear" w:color="auto" w:fill="auto"/>
          </w:tcPr>
          <w:p w14:paraId="7DAB8DEE" w14:textId="61FF0472" w:rsidR="00284DB1" w:rsidRDefault="00AF3307" w:rsidP="00652EF5">
            <w:pPr>
              <w:pStyle w:val="Questionresponse"/>
              <w:tabs>
                <w:tab w:val="clear" w:pos="5760"/>
                <w:tab w:val="clear" w:pos="5940"/>
                <w:tab w:val="right" w:leader="dot" w:pos="8730"/>
                <w:tab w:val="left" w:pos="8910"/>
              </w:tabs>
            </w:pPr>
            <w:r>
              <w:rPr>
                <w:smallCaps w:val="0"/>
              </w:rPr>
              <w:t>Y</w:t>
            </w:r>
            <w:r w:rsidR="00F957FF">
              <w:rPr>
                <w:smallCaps w:val="0"/>
              </w:rPr>
              <w:t xml:space="preserve">our, your spouse’s or parent’s </w:t>
            </w:r>
            <w:r w:rsidR="00284DB1">
              <w:rPr>
                <w:smallCaps w:val="0"/>
              </w:rPr>
              <w:t>employer or union</w:t>
            </w:r>
            <w:r w:rsidR="00090ED9">
              <w:rPr>
                <w:smallCaps w:val="0"/>
              </w:rPr>
              <w:t>’</w:t>
            </w:r>
            <w:r w:rsidR="00284DB1" w:rsidRPr="00693026">
              <w:tab/>
              <w:t>1</w:t>
            </w:r>
            <w:r w:rsidR="00284DB1" w:rsidRPr="00693026">
              <w:tab/>
            </w:r>
          </w:p>
          <w:p w14:paraId="3970E490" w14:textId="0F5A6282" w:rsidR="00284DB1" w:rsidRDefault="00AF3307" w:rsidP="00652EF5">
            <w:pPr>
              <w:pStyle w:val="Questionresponse"/>
              <w:tabs>
                <w:tab w:val="clear" w:pos="5760"/>
                <w:tab w:val="clear" w:pos="5940"/>
                <w:tab w:val="right" w:leader="dot" w:pos="8730"/>
                <w:tab w:val="left" w:pos="8910"/>
              </w:tabs>
            </w:pPr>
            <w:r>
              <w:rPr>
                <w:smallCaps w:val="0"/>
              </w:rPr>
              <w:t>An</w:t>
            </w:r>
            <w:r w:rsidR="00A63D4A">
              <w:rPr>
                <w:smallCaps w:val="0"/>
              </w:rPr>
              <w:t xml:space="preserve"> insurance </w:t>
            </w:r>
            <w:r w:rsidR="00090ED9">
              <w:rPr>
                <w:smallCaps w:val="0"/>
              </w:rPr>
              <w:t>plan you, your spouse or parents purchased directly from an insurance company or health insurance marketplace</w:t>
            </w:r>
            <w:r w:rsidR="00A63D4A">
              <w:rPr>
                <w:smallCaps w:val="0"/>
              </w:rPr>
              <w:t xml:space="preserve"> </w:t>
            </w:r>
            <w:r w:rsidR="00284DB1">
              <w:tab/>
              <w:t>2</w:t>
            </w:r>
          </w:p>
          <w:p w14:paraId="3AFD40F4" w14:textId="1981C795" w:rsidR="00284DB1" w:rsidRDefault="00A63D4A" w:rsidP="00652EF5">
            <w:pPr>
              <w:pStyle w:val="Questionresponse"/>
              <w:tabs>
                <w:tab w:val="clear" w:pos="5760"/>
                <w:tab w:val="clear" w:pos="5940"/>
                <w:tab w:val="right" w:leader="dot" w:pos="8730"/>
                <w:tab w:val="left" w:pos="8910"/>
              </w:tabs>
            </w:pPr>
            <w:r>
              <w:rPr>
                <w:smallCaps w:val="0"/>
              </w:rPr>
              <w:t>Medicare</w:t>
            </w:r>
            <w:r w:rsidR="00090ED9">
              <w:rPr>
                <w:smallCaps w:val="0"/>
              </w:rPr>
              <w:t>, the insurance program for Americans aged 65 plus</w:t>
            </w:r>
            <w:r>
              <w:rPr>
                <w:smallCaps w:val="0"/>
              </w:rPr>
              <w:t xml:space="preserve"> </w:t>
            </w:r>
            <w:r w:rsidR="00284DB1">
              <w:tab/>
              <w:t>3</w:t>
            </w:r>
          </w:p>
          <w:p w14:paraId="20B1A5E9" w14:textId="22D25501" w:rsidR="00284DB1" w:rsidRDefault="00652EF5" w:rsidP="00652EF5">
            <w:pPr>
              <w:pStyle w:val="Questionresponse"/>
              <w:tabs>
                <w:tab w:val="clear" w:pos="5760"/>
                <w:tab w:val="clear" w:pos="5940"/>
                <w:tab w:val="right" w:leader="dot" w:pos="8730"/>
                <w:tab w:val="left" w:pos="8910"/>
              </w:tabs>
            </w:pPr>
            <w:r>
              <w:rPr>
                <w:smallCaps w:val="0"/>
              </w:rPr>
              <w:t>Medicaid, CHIP or some other type of government assistance program for those with low incomes or a disability</w:t>
            </w:r>
            <w:r w:rsidR="00284DB1">
              <w:tab/>
              <w:t>4</w:t>
            </w:r>
          </w:p>
          <w:p w14:paraId="5A36AA3E" w14:textId="65661413" w:rsidR="00284DB1" w:rsidRDefault="00AF3307" w:rsidP="00652EF5">
            <w:pPr>
              <w:pStyle w:val="Questionresponse"/>
              <w:tabs>
                <w:tab w:val="clear" w:pos="5760"/>
                <w:tab w:val="clear" w:pos="5940"/>
                <w:tab w:val="right" w:leader="dot" w:pos="8730"/>
                <w:tab w:val="left" w:pos="8910"/>
              </w:tabs>
            </w:pPr>
            <w:r>
              <w:rPr>
                <w:smallCaps w:val="0"/>
              </w:rPr>
              <w:t>T</w:t>
            </w:r>
            <w:r w:rsidR="00652EF5">
              <w:rPr>
                <w:smallCaps w:val="0"/>
              </w:rPr>
              <w:t>he Veterans Administration, TRICARE, other military health care or the Indian Health Service</w:t>
            </w:r>
            <w:r w:rsidR="00284DB1">
              <w:tab/>
              <w:t>5</w:t>
            </w:r>
          </w:p>
          <w:p w14:paraId="7E2DFB1D" w14:textId="77777777" w:rsidR="00284DB1" w:rsidRDefault="00284DB1" w:rsidP="00652EF5">
            <w:pPr>
              <w:pStyle w:val="Questionresponse"/>
              <w:tabs>
                <w:tab w:val="clear" w:pos="5760"/>
                <w:tab w:val="clear" w:pos="5940"/>
                <w:tab w:val="right" w:leader="dot" w:pos="8730"/>
                <w:tab w:val="left" w:pos="8910"/>
              </w:tabs>
            </w:pPr>
            <w:r>
              <w:rPr>
                <w:smallCaps w:val="0"/>
              </w:rPr>
              <w:t>Don’t know</w:t>
            </w:r>
            <w:r>
              <w:tab/>
              <w:t>77</w:t>
            </w:r>
          </w:p>
          <w:p w14:paraId="45078BA2" w14:textId="77777777" w:rsidR="00284DB1" w:rsidRPr="00693026" w:rsidRDefault="00284DB1" w:rsidP="00652EF5">
            <w:pPr>
              <w:pStyle w:val="Questionresponse"/>
              <w:tabs>
                <w:tab w:val="clear" w:pos="5760"/>
                <w:tab w:val="clear" w:pos="5940"/>
                <w:tab w:val="right" w:leader="dot" w:pos="8730"/>
                <w:tab w:val="left" w:pos="8910"/>
              </w:tabs>
            </w:pPr>
            <w:r w:rsidRPr="00693026">
              <w:rPr>
                <w:smallCaps w:val="0"/>
              </w:rPr>
              <w:t>Refused</w:t>
            </w:r>
            <w:r w:rsidRPr="00693026">
              <w:tab/>
              <w:t>99</w:t>
            </w:r>
          </w:p>
        </w:tc>
      </w:tr>
    </w:tbl>
    <w:p w14:paraId="1C459FA9" w14:textId="1AF8D49A" w:rsidR="003D1982" w:rsidRPr="00D36527" w:rsidRDefault="00090ED9" w:rsidP="003D1982">
      <w:pPr>
        <w:rPr>
          <w:rFonts w:cs="Arial"/>
        </w:rPr>
      </w:pPr>
      <w:r>
        <w:rPr>
          <w:rFonts w:cs="Arial"/>
        </w:rPr>
        <w:t>..</w:t>
      </w:r>
      <w:r w:rsidR="003D1982">
        <w:rPr>
          <w:rFonts w:cs="Arial"/>
        </w:rPr>
        <w:t xml:space="preserve">Source: </w:t>
      </w:r>
      <w:r w:rsidR="00652EF5">
        <w:t xml:space="preserve">Covered CA </w:t>
      </w:r>
    </w:p>
    <w:p w14:paraId="02630B39" w14:textId="77777777" w:rsidR="00A7484F" w:rsidRDefault="00A7484F" w:rsidP="003D1982">
      <w:pPr>
        <w:rPr>
          <w:rFonts w:cs="Arial"/>
        </w:rPr>
      </w:pPr>
    </w:p>
    <w:p w14:paraId="2CB22CC6" w14:textId="77777777" w:rsidR="00A7484F" w:rsidRDefault="00A7484F" w:rsidP="003D1982">
      <w:pPr>
        <w:rPr>
          <w:rFonts w:cs="Arial"/>
        </w:rPr>
      </w:pPr>
    </w:p>
    <w:p w14:paraId="3F402574" w14:textId="1589A154" w:rsidR="003D1982" w:rsidRPr="00593C1D" w:rsidRDefault="003D1982" w:rsidP="00876B47">
      <w:pPr>
        <w:pStyle w:val="Heading1"/>
        <w:rPr>
          <w:rFonts w:cs="Arial"/>
          <w:color w:val="FFFFFF" w:themeColor="background1"/>
        </w:rPr>
      </w:pPr>
      <w:r w:rsidRPr="00593C1D">
        <w:rPr>
          <w:rFonts w:cs="Arial"/>
          <w:color w:val="FFFFFF" w:themeColor="background1"/>
        </w:rPr>
        <w:t>Medical Home</w:t>
      </w:r>
      <w:r w:rsidR="00876B47" w:rsidRPr="00593C1D">
        <w:rPr>
          <w:rFonts w:cs="Arial"/>
          <w:color w:val="FFFFFF" w:themeColor="background1"/>
        </w:rPr>
        <w:t xml:space="preserve">  </w:t>
      </w:r>
    </w:p>
    <w:p w14:paraId="64A8FD0B" w14:textId="77777777" w:rsidR="00876B47" w:rsidRPr="00876B47" w:rsidRDefault="00876B47" w:rsidP="00593C1D">
      <w:pPr>
        <w:pStyle w:val="Question"/>
        <w:shd w:val="clear" w:color="auto" w:fill="auto"/>
        <w:tabs>
          <w:tab w:val="clear" w:pos="504"/>
          <w:tab w:val="left" w:pos="360"/>
        </w:tabs>
        <w:ind w:left="360" w:firstLine="0"/>
        <w:rPr>
          <w:rFonts w:cs="Arial"/>
        </w:rPr>
      </w:pPr>
    </w:p>
    <w:p w14:paraId="1AE9B393" w14:textId="77777777" w:rsidR="003D1982" w:rsidRPr="00693026" w:rsidRDefault="003D1982" w:rsidP="008B1775">
      <w:pPr>
        <w:pStyle w:val="Question"/>
        <w:numPr>
          <w:ilvl w:val="0"/>
          <w:numId w:val="1"/>
        </w:numPr>
        <w:tabs>
          <w:tab w:val="clear" w:pos="504"/>
          <w:tab w:val="left" w:pos="360"/>
        </w:tabs>
        <w:rPr>
          <w:rFonts w:cs="Arial"/>
        </w:rPr>
      </w:pPr>
      <w:r>
        <w:t>Other than an emergency room, do you have one place that you usually go when you are sick or need advice about your health?</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137A6D25" w14:textId="77777777" w:rsidTr="00187CB9">
        <w:trPr>
          <w:cantSplit/>
          <w:jc w:val="center"/>
        </w:trPr>
        <w:tc>
          <w:tcPr>
            <w:tcW w:w="9072" w:type="dxa"/>
            <w:shd w:val="clear" w:color="auto" w:fill="auto"/>
          </w:tcPr>
          <w:p w14:paraId="129ADF7A" w14:textId="77777777" w:rsidR="003D1982" w:rsidRDefault="003D1982" w:rsidP="00187CB9">
            <w:pPr>
              <w:pStyle w:val="Questionresponse"/>
              <w:tabs>
                <w:tab w:val="clear" w:pos="5760"/>
                <w:tab w:val="clear" w:pos="5940"/>
                <w:tab w:val="right" w:leader="dot" w:pos="7560"/>
                <w:tab w:val="left" w:pos="7920"/>
              </w:tabs>
            </w:pPr>
            <w:r>
              <w:rPr>
                <w:smallCaps w:val="0"/>
              </w:rPr>
              <w:t>Yes</w:t>
            </w:r>
            <w:r w:rsidRPr="00693026">
              <w:tab/>
              <w:t>1</w:t>
            </w:r>
            <w:r w:rsidRPr="00693026">
              <w:tab/>
            </w:r>
          </w:p>
          <w:p w14:paraId="5A7C1353" w14:textId="77777777" w:rsidR="003D1982" w:rsidRDefault="003D1982" w:rsidP="00187CB9">
            <w:pPr>
              <w:pStyle w:val="Questionresponse"/>
              <w:tabs>
                <w:tab w:val="clear" w:pos="5760"/>
                <w:tab w:val="clear" w:pos="5940"/>
                <w:tab w:val="right" w:leader="dot" w:pos="7560"/>
                <w:tab w:val="left" w:pos="7920"/>
              </w:tabs>
            </w:pPr>
            <w:r>
              <w:rPr>
                <w:smallCaps w:val="0"/>
              </w:rPr>
              <w:t>No</w:t>
            </w:r>
            <w:r>
              <w:tab/>
              <w:t xml:space="preserve">2 </w:t>
            </w:r>
          </w:p>
          <w:p w14:paraId="64FE4658" w14:textId="77777777" w:rsidR="003D1982" w:rsidRDefault="003D1982" w:rsidP="00187CB9">
            <w:pPr>
              <w:pStyle w:val="Questionresponse"/>
              <w:tabs>
                <w:tab w:val="clear" w:pos="5760"/>
                <w:tab w:val="clear" w:pos="5940"/>
                <w:tab w:val="right" w:leader="dot" w:pos="7560"/>
                <w:tab w:val="left" w:pos="7920"/>
              </w:tabs>
            </w:pPr>
            <w:r>
              <w:rPr>
                <w:smallCaps w:val="0"/>
              </w:rPr>
              <w:t>Don’t know</w:t>
            </w:r>
            <w:r>
              <w:tab/>
              <w:t>77</w:t>
            </w:r>
          </w:p>
          <w:p w14:paraId="09DD8D17" w14:textId="3023B688" w:rsidR="00876B47" w:rsidRPr="00693026" w:rsidRDefault="003D1982" w:rsidP="00876B47">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5700E4AC" w14:textId="77777777" w:rsidR="00D36527" w:rsidRDefault="00D36527" w:rsidP="00D36527">
      <w:pPr>
        <w:pStyle w:val="Question"/>
        <w:shd w:val="clear" w:color="auto" w:fill="FFFFFF" w:themeFill="background1"/>
        <w:tabs>
          <w:tab w:val="clear" w:pos="504"/>
          <w:tab w:val="left" w:pos="360"/>
        </w:tabs>
        <w:ind w:left="1080" w:firstLine="0"/>
        <w:rPr>
          <w:b/>
        </w:rPr>
      </w:pPr>
    </w:p>
    <w:p w14:paraId="5AB9EA59" w14:textId="181CF732" w:rsidR="003D1982" w:rsidRPr="00693026" w:rsidRDefault="008B1775" w:rsidP="003D1982">
      <w:pPr>
        <w:pStyle w:val="Question"/>
        <w:tabs>
          <w:tab w:val="clear" w:pos="504"/>
          <w:tab w:val="left" w:pos="360"/>
        </w:tabs>
        <w:ind w:left="1080" w:firstLine="0"/>
        <w:rPr>
          <w:rFonts w:cs="Arial"/>
        </w:rPr>
      </w:pPr>
      <w:r>
        <w:rPr>
          <w:b/>
        </w:rPr>
        <w:lastRenderedPageBreak/>
        <w:t>38</w:t>
      </w:r>
      <w:r w:rsidR="007F5C09" w:rsidRPr="00A7667C">
        <w:rPr>
          <w:b/>
        </w:rPr>
        <w:t>a.</w:t>
      </w:r>
      <w:r w:rsidR="007F5C09">
        <w:t xml:space="preserve"> [IF NO TO QUESTION </w:t>
      </w:r>
      <w:r w:rsidR="001F513C">
        <w:t>38</w:t>
      </w:r>
      <w:r w:rsidR="003D1982">
        <w:t xml:space="preserve">] Why don’t you have </w:t>
      </w:r>
      <w:r w:rsidR="00D021E8">
        <w:t>one place that you usually go when you are sick or need advice about your health</w:t>
      </w:r>
      <w:r w:rsidR="003D1982">
        <w:t>?</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1AFF67D9" w14:textId="77777777" w:rsidTr="00187CB9">
        <w:trPr>
          <w:cantSplit/>
          <w:jc w:val="center"/>
        </w:trPr>
        <w:tc>
          <w:tcPr>
            <w:tcW w:w="9072" w:type="dxa"/>
            <w:shd w:val="clear" w:color="auto" w:fill="auto"/>
          </w:tcPr>
          <w:p w14:paraId="2960443B" w14:textId="77777777" w:rsidR="003D1982" w:rsidRDefault="003D1982" w:rsidP="00187CB9">
            <w:pPr>
              <w:pStyle w:val="Questionresponse"/>
              <w:tabs>
                <w:tab w:val="clear" w:pos="5760"/>
                <w:tab w:val="clear" w:pos="5940"/>
                <w:tab w:val="right" w:leader="dot" w:pos="7560"/>
                <w:tab w:val="left" w:pos="7920"/>
              </w:tabs>
            </w:pPr>
            <w:r>
              <w:rPr>
                <w:smallCaps w:val="0"/>
              </w:rPr>
              <w:t>You go to more than one place</w:t>
            </w:r>
            <w:r w:rsidRPr="00693026">
              <w:tab/>
              <w:t>1</w:t>
            </w:r>
            <w:r w:rsidRPr="00693026">
              <w:tab/>
            </w:r>
          </w:p>
          <w:p w14:paraId="6D26547C" w14:textId="77777777" w:rsidR="003D1982" w:rsidRDefault="003D1982" w:rsidP="00187CB9">
            <w:pPr>
              <w:pStyle w:val="Questionresponse"/>
              <w:tabs>
                <w:tab w:val="clear" w:pos="5760"/>
                <w:tab w:val="clear" w:pos="5940"/>
                <w:tab w:val="right" w:leader="dot" w:pos="7560"/>
                <w:tab w:val="left" w:pos="7920"/>
              </w:tabs>
            </w:pPr>
            <w:r>
              <w:rPr>
                <w:smallCaps w:val="0"/>
              </w:rPr>
              <w:t>You have not had any medical problems</w:t>
            </w:r>
            <w:r>
              <w:tab/>
              <w:t>2</w:t>
            </w:r>
          </w:p>
          <w:p w14:paraId="72841D11" w14:textId="0137ED95" w:rsidR="003D1982" w:rsidRDefault="003D1982" w:rsidP="00187CB9">
            <w:pPr>
              <w:pStyle w:val="Questionresponse"/>
              <w:tabs>
                <w:tab w:val="clear" w:pos="5760"/>
                <w:tab w:val="clear" w:pos="5940"/>
                <w:tab w:val="right" w:leader="dot" w:pos="7560"/>
                <w:tab w:val="left" w:pos="7920"/>
              </w:tabs>
            </w:pPr>
            <w:r>
              <w:rPr>
                <w:smallCaps w:val="0"/>
              </w:rPr>
              <w:t>Some other reason</w:t>
            </w:r>
            <w:r w:rsidR="005124E9">
              <w:rPr>
                <w:smallCaps w:val="0"/>
              </w:rPr>
              <w:t>, specify __________________</w:t>
            </w:r>
            <w:r>
              <w:tab/>
              <w:t>3</w:t>
            </w:r>
          </w:p>
          <w:p w14:paraId="515C177A" w14:textId="77777777" w:rsidR="003D1982" w:rsidRDefault="003D1982" w:rsidP="00187CB9">
            <w:pPr>
              <w:pStyle w:val="Questionresponse"/>
              <w:tabs>
                <w:tab w:val="clear" w:pos="5760"/>
                <w:tab w:val="clear" w:pos="5940"/>
                <w:tab w:val="right" w:leader="dot" w:pos="7560"/>
                <w:tab w:val="left" w:pos="7920"/>
              </w:tabs>
            </w:pPr>
            <w:r>
              <w:rPr>
                <w:smallCaps w:val="0"/>
              </w:rPr>
              <w:t>Don’t know</w:t>
            </w:r>
            <w:r>
              <w:tab/>
              <w:t>77</w:t>
            </w:r>
          </w:p>
          <w:p w14:paraId="54FD785D"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533F9E10" w14:textId="77777777" w:rsidR="003D1982" w:rsidRDefault="003D1982" w:rsidP="003D1982">
      <w:pPr>
        <w:rPr>
          <w:rFonts w:cs="Arial"/>
        </w:rPr>
      </w:pPr>
    </w:p>
    <w:p w14:paraId="4A9FA86C" w14:textId="77777777" w:rsidR="003D1982" w:rsidRDefault="003D1982" w:rsidP="003D1982">
      <w:r>
        <w:rPr>
          <w:rFonts w:cs="Arial"/>
        </w:rPr>
        <w:t xml:space="preserve">Source: </w:t>
      </w:r>
      <w:r>
        <w:t>Modified from CAHPS</w:t>
      </w:r>
    </w:p>
    <w:p w14:paraId="6A0D248D" w14:textId="77777777" w:rsidR="003D1982" w:rsidRDefault="003D1982" w:rsidP="003D1982"/>
    <w:p w14:paraId="154035F4" w14:textId="5B0D4E73" w:rsidR="003D1982" w:rsidRPr="00593C1D" w:rsidRDefault="003D1982" w:rsidP="003D1982">
      <w:pPr>
        <w:pStyle w:val="Heading1"/>
        <w:rPr>
          <w:rFonts w:cs="Arial"/>
          <w:color w:val="FFFFFF" w:themeColor="background1"/>
        </w:rPr>
      </w:pPr>
      <w:r w:rsidRPr="00593C1D">
        <w:rPr>
          <w:rFonts w:cs="Arial"/>
          <w:color w:val="FFFFFF" w:themeColor="background1"/>
        </w:rPr>
        <w:t>Clinical Prevention Service Use</w:t>
      </w:r>
      <w:r w:rsidR="00876B47" w:rsidRPr="00593C1D">
        <w:rPr>
          <w:rFonts w:cs="Arial"/>
          <w:color w:val="FFFFFF" w:themeColor="background1"/>
        </w:rPr>
        <w:t xml:space="preserve"> </w:t>
      </w:r>
    </w:p>
    <w:p w14:paraId="5B62875D" w14:textId="77777777" w:rsidR="003D1982" w:rsidRDefault="003D1982" w:rsidP="003D1982">
      <w:pPr>
        <w:ind w:left="360"/>
        <w:rPr>
          <w:rFonts w:cs="Arial"/>
        </w:rPr>
      </w:pPr>
    </w:p>
    <w:p w14:paraId="6DEFDDB0" w14:textId="01C8865A" w:rsidR="003D1982" w:rsidRPr="00693026" w:rsidRDefault="00D021E8" w:rsidP="008B1775">
      <w:pPr>
        <w:pStyle w:val="Question"/>
        <w:numPr>
          <w:ilvl w:val="0"/>
          <w:numId w:val="1"/>
        </w:numPr>
        <w:tabs>
          <w:tab w:val="clear" w:pos="504"/>
          <w:tab w:val="left" w:pos="360"/>
        </w:tabs>
        <w:rPr>
          <w:rFonts w:cs="Arial"/>
        </w:rPr>
      </w:pPr>
      <w:r w:rsidRPr="00D021E8">
        <w:t>About how long has it been since you last visited a doctor or other health care provider for a routine checkup?  A routine checkup is a general physical exam, not an exam for a specifi</w:t>
      </w:r>
      <w:r w:rsidR="00002E0E">
        <w:t>c injury, illness, or condition</w:t>
      </w:r>
      <w:r w:rsidR="00EA7882">
        <w:t xml:space="preserve">? </w:t>
      </w:r>
      <w:r w:rsidR="003D1982">
        <w:t>SELECT SINGLE BEST ANSWER</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37E3DAE4" w14:textId="77777777" w:rsidTr="00187CB9">
        <w:trPr>
          <w:cantSplit/>
          <w:jc w:val="center"/>
        </w:trPr>
        <w:tc>
          <w:tcPr>
            <w:tcW w:w="9072" w:type="dxa"/>
            <w:shd w:val="clear" w:color="auto" w:fill="auto"/>
          </w:tcPr>
          <w:p w14:paraId="2618A026" w14:textId="2A43E7EC" w:rsidR="003D1982" w:rsidRDefault="003D1982" w:rsidP="00187CB9">
            <w:pPr>
              <w:pStyle w:val="Questionresponse"/>
              <w:tabs>
                <w:tab w:val="clear" w:pos="5760"/>
                <w:tab w:val="clear" w:pos="5940"/>
                <w:tab w:val="right" w:leader="dot" w:pos="7560"/>
                <w:tab w:val="left" w:pos="7920"/>
              </w:tabs>
            </w:pPr>
            <w:r>
              <w:rPr>
                <w:smallCaps w:val="0"/>
              </w:rPr>
              <w:t xml:space="preserve">Within the </w:t>
            </w:r>
            <w:r w:rsidR="00D021E8">
              <w:rPr>
                <w:smallCaps w:val="0"/>
              </w:rPr>
              <w:t xml:space="preserve">past </w:t>
            </w:r>
            <w:r>
              <w:rPr>
                <w:smallCaps w:val="0"/>
              </w:rPr>
              <w:t>year</w:t>
            </w:r>
            <w:r w:rsidRPr="00693026">
              <w:tab/>
              <w:t>1</w:t>
            </w:r>
            <w:r w:rsidRPr="00693026">
              <w:tab/>
            </w:r>
          </w:p>
          <w:p w14:paraId="19C4AB59" w14:textId="1AE97C58" w:rsidR="003D1982" w:rsidRDefault="00047432" w:rsidP="00187CB9">
            <w:pPr>
              <w:pStyle w:val="Questionresponse"/>
              <w:tabs>
                <w:tab w:val="clear" w:pos="5760"/>
                <w:tab w:val="clear" w:pos="5940"/>
                <w:tab w:val="right" w:leader="dot" w:pos="7560"/>
                <w:tab w:val="left" w:pos="7920"/>
              </w:tabs>
            </w:pPr>
            <w:r>
              <w:rPr>
                <w:smallCaps w:val="0"/>
              </w:rPr>
              <w:t>1-2 years ago</w:t>
            </w:r>
            <w:r w:rsidR="003D1982">
              <w:tab/>
              <w:t xml:space="preserve">2 </w:t>
            </w:r>
          </w:p>
          <w:p w14:paraId="28EE2B22" w14:textId="74946A4C" w:rsidR="003D1982" w:rsidRDefault="00047432" w:rsidP="00187CB9">
            <w:pPr>
              <w:pStyle w:val="Questionresponse"/>
              <w:tabs>
                <w:tab w:val="clear" w:pos="5760"/>
                <w:tab w:val="clear" w:pos="5940"/>
                <w:tab w:val="right" w:leader="dot" w:pos="7560"/>
                <w:tab w:val="left" w:pos="7920"/>
              </w:tabs>
            </w:pPr>
            <w:r>
              <w:rPr>
                <w:smallCaps w:val="0"/>
              </w:rPr>
              <w:t>3-5 years ago</w:t>
            </w:r>
            <w:r w:rsidR="003D1982">
              <w:tab/>
              <w:t>3</w:t>
            </w:r>
            <w:r w:rsidR="003D1982" w:rsidRPr="00693026">
              <w:tab/>
            </w:r>
          </w:p>
          <w:p w14:paraId="53F97ADC" w14:textId="7CBEEECD" w:rsidR="003D1982" w:rsidRDefault="00047432" w:rsidP="00187CB9">
            <w:pPr>
              <w:pStyle w:val="Questionresponse"/>
              <w:tabs>
                <w:tab w:val="clear" w:pos="5760"/>
                <w:tab w:val="clear" w:pos="5940"/>
                <w:tab w:val="right" w:leader="dot" w:pos="7560"/>
                <w:tab w:val="left" w:pos="7920"/>
              </w:tabs>
            </w:pPr>
            <w:r>
              <w:rPr>
                <w:smallCaps w:val="0"/>
              </w:rPr>
              <w:t>More than 5 years ago</w:t>
            </w:r>
            <w:r w:rsidR="003D1982">
              <w:tab/>
              <w:t xml:space="preserve">4 </w:t>
            </w:r>
          </w:p>
          <w:p w14:paraId="24EB3D04" w14:textId="77777777" w:rsidR="003D1982" w:rsidRDefault="003D1982" w:rsidP="00187CB9">
            <w:pPr>
              <w:pStyle w:val="Questionresponse"/>
              <w:tabs>
                <w:tab w:val="clear" w:pos="5760"/>
                <w:tab w:val="clear" w:pos="5940"/>
                <w:tab w:val="right" w:leader="dot" w:pos="7560"/>
                <w:tab w:val="left" w:pos="7920"/>
              </w:tabs>
            </w:pPr>
            <w:r>
              <w:rPr>
                <w:smallCaps w:val="0"/>
              </w:rPr>
              <w:t>Never</w:t>
            </w:r>
            <w:r>
              <w:tab/>
              <w:t>5</w:t>
            </w:r>
            <w:r w:rsidRPr="00693026">
              <w:tab/>
            </w:r>
          </w:p>
          <w:p w14:paraId="6F9075ED" w14:textId="77777777" w:rsidR="003D1982" w:rsidRDefault="003D1982" w:rsidP="00187CB9">
            <w:pPr>
              <w:pStyle w:val="Questionresponse"/>
              <w:tabs>
                <w:tab w:val="clear" w:pos="5760"/>
                <w:tab w:val="clear" w:pos="5940"/>
                <w:tab w:val="right" w:leader="dot" w:pos="7560"/>
                <w:tab w:val="left" w:pos="7920"/>
              </w:tabs>
            </w:pPr>
            <w:r>
              <w:rPr>
                <w:smallCaps w:val="0"/>
              </w:rPr>
              <w:t>Don’t know</w:t>
            </w:r>
            <w:r>
              <w:tab/>
              <w:t>77</w:t>
            </w:r>
          </w:p>
          <w:p w14:paraId="1408FD23" w14:textId="77777777" w:rsidR="003D1982" w:rsidRPr="00693026" w:rsidRDefault="003D1982" w:rsidP="00187CB9">
            <w:pPr>
              <w:pStyle w:val="Questionresponse"/>
              <w:tabs>
                <w:tab w:val="clear" w:pos="5760"/>
                <w:tab w:val="clear" w:pos="5940"/>
                <w:tab w:val="right" w:leader="dot" w:pos="7560"/>
                <w:tab w:val="left" w:pos="7920"/>
              </w:tabs>
            </w:pPr>
            <w:r w:rsidRPr="00693026">
              <w:rPr>
                <w:smallCaps w:val="0"/>
              </w:rPr>
              <w:t>Refused</w:t>
            </w:r>
            <w:r w:rsidRPr="00693026">
              <w:tab/>
              <w:t>99</w:t>
            </w:r>
          </w:p>
        </w:tc>
      </w:tr>
    </w:tbl>
    <w:p w14:paraId="3B5138FE" w14:textId="77777777" w:rsidR="003D1982" w:rsidRDefault="003D1982" w:rsidP="003D1982">
      <w:pPr>
        <w:rPr>
          <w:rFonts w:cs="Arial"/>
        </w:rPr>
      </w:pPr>
    </w:p>
    <w:p w14:paraId="36042BC9" w14:textId="0823E486" w:rsidR="003D1982" w:rsidRDefault="007D591C" w:rsidP="003D1982">
      <w:pPr>
        <w:rPr>
          <w:rFonts w:cs="Arial"/>
        </w:rPr>
      </w:pPr>
      <w:r>
        <w:rPr>
          <w:rFonts w:cs="Arial"/>
        </w:rPr>
        <w:t>Source:  Modified from CHAPS</w:t>
      </w:r>
    </w:p>
    <w:p w14:paraId="59108ABF" w14:textId="77777777" w:rsidR="003D1982" w:rsidRDefault="003D1982" w:rsidP="003D1982">
      <w:pPr>
        <w:rPr>
          <w:rFonts w:cs="Arial"/>
        </w:rPr>
      </w:pPr>
    </w:p>
    <w:p w14:paraId="6AA79B39" w14:textId="20DEDAA3" w:rsidR="003D1982" w:rsidRPr="00593C1D" w:rsidRDefault="003D1982" w:rsidP="003D1982">
      <w:pPr>
        <w:pStyle w:val="Heading1"/>
        <w:rPr>
          <w:rFonts w:cs="Arial"/>
          <w:color w:val="FFFFFF" w:themeColor="background1"/>
        </w:rPr>
      </w:pPr>
      <w:r w:rsidRPr="00593C1D">
        <w:rPr>
          <w:rFonts w:cs="Arial"/>
          <w:color w:val="FFFFFF" w:themeColor="background1"/>
        </w:rPr>
        <w:t>Socioeconomic Status Characteristics</w:t>
      </w:r>
      <w:r w:rsidR="00E16E34" w:rsidRPr="00593C1D">
        <w:rPr>
          <w:rFonts w:cs="Arial"/>
          <w:color w:val="FFFFFF" w:themeColor="background1"/>
        </w:rPr>
        <w:t xml:space="preserve"> </w:t>
      </w:r>
    </w:p>
    <w:p w14:paraId="3AFAD1BE" w14:textId="77777777" w:rsidR="003D1982" w:rsidRDefault="003D1982" w:rsidP="003D1982"/>
    <w:p w14:paraId="434D3F6A" w14:textId="23DDC8D7" w:rsidR="003D1982" w:rsidRPr="00D9787F" w:rsidRDefault="005D5C5A" w:rsidP="008B1775">
      <w:pPr>
        <w:pStyle w:val="Question"/>
        <w:keepNext/>
        <w:numPr>
          <w:ilvl w:val="0"/>
          <w:numId w:val="1"/>
        </w:numPr>
        <w:rPr>
          <w:rFonts w:cs="Arial"/>
        </w:rPr>
      </w:pPr>
      <w:r>
        <w:rPr>
          <w:rFonts w:cs="Arial"/>
        </w:rPr>
        <w:t>Are you male or female</w:t>
      </w:r>
      <w:r w:rsidR="003D1982" w:rsidRPr="00D9787F">
        <w:rPr>
          <w:rFonts w:cs="Arial"/>
        </w:rPr>
        <w:t xml:space="preserve">? </w:t>
      </w:r>
    </w:p>
    <w:tbl>
      <w:tblPr>
        <w:tblW w:w="9072" w:type="dxa"/>
        <w:jc w:val="center"/>
        <w:tblBorders>
          <w:top w:val="single" w:sz="2" w:space="0" w:color="777777"/>
          <w:left w:val="single" w:sz="2" w:space="0" w:color="777777"/>
          <w:bottom w:val="single" w:sz="4" w:space="0" w:color="777777"/>
          <w:right w:val="single" w:sz="2" w:space="0" w:color="777777"/>
        </w:tblBorders>
        <w:tblLayout w:type="fixed"/>
        <w:tblCellMar>
          <w:left w:w="36" w:type="dxa"/>
          <w:right w:w="36" w:type="dxa"/>
        </w:tblCellMar>
        <w:tblLook w:val="0000" w:firstRow="0" w:lastRow="0" w:firstColumn="0" w:lastColumn="0" w:noHBand="0" w:noVBand="0"/>
      </w:tblPr>
      <w:tblGrid>
        <w:gridCol w:w="9072"/>
      </w:tblGrid>
      <w:tr w:rsidR="003D1982" w:rsidRPr="00D9787F" w14:paraId="16DE5F0D" w14:textId="77777777" w:rsidTr="00187CB9">
        <w:trPr>
          <w:cantSplit/>
          <w:jc w:val="center"/>
        </w:trPr>
        <w:tc>
          <w:tcPr>
            <w:tcW w:w="8910" w:type="dxa"/>
            <w:shd w:val="clear" w:color="auto" w:fill="auto"/>
          </w:tcPr>
          <w:p w14:paraId="058693BD" w14:textId="43DC1ECA" w:rsidR="003D1982" w:rsidRPr="00D9787F" w:rsidRDefault="000B45EC" w:rsidP="00187CB9">
            <w:pPr>
              <w:pStyle w:val="Questionresponse"/>
              <w:keepNext/>
              <w:keepLines/>
            </w:pPr>
            <w:r>
              <w:t>Male</w:t>
            </w:r>
            <w:r w:rsidR="003D1982" w:rsidRPr="00D9787F">
              <w:tab/>
              <w:t>1</w:t>
            </w:r>
            <w:r w:rsidR="003D1982" w:rsidRPr="00D9787F">
              <w:tab/>
            </w:r>
          </w:p>
        </w:tc>
      </w:tr>
      <w:tr w:rsidR="003D1982" w:rsidRPr="00D9787F" w14:paraId="3563F9E3" w14:textId="77777777" w:rsidTr="00187CB9">
        <w:trPr>
          <w:cantSplit/>
          <w:jc w:val="center"/>
        </w:trPr>
        <w:tc>
          <w:tcPr>
            <w:tcW w:w="8910" w:type="dxa"/>
          </w:tcPr>
          <w:p w14:paraId="6BF141B3" w14:textId="6E961002" w:rsidR="003D1982" w:rsidRPr="00B951F0" w:rsidRDefault="000B45EC" w:rsidP="00187CB9">
            <w:pPr>
              <w:pStyle w:val="Questionresponse"/>
              <w:keepNext/>
              <w:keepLines/>
              <w:rPr>
                <w:b/>
              </w:rPr>
            </w:pPr>
            <w:r>
              <w:t>Female</w:t>
            </w:r>
            <w:r w:rsidR="003D1982" w:rsidRPr="00D9787F">
              <w:tab/>
              <w:t>2</w:t>
            </w:r>
            <w:r w:rsidR="003D1982" w:rsidRPr="00D9787F">
              <w:tab/>
            </w:r>
          </w:p>
          <w:p w14:paraId="699933C5" w14:textId="2B8B7B7D" w:rsidR="003D1982" w:rsidRPr="00D9787F" w:rsidRDefault="00EA7882">
            <w:pPr>
              <w:pStyle w:val="Questionresponse"/>
              <w:keepNext/>
              <w:keepLines/>
            </w:pPr>
            <w:r>
              <w:t xml:space="preserve">Refused </w:t>
            </w:r>
            <w:r w:rsidR="003D1982" w:rsidRPr="00D9787F">
              <w:tab/>
            </w:r>
            <w:r w:rsidR="003D1982">
              <w:t>99</w:t>
            </w:r>
            <w:r w:rsidR="003D1982" w:rsidRPr="00D9787F">
              <w:tab/>
            </w:r>
          </w:p>
        </w:tc>
      </w:tr>
    </w:tbl>
    <w:p w14:paraId="4A6C8212" w14:textId="77777777" w:rsidR="00A7484F" w:rsidRDefault="00A7484F" w:rsidP="003D1982">
      <w:pPr>
        <w:pStyle w:val="Questionspacer"/>
      </w:pPr>
    </w:p>
    <w:p w14:paraId="46B26BDF" w14:textId="77777777" w:rsidR="00047432" w:rsidRDefault="00047432" w:rsidP="003D1982">
      <w:pPr>
        <w:pStyle w:val="Questionspacer"/>
      </w:pPr>
    </w:p>
    <w:p w14:paraId="45E119CD" w14:textId="77777777" w:rsidR="00047432" w:rsidRDefault="00047432" w:rsidP="003D1982">
      <w:pPr>
        <w:pStyle w:val="Questionspacer"/>
      </w:pPr>
    </w:p>
    <w:p w14:paraId="67A7A92F" w14:textId="77777777" w:rsidR="00047432" w:rsidRDefault="00047432" w:rsidP="003D1982">
      <w:pPr>
        <w:pStyle w:val="Questionspacer"/>
      </w:pPr>
    </w:p>
    <w:p w14:paraId="26125681" w14:textId="77777777" w:rsidR="00047432" w:rsidRDefault="00047432" w:rsidP="003D1982">
      <w:pPr>
        <w:pStyle w:val="Questionspacer"/>
      </w:pPr>
    </w:p>
    <w:p w14:paraId="485C0169" w14:textId="3DE3FB1E" w:rsidR="00A7484F" w:rsidRPr="008B1775" w:rsidRDefault="008B1775" w:rsidP="008B1775">
      <w:pPr>
        <w:pStyle w:val="Question"/>
        <w:keepNext/>
        <w:numPr>
          <w:ilvl w:val="0"/>
          <w:numId w:val="1"/>
        </w:numPr>
        <w:rPr>
          <w:rFonts w:cs="Arial"/>
        </w:rPr>
      </w:pPr>
      <w:r>
        <w:rPr>
          <w:rFonts w:cs="Arial"/>
        </w:rPr>
        <w:lastRenderedPageBreak/>
        <w:t>How old are you</w:t>
      </w:r>
      <w:r w:rsidR="00A7484F" w:rsidRPr="00D9787F">
        <w:rPr>
          <w:rFonts w:cs="Arial"/>
        </w:rPr>
        <w:t xml:space="preserve">? </w:t>
      </w:r>
    </w:p>
    <w:tbl>
      <w:tblPr>
        <w:tblW w:w="9581" w:type="dxa"/>
        <w:tblLayout w:type="fixed"/>
        <w:tblCellMar>
          <w:left w:w="36" w:type="dxa"/>
          <w:right w:w="36" w:type="dxa"/>
        </w:tblCellMar>
        <w:tblLook w:val="0000" w:firstRow="0" w:lastRow="0" w:firstColumn="0" w:lastColumn="0" w:noHBand="0" w:noVBand="0"/>
      </w:tblPr>
      <w:tblGrid>
        <w:gridCol w:w="719"/>
        <w:gridCol w:w="720"/>
        <w:gridCol w:w="2873"/>
        <w:gridCol w:w="1444"/>
        <w:gridCol w:w="3091"/>
        <w:gridCol w:w="723"/>
        <w:gridCol w:w="11"/>
      </w:tblGrid>
      <w:tr w:rsidR="006B34DF" w:rsidRPr="006B34DF" w14:paraId="0D3E09E8" w14:textId="77777777" w:rsidTr="009843B4">
        <w:trPr>
          <w:cantSplit/>
        </w:trPr>
        <w:tc>
          <w:tcPr>
            <w:tcW w:w="719" w:type="dxa"/>
          </w:tcPr>
          <w:p w14:paraId="7F4E15E0" w14:textId="550E5377" w:rsidR="006B34DF" w:rsidRPr="006B34DF" w:rsidRDefault="006B34DF" w:rsidP="006B34DF">
            <w:pPr>
              <w:rPr>
                <w:spacing w:val="-4"/>
                <w:kern w:val="2"/>
                <w:sz w:val="20"/>
              </w:rPr>
            </w:pPr>
            <w:r>
              <w:rPr>
                <w:noProof/>
                <w:spacing w:val="-4"/>
                <w:kern w:val="2"/>
                <w:sz w:val="20"/>
              </w:rPr>
              <mc:AlternateContent>
                <mc:Choice Requires="wpg">
                  <w:drawing>
                    <wp:anchor distT="0" distB="0" distL="114300" distR="114300" simplePos="0" relativeHeight="251660288" behindDoc="0" locked="1" layoutInCell="1" allowOverlap="1" wp14:anchorId="5802888F" wp14:editId="3E838BF6">
                      <wp:simplePos x="0" y="0"/>
                      <wp:positionH relativeFrom="column">
                        <wp:posOffset>5368290</wp:posOffset>
                      </wp:positionH>
                      <wp:positionV relativeFrom="paragraph">
                        <wp:posOffset>194310</wp:posOffset>
                      </wp:positionV>
                      <wp:extent cx="892810" cy="1851025"/>
                      <wp:effectExtent l="5715" t="9525" r="6350" b="539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1851025"/>
                                <a:chOff x="9894" y="5909"/>
                                <a:chExt cx="1406" cy="2915"/>
                              </a:xfrm>
                            </wpg:grpSpPr>
                            <wps:wsp>
                              <wps:cNvPr id="5" name="Line 6"/>
                              <wps:cNvCnPr/>
                              <wps:spPr bwMode="auto">
                                <a:xfrm>
                                  <a:off x="10246" y="6119"/>
                                  <a:ext cx="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 name="Group 7"/>
                              <wpg:cNvGrpSpPr>
                                <a:grpSpLocks/>
                              </wpg:cNvGrpSpPr>
                              <wpg:grpSpPr bwMode="auto">
                                <a:xfrm>
                                  <a:off x="10970" y="6119"/>
                                  <a:ext cx="330" cy="2705"/>
                                  <a:chOff x="11124" y="2277"/>
                                  <a:chExt cx="336" cy="5067"/>
                                </a:xfrm>
                              </wpg:grpSpPr>
                              <wps:wsp>
                                <wps:cNvPr id="7" name="Line 8"/>
                                <wps:cNvCnPr/>
                                <wps:spPr bwMode="auto">
                                  <a:xfrm>
                                    <a:off x="11460" y="2277"/>
                                    <a:ext cx="0" cy="50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11124" y="2277"/>
                                    <a:ext cx="334"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wps:spPr bwMode="auto">
                                  <a:xfrm flipH="1">
                                    <a:off x="11172" y="7344"/>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0" name="Group 11"/>
                              <wpg:cNvGrpSpPr>
                                <a:grpSpLocks/>
                              </wpg:cNvGrpSpPr>
                              <wpg:grpSpPr bwMode="auto">
                                <a:xfrm>
                                  <a:off x="9894" y="5909"/>
                                  <a:ext cx="350" cy="395"/>
                                  <a:chOff x="9634" y="3190"/>
                                  <a:chExt cx="187" cy="504"/>
                                </a:xfrm>
                              </wpg:grpSpPr>
                              <wps:wsp>
                                <wps:cNvPr id="11" name="Line 12"/>
                                <wps:cNvCnPr/>
                                <wps:spPr bwMode="auto">
                                  <a:xfrm>
                                    <a:off x="9634" y="3691"/>
                                    <a:ext cx="187"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wps:spPr bwMode="auto">
                                  <a:xfrm>
                                    <a:off x="9821" y="3190"/>
                                    <a:ext cx="0" cy="5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9634" y="3190"/>
                                    <a:ext cx="187"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EBDACA" id="Group 4" o:spid="_x0000_s1026" style="position:absolute;margin-left:422.7pt;margin-top:15.3pt;width:70.3pt;height:145.75pt;z-index:251660288" coordorigin="9894,5909" coordsize="1406,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">
                      <v:line id="Line 6" o:spid="_x0000_s1027" style="position:absolute;visibility:visible;mso-wrap-style:square" from="10246,6119" to="11128,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id="Group 7" o:spid="_x0000_s1028" style="position:absolute;left:10970;top:6119;width:330;height:2705" coordorigin="11124,2277" coordsize="336,5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8" o:spid="_x0000_s1029" style="position:absolute;visibility:visible;mso-wrap-style:square" from="11460,2277" to="11460,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0" style="position:absolute;visibility:visible;mso-wrap-style:square" from="11124,2277" to="11458,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10" o:spid="_x0000_s1031" style="position:absolute;flip:x;visibility:visible;mso-wrap-style:square" from="11172,7344" to="11460,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group>
                      <v:group id="Group 11" o:spid="_x0000_s1032" style="position:absolute;left:9894;top:5909;width:350;height:395" coordorigin="9634,3190" coordsize="187,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2" o:spid="_x0000_s1033" style="position:absolute;visibility:visible;mso-wrap-style:square" from="9634,3691" to="9821,3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tIkMUAAADbAAAADwAAAGRycy9kb3ducmV2LnhtbESPQWvCQBCF74X+h2UKvdVNPIhGVykF&#10;wYMXk4B6G7JjkjY7m2Q3Mf33bqHgbYb33jdvNrvJNGKk3tWWFcSzCARxYXXNpYI8238sQTiPrLGx&#10;TAp+ycFu+/qywUTbO59oTH0pAoRdggoq79tESldUZNDNbEsctJvtDfqw9qXUPd4D3DRyHkULabDm&#10;cKHClr4qKn7SwQRKvljtV+euHr7jLr1c2+6SHVGp97fpcw3C0+Sf5v/0QYf6Mfz9Ega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tIkMUAAADbAAAADwAAAAAAAAAA&#10;AAAAAAChAgAAZHJzL2Rvd25yZXYueG1sUEsFBgAAAAAEAAQA+QAAAJMDAAAAAA==&#10;">
                          <v:stroke startarrowwidth="narrow" startarrowlength="short" endarrowwidth="narrow" endarrowlength="short"/>
                        </v:line>
                        <v:line id="Line 13" o:spid="_x0000_s1034" style="position:absolute;visibility:visible;mso-wrap-style:square" from="9821,3190" to="9821,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5" style="position:absolute;visibility:visible;mso-wrap-style:square" from="9634,3190" to="9821,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VzfMUAAADbAAAADwAAAGRycy9kb3ducmV2LnhtbESPQWuDQBCF74X8h2UCuTVrWgj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VzfMUAAADbAAAADwAAAAAAAAAA&#10;AAAAAAChAgAAZHJzL2Rvd25yZXYueG1sUEsFBgAAAAAEAAQA+QAAAJMDAAAAAA==&#10;">
                          <v:stroke startarrowwidth="narrow" startarrowlength="short" endarrowwidth="narrow" endarrowlength="short"/>
                        </v:line>
                      </v:group>
                      <w10:anchorlock/>
                    </v:group>
                  </w:pict>
                </mc:Fallback>
              </mc:AlternateContent>
            </w:r>
          </w:p>
        </w:tc>
        <w:tc>
          <w:tcPr>
            <w:tcW w:w="5037" w:type="dxa"/>
            <w:gridSpan w:val="3"/>
          </w:tcPr>
          <w:p w14:paraId="71AA3B91" w14:textId="43307AFF" w:rsidR="006B34DF" w:rsidRPr="006B34DF" w:rsidRDefault="006B34DF" w:rsidP="006B34DF">
            <w:pPr>
              <w:tabs>
                <w:tab w:val="right" w:leader="dot" w:pos="2439"/>
                <w:tab w:val="left" w:pos="2529"/>
              </w:tabs>
              <w:spacing w:after="60"/>
              <w:rPr>
                <w:smallCaps/>
                <w:spacing w:val="-4"/>
                <w:kern w:val="2"/>
                <w:sz w:val="20"/>
              </w:rPr>
            </w:pPr>
          </w:p>
        </w:tc>
        <w:tc>
          <w:tcPr>
            <w:tcW w:w="3825" w:type="dxa"/>
            <w:gridSpan w:val="3"/>
          </w:tcPr>
          <w:p w14:paraId="2ABC19FF" w14:textId="77777777" w:rsidR="006B34DF" w:rsidRPr="006B34DF" w:rsidRDefault="006B34DF" w:rsidP="006B34DF">
            <w:pPr>
              <w:tabs>
                <w:tab w:val="right" w:leader="dot" w:pos="3744"/>
              </w:tabs>
              <w:spacing w:after="60"/>
              <w:rPr>
                <w:smallCaps/>
                <w:spacing w:val="-4"/>
                <w:kern w:val="2"/>
                <w:sz w:val="20"/>
              </w:rPr>
            </w:pPr>
          </w:p>
        </w:tc>
      </w:tr>
      <w:tr w:rsidR="006B34DF" w:rsidRPr="006B34DF" w14:paraId="37E59852" w14:textId="77777777" w:rsidTr="009843B4">
        <w:trPr>
          <w:gridAfter w:val="1"/>
          <w:wAfter w:w="11" w:type="dxa"/>
          <w:cantSplit/>
        </w:trPr>
        <w:tc>
          <w:tcPr>
            <w:tcW w:w="719" w:type="dxa"/>
            <w:vAlign w:val="center"/>
          </w:tcPr>
          <w:p w14:paraId="200EBA96" w14:textId="77777777" w:rsidR="006B34DF" w:rsidRPr="006B34DF" w:rsidRDefault="006B34DF" w:rsidP="006B34DF">
            <w:pPr>
              <w:rPr>
                <w:spacing w:val="-4"/>
                <w:kern w:val="2"/>
                <w:sz w:val="20"/>
              </w:rPr>
            </w:pPr>
          </w:p>
        </w:tc>
        <w:tc>
          <w:tcPr>
            <w:tcW w:w="3593" w:type="dxa"/>
            <w:gridSpan w:val="2"/>
            <w:vAlign w:val="center"/>
          </w:tcPr>
          <w:p w14:paraId="7018D3E5" w14:textId="77777777" w:rsidR="006B34DF" w:rsidRPr="006B34DF" w:rsidRDefault="006B34DF" w:rsidP="006B34DF">
            <w:pPr>
              <w:ind w:right="144"/>
              <w:rPr>
                <w:spacing w:val="-4"/>
                <w:kern w:val="2"/>
                <w:sz w:val="20"/>
              </w:rPr>
            </w:pPr>
          </w:p>
        </w:tc>
        <w:tc>
          <w:tcPr>
            <w:tcW w:w="1444" w:type="dxa"/>
            <w:shd w:val="clear" w:color="auto" w:fill="auto"/>
            <w:vAlign w:val="center"/>
          </w:tcPr>
          <w:p w14:paraId="0385FC5E" w14:textId="77777777" w:rsidR="006B34DF" w:rsidRPr="006B34DF" w:rsidRDefault="006B34DF" w:rsidP="006B34DF">
            <w:pPr>
              <w:rPr>
                <w:spacing w:val="-4"/>
                <w:sz w:val="20"/>
              </w:rPr>
            </w:pPr>
          </w:p>
        </w:tc>
        <w:tc>
          <w:tcPr>
            <w:tcW w:w="3091" w:type="dxa"/>
            <w:shd w:val="clear" w:color="auto" w:fill="auto"/>
            <w:vAlign w:val="center"/>
          </w:tcPr>
          <w:p w14:paraId="462F6582" w14:textId="77777777" w:rsidR="006B34DF" w:rsidRPr="006B34DF" w:rsidRDefault="006B34DF" w:rsidP="006B34DF">
            <w:pPr>
              <w:tabs>
                <w:tab w:val="right" w:leader="dot" w:pos="2952"/>
              </w:tabs>
              <w:rPr>
                <w:spacing w:val="-4"/>
                <w:sz w:val="20"/>
              </w:rPr>
            </w:pPr>
            <w:r w:rsidRPr="006B34DF">
              <w:rPr>
                <w:smallCaps/>
                <w:spacing w:val="-4"/>
                <w:sz w:val="20"/>
              </w:rPr>
              <w:t>record age:</w:t>
            </w:r>
            <w:r w:rsidRPr="006B34DF">
              <w:rPr>
                <w:spacing w:val="-4"/>
                <w:sz w:val="20"/>
              </w:rPr>
              <w:t xml:space="preserve"> ______________</w:t>
            </w:r>
          </w:p>
        </w:tc>
        <w:tc>
          <w:tcPr>
            <w:tcW w:w="723" w:type="dxa"/>
            <w:shd w:val="clear" w:color="auto" w:fill="auto"/>
            <w:vAlign w:val="center"/>
          </w:tcPr>
          <w:p w14:paraId="23561162" w14:textId="04F5B003" w:rsidR="006B34DF" w:rsidRPr="006B34DF" w:rsidRDefault="008B1775" w:rsidP="006B34DF">
            <w:pPr>
              <w:jc w:val="center"/>
              <w:rPr>
                <w:b/>
                <w:bCs/>
                <w:smallCaps/>
                <w:spacing w:val="-4"/>
                <w:sz w:val="20"/>
              </w:rPr>
            </w:pPr>
            <w:r>
              <w:rPr>
                <w:b/>
                <w:bCs/>
                <w:smallCaps/>
                <w:spacing w:val="-4"/>
                <w:sz w:val="20"/>
              </w:rPr>
              <w:t>skip to 42</w:t>
            </w:r>
          </w:p>
        </w:tc>
      </w:tr>
      <w:tr w:rsidR="006B34DF" w:rsidRPr="006B34DF" w14:paraId="452FA548" w14:textId="77777777" w:rsidTr="009843B4">
        <w:trPr>
          <w:gridAfter w:val="1"/>
          <w:wAfter w:w="11" w:type="dxa"/>
          <w:cantSplit/>
        </w:trPr>
        <w:tc>
          <w:tcPr>
            <w:tcW w:w="719" w:type="dxa"/>
          </w:tcPr>
          <w:p w14:paraId="7E1152B5" w14:textId="77777777" w:rsidR="006B34DF" w:rsidRPr="006B34DF" w:rsidRDefault="006B34DF" w:rsidP="006B34DF">
            <w:pPr>
              <w:rPr>
                <w:spacing w:val="-4"/>
                <w:kern w:val="2"/>
                <w:sz w:val="20"/>
              </w:rPr>
            </w:pPr>
          </w:p>
        </w:tc>
        <w:tc>
          <w:tcPr>
            <w:tcW w:w="3593" w:type="dxa"/>
            <w:gridSpan w:val="2"/>
          </w:tcPr>
          <w:p w14:paraId="799EF08C" w14:textId="730C64D1" w:rsidR="006B34DF" w:rsidRPr="006B34DF" w:rsidRDefault="006B34DF" w:rsidP="006B34DF">
            <w:pPr>
              <w:ind w:right="144"/>
              <w:rPr>
                <w:spacing w:val="-4"/>
                <w:kern w:val="2"/>
                <w:sz w:val="20"/>
              </w:rPr>
            </w:pPr>
            <w:r>
              <w:rPr>
                <w:noProof/>
                <w:spacing w:val="-4"/>
                <w:kern w:val="2"/>
                <w:sz w:val="20"/>
              </w:rPr>
              <mc:AlternateContent>
                <mc:Choice Requires="wpg">
                  <w:drawing>
                    <wp:anchor distT="0" distB="0" distL="114300" distR="114300" simplePos="0" relativeHeight="251659264" behindDoc="0" locked="0" layoutInCell="1" allowOverlap="1" wp14:anchorId="743DBB79" wp14:editId="10ED1A08">
                      <wp:simplePos x="0" y="0"/>
                      <wp:positionH relativeFrom="column">
                        <wp:posOffset>75565</wp:posOffset>
                      </wp:positionH>
                      <wp:positionV relativeFrom="paragraph">
                        <wp:posOffset>78740</wp:posOffset>
                      </wp:positionV>
                      <wp:extent cx="2171700" cy="182245"/>
                      <wp:effectExtent l="46355" t="8255" r="1079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82245"/>
                                <a:chOff x="2205" y="5193"/>
                                <a:chExt cx="3495" cy="477"/>
                              </a:xfrm>
                            </wpg:grpSpPr>
                            <wps:wsp>
                              <wps:cNvPr id="2" name="Line 3"/>
                              <wps:cNvCnPr/>
                              <wps:spPr bwMode="auto">
                                <a:xfrm flipH="1">
                                  <a:off x="2205" y="5193"/>
                                  <a:ext cx="3495"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wps:spPr bwMode="auto">
                                <a:xfrm flipV="1">
                                  <a:off x="2205" y="5193"/>
                                  <a:ext cx="2" cy="477"/>
                                </a:xfrm>
                                <a:prstGeom prst="line">
                                  <a:avLst/>
                                </a:prstGeom>
                                <a:noFill/>
                                <a:ln w="9525">
                                  <a:solidFill>
                                    <a:srgbClr val="000000"/>
                                  </a:solidFill>
                                  <a:round/>
                                  <a:headEnd type="triangl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3360B6" id="Group 1" o:spid="_x0000_s1026" style="position:absolute;margin-left:5.95pt;margin-top:6.2pt;width:171pt;height:14.35pt;z-index:251659264" coordorigin="2205,5193" coordsize="349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">
                      <v:line id="Line 3" o:spid="_x0000_s1027" style="position:absolute;flip:x;visibility:visible;mso-wrap-style:square" from="2205,5193" to="5700,5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Ki8IAAADaAAAADwAAAGRycy9kb3ducmV2LnhtbESPQWsCMRSE70L/Q3gFb5qtgrSrUUQo&#10;tIjYquD1sXluFjcv2yR1139vBMHjMPPNMLNFZ2txIR8qxwrehhkI4sLpiksFh/3n4B1EiMgaa8ek&#10;4EoBFvOX3gxz7Vr+pcsuliKVcMhRgYmxyaUMhSGLYega4uSdnLcYk/Sl1B7bVG5rOcqyibRYcVow&#10;2NDKUHHe/VsFo202Lj+Kjf85hfXhb9Wa/fG7U6r/2i2nICJ18Rl+0F86cXC/km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Ki8IAAADaAAAADwAAAAAAAAAAAAAA&#10;AAChAgAAZHJzL2Rvd25yZXYueG1sUEsFBgAAAAAEAAQA+QAAAJADAAAAAA==&#10;">
                        <v:stroke startarrowwidth="narrow" startarrowlength="short" endarrowwidth="narrow" endarrowlength="short"/>
                      </v:line>
                      <v:line id="Line 4" o:spid="_x0000_s1028" style="position:absolute;flip:y;visibility:visible;mso-wrap-style:square" from="2205,5193" to="2207,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FPQsUAAADaAAAADwAAAGRycy9kb3ducmV2LnhtbESPQWvCQBSE74L/YXmCF6mbVioSXUVs&#10;BWmhUK1ib4/saxLMvg27m5j++25B8DjMzDfMYtWZSrTkfGlZweM4AUGcWV1yruDrsH2YgfABWWNl&#10;mRT8kofVst9bYKrtlT+p3YdcRAj7FBUUIdSplD4ryKAf25o4ej/WGQxRulxqh9cIN5V8SpKpNFhy&#10;XCiwpk1B2WXfGAVvp9aOzk3L79/m+LJ+fW5mrvxQajjo1nMQgbpwD9/aO61gAv9X4g2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FPQsUAAADaAAAADwAAAAAAAAAA&#10;AAAAAAChAgAAZHJzL2Rvd25yZXYueG1sUEsFBgAAAAAEAAQA+QAAAJMDAAAAAA==&#10;">
                        <v:stroke startarrow="block" startarrowwidth="narrow" endarrowwidth="narrow" endarrowlength="short"/>
                      </v:line>
                    </v:group>
                  </w:pict>
                </mc:Fallback>
              </mc:AlternateContent>
            </w:r>
          </w:p>
        </w:tc>
        <w:tc>
          <w:tcPr>
            <w:tcW w:w="1444" w:type="dxa"/>
            <w:shd w:val="clear" w:color="auto" w:fill="E0E0E0"/>
            <w:vAlign w:val="center"/>
          </w:tcPr>
          <w:p w14:paraId="617F225E" w14:textId="78EBFB49" w:rsidR="006B34DF" w:rsidRPr="006B34DF" w:rsidRDefault="008B1775" w:rsidP="006B34DF">
            <w:pPr>
              <w:jc w:val="center"/>
              <w:rPr>
                <w:b/>
                <w:bCs/>
                <w:smallCaps/>
                <w:spacing w:val="-4"/>
                <w:sz w:val="20"/>
              </w:rPr>
            </w:pPr>
            <w:r>
              <w:rPr>
                <w:b/>
                <w:bCs/>
                <w:smallCaps/>
                <w:spacing w:val="-4"/>
                <w:sz w:val="20"/>
              </w:rPr>
              <w:t>ask 41</w:t>
            </w:r>
            <w:r w:rsidR="006B34DF" w:rsidRPr="006B34DF">
              <w:rPr>
                <w:b/>
                <w:bCs/>
                <w:spacing w:val="-4"/>
                <w:sz w:val="20"/>
              </w:rPr>
              <w:t>b</w:t>
            </w:r>
          </w:p>
        </w:tc>
        <w:tc>
          <w:tcPr>
            <w:tcW w:w="3091" w:type="dxa"/>
            <w:shd w:val="clear" w:color="auto" w:fill="E0E0E0"/>
          </w:tcPr>
          <w:p w14:paraId="6556658F" w14:textId="77777777" w:rsidR="006B34DF" w:rsidRPr="006B34DF" w:rsidRDefault="006B34DF" w:rsidP="006B34DF">
            <w:pPr>
              <w:tabs>
                <w:tab w:val="right" w:leader="dot" w:pos="2952"/>
              </w:tabs>
              <w:spacing w:before="30"/>
              <w:rPr>
                <w:smallCaps/>
                <w:spacing w:val="-4"/>
                <w:kern w:val="2"/>
                <w:sz w:val="20"/>
              </w:rPr>
            </w:pPr>
            <w:r w:rsidRPr="006B34DF">
              <w:rPr>
                <w:smallCaps/>
                <w:spacing w:val="-4"/>
                <w:kern w:val="2"/>
                <w:sz w:val="20"/>
              </w:rPr>
              <w:t>refused</w:t>
            </w:r>
            <w:r w:rsidRPr="006B34DF">
              <w:rPr>
                <w:smallCaps/>
                <w:spacing w:val="-4"/>
                <w:kern w:val="2"/>
                <w:sz w:val="20"/>
              </w:rPr>
              <w:tab/>
            </w:r>
            <w:r w:rsidRPr="006B34DF">
              <w:rPr>
                <w:spacing w:val="-4"/>
                <w:sz w:val="20"/>
              </w:rPr>
              <w:t>9</w:t>
            </w:r>
          </w:p>
        </w:tc>
        <w:tc>
          <w:tcPr>
            <w:tcW w:w="723" w:type="dxa"/>
            <w:vAlign w:val="center"/>
          </w:tcPr>
          <w:p w14:paraId="3E8310FE" w14:textId="77777777" w:rsidR="006B34DF" w:rsidRPr="006B34DF" w:rsidRDefault="006B34DF" w:rsidP="006B34DF">
            <w:pPr>
              <w:tabs>
                <w:tab w:val="right" w:leader="dot" w:pos="2875"/>
              </w:tabs>
              <w:jc w:val="center"/>
              <w:rPr>
                <w:b/>
                <w:bCs/>
                <w:smallCaps/>
                <w:spacing w:val="-4"/>
                <w:kern w:val="2"/>
                <w:sz w:val="20"/>
              </w:rPr>
            </w:pPr>
          </w:p>
        </w:tc>
      </w:tr>
      <w:tr w:rsidR="006B34DF" w:rsidRPr="006B34DF" w14:paraId="27A30ACB" w14:textId="77777777" w:rsidTr="009843B4">
        <w:trPr>
          <w:cantSplit/>
        </w:trPr>
        <w:tc>
          <w:tcPr>
            <w:tcW w:w="719" w:type="dxa"/>
          </w:tcPr>
          <w:p w14:paraId="4FE4A029" w14:textId="77777777" w:rsidR="006B34DF" w:rsidRPr="006B34DF" w:rsidRDefault="006B34DF" w:rsidP="006B34DF">
            <w:pPr>
              <w:rPr>
                <w:spacing w:val="-4"/>
                <w:kern w:val="2"/>
                <w:sz w:val="16"/>
                <w:szCs w:val="16"/>
              </w:rPr>
            </w:pPr>
          </w:p>
        </w:tc>
        <w:tc>
          <w:tcPr>
            <w:tcW w:w="5037" w:type="dxa"/>
            <w:gridSpan w:val="3"/>
          </w:tcPr>
          <w:p w14:paraId="10E1190B" w14:textId="77777777" w:rsidR="006B34DF" w:rsidRPr="006B34DF" w:rsidRDefault="006B34DF" w:rsidP="006B34DF">
            <w:pPr>
              <w:ind w:right="144"/>
              <w:rPr>
                <w:spacing w:val="-4"/>
                <w:kern w:val="2"/>
                <w:sz w:val="16"/>
                <w:szCs w:val="16"/>
              </w:rPr>
            </w:pPr>
          </w:p>
        </w:tc>
        <w:tc>
          <w:tcPr>
            <w:tcW w:w="3825" w:type="dxa"/>
            <w:gridSpan w:val="3"/>
          </w:tcPr>
          <w:p w14:paraId="268A6DCD" w14:textId="77777777" w:rsidR="006B34DF" w:rsidRPr="006B34DF" w:rsidRDefault="006B34DF" w:rsidP="006B34DF">
            <w:pPr>
              <w:tabs>
                <w:tab w:val="right" w:leader="dot" w:pos="3744"/>
              </w:tabs>
              <w:rPr>
                <w:smallCaps/>
                <w:spacing w:val="-4"/>
                <w:kern w:val="2"/>
                <w:sz w:val="16"/>
                <w:szCs w:val="16"/>
              </w:rPr>
            </w:pPr>
          </w:p>
        </w:tc>
      </w:tr>
      <w:tr w:rsidR="006B34DF" w:rsidRPr="006B34DF" w14:paraId="784ABCDD" w14:textId="77777777" w:rsidTr="009843B4">
        <w:trPr>
          <w:cantSplit/>
        </w:trPr>
        <w:tc>
          <w:tcPr>
            <w:tcW w:w="719" w:type="dxa"/>
          </w:tcPr>
          <w:p w14:paraId="34E1E5DD" w14:textId="77777777" w:rsidR="006B34DF" w:rsidRPr="006B34DF" w:rsidRDefault="006B34DF" w:rsidP="006B34DF">
            <w:pPr>
              <w:rPr>
                <w:spacing w:val="-4"/>
                <w:kern w:val="2"/>
                <w:sz w:val="16"/>
              </w:rPr>
            </w:pPr>
          </w:p>
        </w:tc>
        <w:tc>
          <w:tcPr>
            <w:tcW w:w="5037" w:type="dxa"/>
            <w:gridSpan w:val="3"/>
          </w:tcPr>
          <w:p w14:paraId="593C1A23" w14:textId="77777777" w:rsidR="006B34DF" w:rsidRPr="006B34DF" w:rsidRDefault="006B34DF" w:rsidP="006B34DF">
            <w:pPr>
              <w:ind w:right="144"/>
              <w:rPr>
                <w:rFonts w:ascii="Arial (W1)" w:hAnsi="Arial (W1)"/>
                <w:b/>
                <w:smallCaps/>
                <w:spacing w:val="-4"/>
                <w:kern w:val="2"/>
                <w:sz w:val="20"/>
              </w:rPr>
            </w:pPr>
            <w:r w:rsidRPr="006B34DF">
              <w:rPr>
                <w:rFonts w:ascii="Arial (W1)" w:hAnsi="Arial (W1)"/>
                <w:b/>
                <w:smallCaps/>
                <w:spacing w:val="-4"/>
                <w:kern w:val="2"/>
                <w:sz w:val="20"/>
              </w:rPr>
              <w:t>if refused, ask:</w:t>
            </w:r>
          </w:p>
        </w:tc>
        <w:tc>
          <w:tcPr>
            <w:tcW w:w="3825" w:type="dxa"/>
            <w:gridSpan w:val="3"/>
          </w:tcPr>
          <w:p w14:paraId="71C39C29" w14:textId="77777777" w:rsidR="006B34DF" w:rsidRPr="006B34DF" w:rsidRDefault="006B34DF" w:rsidP="006B34DF">
            <w:pPr>
              <w:tabs>
                <w:tab w:val="right" w:leader="dot" w:pos="3744"/>
              </w:tabs>
              <w:rPr>
                <w:smallCaps/>
                <w:spacing w:val="-4"/>
                <w:kern w:val="2"/>
                <w:sz w:val="16"/>
              </w:rPr>
            </w:pPr>
          </w:p>
        </w:tc>
      </w:tr>
      <w:tr w:rsidR="006B34DF" w:rsidRPr="006B34DF" w14:paraId="2EFB2A51" w14:textId="77777777" w:rsidTr="009843B4">
        <w:trPr>
          <w:cantSplit/>
        </w:trPr>
        <w:tc>
          <w:tcPr>
            <w:tcW w:w="719" w:type="dxa"/>
          </w:tcPr>
          <w:p w14:paraId="663C60BF" w14:textId="77777777" w:rsidR="006B34DF" w:rsidRPr="006B34DF" w:rsidRDefault="006B34DF" w:rsidP="006B34DF">
            <w:pPr>
              <w:spacing w:before="60" w:after="60"/>
              <w:rPr>
                <w:spacing w:val="-4"/>
                <w:kern w:val="2"/>
                <w:sz w:val="20"/>
              </w:rPr>
            </w:pPr>
          </w:p>
        </w:tc>
        <w:tc>
          <w:tcPr>
            <w:tcW w:w="720" w:type="dxa"/>
          </w:tcPr>
          <w:p w14:paraId="35585FF8" w14:textId="6F6AEA04" w:rsidR="006B34DF" w:rsidRPr="006B34DF" w:rsidRDefault="008B1775" w:rsidP="006B34DF">
            <w:pPr>
              <w:spacing w:before="60" w:after="60"/>
              <w:ind w:right="144"/>
              <w:rPr>
                <w:spacing w:val="-4"/>
                <w:kern w:val="2"/>
                <w:sz w:val="20"/>
              </w:rPr>
            </w:pPr>
            <w:r>
              <w:rPr>
                <w:spacing w:val="-4"/>
                <w:kern w:val="2"/>
                <w:sz w:val="20"/>
              </w:rPr>
              <w:t>41</w:t>
            </w:r>
            <w:r w:rsidR="006B34DF" w:rsidRPr="006B34DF">
              <w:rPr>
                <w:spacing w:val="-4"/>
                <w:kern w:val="2"/>
                <w:sz w:val="20"/>
              </w:rPr>
              <w:t>b</w:t>
            </w:r>
            <w:r w:rsidR="006B34DF" w:rsidRPr="006B34DF">
              <w:rPr>
                <w:spacing w:val="-4"/>
                <w:sz w:val="20"/>
              </w:rPr>
              <w:t>.</w:t>
            </w:r>
          </w:p>
        </w:tc>
        <w:tc>
          <w:tcPr>
            <w:tcW w:w="4317" w:type="dxa"/>
            <w:gridSpan w:val="2"/>
          </w:tcPr>
          <w:p w14:paraId="1A668C1B" w14:textId="77777777" w:rsidR="006B34DF" w:rsidRPr="006B34DF" w:rsidRDefault="006B34DF" w:rsidP="006B34DF">
            <w:pPr>
              <w:spacing w:before="60" w:after="60"/>
              <w:rPr>
                <w:i/>
                <w:spacing w:val="-4"/>
                <w:sz w:val="20"/>
              </w:rPr>
            </w:pPr>
            <w:r w:rsidRPr="006B34DF">
              <w:rPr>
                <w:spacing w:val="-4"/>
                <w:sz w:val="20"/>
              </w:rPr>
              <w:t>We don’t need to know exactly, but generally speaking are you between ages… (</w:t>
            </w:r>
            <w:r w:rsidRPr="006B34DF">
              <w:rPr>
                <w:b/>
                <w:smallCaps/>
                <w:spacing w:val="-4"/>
                <w:sz w:val="20"/>
              </w:rPr>
              <w:t>read categories</w:t>
            </w:r>
            <w:r w:rsidRPr="006B34DF">
              <w:rPr>
                <w:spacing w:val="-4"/>
                <w:sz w:val="20"/>
              </w:rPr>
              <w:t>)?</w:t>
            </w:r>
          </w:p>
        </w:tc>
        <w:tc>
          <w:tcPr>
            <w:tcW w:w="3825" w:type="dxa"/>
            <w:gridSpan w:val="3"/>
          </w:tcPr>
          <w:p w14:paraId="6B19A792" w14:textId="77777777" w:rsidR="006B34DF" w:rsidRPr="006B34DF" w:rsidRDefault="006B34DF" w:rsidP="006B34DF">
            <w:pPr>
              <w:tabs>
                <w:tab w:val="right" w:leader="dot" w:pos="3600"/>
                <w:tab w:val="right" w:leader="dot" w:pos="6480"/>
              </w:tabs>
              <w:spacing w:after="40"/>
              <w:rPr>
                <w:smallCaps/>
                <w:spacing w:val="-4"/>
                <w:kern w:val="2"/>
                <w:sz w:val="20"/>
              </w:rPr>
            </w:pPr>
            <w:r w:rsidRPr="006B34DF">
              <w:rPr>
                <w:smallCaps/>
                <w:spacing w:val="-4"/>
                <w:kern w:val="2"/>
                <w:sz w:val="20"/>
              </w:rPr>
              <w:t>18–24</w:t>
            </w:r>
            <w:r w:rsidRPr="006B34DF">
              <w:rPr>
                <w:smallCaps/>
                <w:spacing w:val="-4"/>
                <w:kern w:val="2"/>
                <w:sz w:val="20"/>
              </w:rPr>
              <w:tab/>
              <w:t>1</w:t>
            </w:r>
          </w:p>
          <w:p w14:paraId="523E7BFB" w14:textId="77777777" w:rsidR="006B34DF" w:rsidRPr="006B34DF" w:rsidRDefault="006B34DF" w:rsidP="006B34DF">
            <w:pPr>
              <w:tabs>
                <w:tab w:val="right" w:leader="dot" w:pos="3600"/>
                <w:tab w:val="right" w:leader="dot" w:pos="6480"/>
              </w:tabs>
              <w:spacing w:after="40"/>
              <w:rPr>
                <w:smallCaps/>
                <w:spacing w:val="-4"/>
                <w:kern w:val="2"/>
                <w:sz w:val="20"/>
              </w:rPr>
            </w:pPr>
            <w:r w:rsidRPr="006B34DF">
              <w:rPr>
                <w:smallCaps/>
                <w:spacing w:val="-4"/>
                <w:kern w:val="2"/>
                <w:sz w:val="20"/>
              </w:rPr>
              <w:t>25–29</w:t>
            </w:r>
            <w:r w:rsidRPr="006B34DF">
              <w:rPr>
                <w:smallCaps/>
                <w:spacing w:val="-4"/>
                <w:kern w:val="2"/>
                <w:sz w:val="20"/>
              </w:rPr>
              <w:tab/>
              <w:t>2</w:t>
            </w:r>
          </w:p>
          <w:p w14:paraId="42273469" w14:textId="77777777" w:rsidR="006B34DF" w:rsidRPr="006B34DF" w:rsidRDefault="006B34DF" w:rsidP="006B34DF">
            <w:pPr>
              <w:tabs>
                <w:tab w:val="right" w:leader="dot" w:pos="3600"/>
                <w:tab w:val="right" w:leader="dot" w:pos="6480"/>
              </w:tabs>
              <w:spacing w:after="40"/>
              <w:rPr>
                <w:smallCaps/>
                <w:spacing w:val="-4"/>
                <w:kern w:val="2"/>
                <w:sz w:val="20"/>
              </w:rPr>
            </w:pPr>
            <w:r w:rsidRPr="006B34DF">
              <w:rPr>
                <w:smallCaps/>
                <w:spacing w:val="-4"/>
                <w:kern w:val="2"/>
                <w:sz w:val="20"/>
              </w:rPr>
              <w:t>30–39</w:t>
            </w:r>
            <w:r w:rsidRPr="006B34DF">
              <w:rPr>
                <w:smallCaps/>
                <w:spacing w:val="-4"/>
                <w:kern w:val="2"/>
                <w:sz w:val="20"/>
              </w:rPr>
              <w:tab/>
              <w:t>3</w:t>
            </w:r>
          </w:p>
          <w:p w14:paraId="75126D05" w14:textId="77777777" w:rsidR="006B34DF" w:rsidRPr="006B34DF" w:rsidRDefault="006B34DF" w:rsidP="006B34DF">
            <w:pPr>
              <w:tabs>
                <w:tab w:val="right" w:leader="dot" w:pos="3600"/>
                <w:tab w:val="right" w:leader="dot" w:pos="6480"/>
              </w:tabs>
              <w:spacing w:after="40"/>
              <w:rPr>
                <w:smallCaps/>
                <w:spacing w:val="-4"/>
                <w:kern w:val="2"/>
                <w:sz w:val="20"/>
              </w:rPr>
            </w:pPr>
            <w:r w:rsidRPr="006B34DF">
              <w:rPr>
                <w:smallCaps/>
                <w:spacing w:val="-4"/>
                <w:kern w:val="2"/>
                <w:sz w:val="20"/>
              </w:rPr>
              <w:t>40–49</w:t>
            </w:r>
            <w:r w:rsidRPr="006B34DF">
              <w:rPr>
                <w:smallCaps/>
                <w:spacing w:val="-4"/>
                <w:kern w:val="2"/>
                <w:sz w:val="20"/>
              </w:rPr>
              <w:tab/>
              <w:t>4</w:t>
            </w:r>
          </w:p>
          <w:p w14:paraId="5EED4097" w14:textId="77777777" w:rsidR="006B34DF" w:rsidRDefault="006B34DF" w:rsidP="006B34DF">
            <w:pPr>
              <w:tabs>
                <w:tab w:val="right" w:leader="dot" w:pos="3600"/>
                <w:tab w:val="right" w:leader="dot" w:pos="6480"/>
              </w:tabs>
              <w:spacing w:after="40"/>
              <w:rPr>
                <w:smallCaps/>
                <w:spacing w:val="-4"/>
                <w:kern w:val="2"/>
                <w:sz w:val="20"/>
              </w:rPr>
            </w:pPr>
            <w:r w:rsidRPr="006B34DF">
              <w:rPr>
                <w:smallCaps/>
                <w:spacing w:val="-4"/>
                <w:kern w:val="2"/>
                <w:sz w:val="20"/>
              </w:rPr>
              <w:t>50–55</w:t>
            </w:r>
            <w:r w:rsidRPr="006B34DF">
              <w:rPr>
                <w:smallCaps/>
                <w:spacing w:val="-4"/>
                <w:kern w:val="2"/>
                <w:sz w:val="20"/>
              </w:rPr>
              <w:tab/>
              <w:t>5</w:t>
            </w:r>
          </w:p>
          <w:p w14:paraId="13DDF98B" w14:textId="2FC49761" w:rsidR="000B45EC" w:rsidRDefault="000B45EC" w:rsidP="006B34DF">
            <w:pPr>
              <w:tabs>
                <w:tab w:val="right" w:leader="dot" w:pos="3600"/>
                <w:tab w:val="right" w:leader="dot" w:pos="6480"/>
              </w:tabs>
              <w:spacing w:after="40"/>
              <w:rPr>
                <w:smallCaps/>
                <w:spacing w:val="-4"/>
                <w:kern w:val="2"/>
                <w:sz w:val="20"/>
              </w:rPr>
            </w:pPr>
            <w:r>
              <w:rPr>
                <w:smallCaps/>
                <w:spacing w:val="-4"/>
                <w:kern w:val="2"/>
                <w:sz w:val="20"/>
              </w:rPr>
              <w:t>56-64……………………………………….6</w:t>
            </w:r>
          </w:p>
          <w:p w14:paraId="45BB14CD" w14:textId="2804C691" w:rsidR="000B45EC" w:rsidRDefault="000B45EC" w:rsidP="006B34DF">
            <w:pPr>
              <w:tabs>
                <w:tab w:val="right" w:leader="dot" w:pos="3600"/>
                <w:tab w:val="right" w:leader="dot" w:pos="6480"/>
              </w:tabs>
              <w:spacing w:after="40"/>
              <w:rPr>
                <w:smallCaps/>
                <w:spacing w:val="-4"/>
                <w:kern w:val="2"/>
                <w:sz w:val="20"/>
              </w:rPr>
            </w:pPr>
            <w:r>
              <w:rPr>
                <w:smallCaps/>
                <w:spacing w:val="-4"/>
                <w:kern w:val="2"/>
                <w:sz w:val="20"/>
              </w:rPr>
              <w:t>65-74…………………………………….....7</w:t>
            </w:r>
          </w:p>
          <w:p w14:paraId="5E4D9691" w14:textId="759C4C08" w:rsidR="009843B4" w:rsidRDefault="000B45EC" w:rsidP="006B34DF">
            <w:pPr>
              <w:tabs>
                <w:tab w:val="right" w:leader="dot" w:pos="3600"/>
                <w:tab w:val="right" w:leader="dot" w:pos="6480"/>
              </w:tabs>
              <w:spacing w:after="40"/>
              <w:rPr>
                <w:smallCaps/>
                <w:spacing w:val="-4"/>
                <w:kern w:val="2"/>
                <w:sz w:val="20"/>
              </w:rPr>
            </w:pPr>
            <w:r>
              <w:rPr>
                <w:smallCaps/>
                <w:spacing w:val="-4"/>
                <w:kern w:val="2"/>
                <w:sz w:val="20"/>
              </w:rPr>
              <w:t>7</w:t>
            </w:r>
            <w:r w:rsidR="009843B4">
              <w:rPr>
                <w:smallCaps/>
                <w:spacing w:val="-4"/>
                <w:kern w:val="2"/>
                <w:sz w:val="20"/>
              </w:rPr>
              <w:t>5 or over</w:t>
            </w:r>
            <w:r w:rsidR="009843B4">
              <w:rPr>
                <w:smallCaps/>
                <w:spacing w:val="-4"/>
                <w:kern w:val="2"/>
                <w:sz w:val="20"/>
              </w:rPr>
              <w:tab/>
            </w:r>
            <w:r>
              <w:rPr>
                <w:smallCaps/>
                <w:spacing w:val="-4"/>
                <w:kern w:val="2"/>
                <w:sz w:val="20"/>
              </w:rPr>
              <w:t>8</w:t>
            </w:r>
          </w:p>
          <w:p w14:paraId="79308C52" w14:textId="6C5A8B69" w:rsidR="000B45EC" w:rsidRPr="006B34DF" w:rsidRDefault="000B45EC" w:rsidP="006B34DF">
            <w:pPr>
              <w:tabs>
                <w:tab w:val="right" w:leader="dot" w:pos="3600"/>
                <w:tab w:val="right" w:leader="dot" w:pos="6480"/>
              </w:tabs>
              <w:spacing w:after="40"/>
              <w:rPr>
                <w:smallCaps/>
                <w:spacing w:val="-4"/>
                <w:kern w:val="2"/>
                <w:sz w:val="20"/>
              </w:rPr>
            </w:pPr>
            <w:r>
              <w:rPr>
                <w:smallCaps/>
                <w:spacing w:val="-4"/>
                <w:kern w:val="2"/>
                <w:sz w:val="20"/>
              </w:rPr>
              <w:t>Don’t know……………………………….77</w:t>
            </w:r>
          </w:p>
          <w:p w14:paraId="4ED3D0B9" w14:textId="77777777" w:rsidR="006B34DF" w:rsidRPr="006B34DF" w:rsidRDefault="006B34DF" w:rsidP="006B34DF">
            <w:pPr>
              <w:tabs>
                <w:tab w:val="right" w:leader="dot" w:pos="3600"/>
                <w:tab w:val="right" w:leader="dot" w:pos="6480"/>
              </w:tabs>
              <w:spacing w:after="40"/>
              <w:rPr>
                <w:smallCaps/>
                <w:spacing w:val="-4"/>
                <w:kern w:val="2"/>
                <w:sz w:val="16"/>
              </w:rPr>
            </w:pPr>
            <w:r w:rsidRPr="006B34DF">
              <w:rPr>
                <w:smallCaps/>
                <w:spacing w:val="-4"/>
                <w:kern w:val="2"/>
                <w:sz w:val="20"/>
              </w:rPr>
              <w:t>refused</w:t>
            </w:r>
            <w:r w:rsidRPr="006B34DF">
              <w:rPr>
                <w:smallCaps/>
                <w:spacing w:val="-4"/>
                <w:kern w:val="2"/>
                <w:sz w:val="20"/>
              </w:rPr>
              <w:tab/>
              <w:t>99</w:t>
            </w:r>
          </w:p>
        </w:tc>
      </w:tr>
      <w:tr w:rsidR="000B45EC" w:rsidRPr="006B34DF" w14:paraId="1C02FBA9" w14:textId="77777777" w:rsidTr="009843B4">
        <w:trPr>
          <w:cantSplit/>
        </w:trPr>
        <w:tc>
          <w:tcPr>
            <w:tcW w:w="719" w:type="dxa"/>
          </w:tcPr>
          <w:p w14:paraId="4772FF83" w14:textId="3519C501" w:rsidR="000B45EC" w:rsidRPr="006B34DF" w:rsidRDefault="000B45EC" w:rsidP="006B34DF">
            <w:pPr>
              <w:spacing w:before="60" w:after="60"/>
              <w:rPr>
                <w:spacing w:val="-4"/>
                <w:kern w:val="2"/>
                <w:sz w:val="20"/>
              </w:rPr>
            </w:pPr>
          </w:p>
        </w:tc>
        <w:tc>
          <w:tcPr>
            <w:tcW w:w="720" w:type="dxa"/>
          </w:tcPr>
          <w:p w14:paraId="21C1215A" w14:textId="77777777" w:rsidR="000B45EC" w:rsidRDefault="000B45EC" w:rsidP="006B34DF">
            <w:pPr>
              <w:spacing w:before="60" w:after="60"/>
              <w:ind w:right="144"/>
              <w:rPr>
                <w:spacing w:val="-4"/>
                <w:kern w:val="2"/>
                <w:sz w:val="20"/>
              </w:rPr>
            </w:pPr>
          </w:p>
        </w:tc>
        <w:tc>
          <w:tcPr>
            <w:tcW w:w="4317" w:type="dxa"/>
            <w:gridSpan w:val="2"/>
          </w:tcPr>
          <w:p w14:paraId="09294E98" w14:textId="77777777" w:rsidR="000B45EC" w:rsidRPr="006B34DF" w:rsidRDefault="000B45EC" w:rsidP="006B34DF">
            <w:pPr>
              <w:spacing w:before="60" w:after="60"/>
              <w:rPr>
                <w:spacing w:val="-4"/>
                <w:sz w:val="20"/>
              </w:rPr>
            </w:pPr>
          </w:p>
        </w:tc>
        <w:tc>
          <w:tcPr>
            <w:tcW w:w="3825" w:type="dxa"/>
            <w:gridSpan w:val="3"/>
          </w:tcPr>
          <w:p w14:paraId="10B8C8FB" w14:textId="77777777" w:rsidR="000B45EC" w:rsidRDefault="000B45EC" w:rsidP="006B34DF">
            <w:pPr>
              <w:tabs>
                <w:tab w:val="right" w:leader="dot" w:pos="3600"/>
                <w:tab w:val="right" w:leader="dot" w:pos="6480"/>
              </w:tabs>
              <w:spacing w:after="40"/>
              <w:rPr>
                <w:smallCaps/>
                <w:spacing w:val="-4"/>
                <w:kern w:val="2"/>
                <w:sz w:val="20"/>
              </w:rPr>
            </w:pPr>
          </w:p>
        </w:tc>
      </w:tr>
    </w:tbl>
    <w:p w14:paraId="2711508F" w14:textId="77777777" w:rsidR="00E16E34" w:rsidRPr="00D9787F" w:rsidRDefault="00E16E34" w:rsidP="003D1982">
      <w:pPr>
        <w:pStyle w:val="Questionspacer"/>
      </w:pPr>
    </w:p>
    <w:p w14:paraId="717AC81A" w14:textId="40B9001D" w:rsidR="003D1982" w:rsidRPr="00D9787F" w:rsidRDefault="003D1982" w:rsidP="008B1775">
      <w:pPr>
        <w:pStyle w:val="Question"/>
        <w:numPr>
          <w:ilvl w:val="0"/>
          <w:numId w:val="1"/>
        </w:numPr>
        <w:rPr>
          <w:rFonts w:cs="Arial"/>
        </w:rPr>
      </w:pPr>
      <w:r w:rsidRPr="00D9787F">
        <w:rPr>
          <w:rFonts w:cs="Arial"/>
        </w:rPr>
        <w:t xml:space="preserve">Are you of Latino or Hispanic origin? </w:t>
      </w:r>
      <w:r w:rsidR="000B45EC">
        <w:rPr>
          <w:rFonts w:cs="Arial"/>
        </w:rPr>
        <w:t>This includes Mexican-American, Latin American, South American or Spanish-American.</w:t>
      </w:r>
    </w:p>
    <w:tbl>
      <w:tblPr>
        <w:tblW w:w="9072" w:type="dxa"/>
        <w:jc w:val="center"/>
        <w:tblBorders>
          <w:top w:val="single" w:sz="2" w:space="0" w:color="777777"/>
          <w:left w:val="single" w:sz="2" w:space="0" w:color="777777"/>
          <w:bottom w:val="single" w:sz="4" w:space="0" w:color="777777"/>
          <w:right w:val="single" w:sz="2" w:space="0" w:color="777777"/>
        </w:tblBorders>
        <w:tblLayout w:type="fixed"/>
        <w:tblCellMar>
          <w:left w:w="36" w:type="dxa"/>
          <w:right w:w="36" w:type="dxa"/>
        </w:tblCellMar>
        <w:tblLook w:val="0000" w:firstRow="0" w:lastRow="0" w:firstColumn="0" w:lastColumn="0" w:noHBand="0" w:noVBand="0"/>
      </w:tblPr>
      <w:tblGrid>
        <w:gridCol w:w="9072"/>
      </w:tblGrid>
      <w:tr w:rsidR="003D1982" w:rsidRPr="00D9787F" w14:paraId="64F1FD8A" w14:textId="77777777" w:rsidTr="00187CB9">
        <w:trPr>
          <w:cantSplit/>
          <w:jc w:val="center"/>
        </w:trPr>
        <w:tc>
          <w:tcPr>
            <w:tcW w:w="8910" w:type="dxa"/>
            <w:shd w:val="clear" w:color="auto" w:fill="auto"/>
          </w:tcPr>
          <w:p w14:paraId="0E5B705B" w14:textId="77777777" w:rsidR="003D1982" w:rsidRPr="00D9787F" w:rsidRDefault="003D1982" w:rsidP="00187CB9">
            <w:pPr>
              <w:pStyle w:val="Questionresponse"/>
            </w:pPr>
            <w:r w:rsidRPr="00D9787F">
              <w:t>yes, Hispanic</w:t>
            </w:r>
            <w:r w:rsidRPr="00D9787F">
              <w:tab/>
              <w:t>1</w:t>
            </w:r>
            <w:r w:rsidRPr="00D9787F">
              <w:tab/>
            </w:r>
          </w:p>
        </w:tc>
      </w:tr>
      <w:tr w:rsidR="003D1982" w:rsidRPr="00D9787F" w14:paraId="3CC7CF44" w14:textId="77777777" w:rsidTr="00187CB9">
        <w:trPr>
          <w:cantSplit/>
          <w:jc w:val="center"/>
        </w:trPr>
        <w:tc>
          <w:tcPr>
            <w:tcW w:w="8910" w:type="dxa"/>
          </w:tcPr>
          <w:p w14:paraId="329896F6" w14:textId="77777777" w:rsidR="003D1982" w:rsidRPr="00D9787F" w:rsidRDefault="003D1982" w:rsidP="00187CB9">
            <w:pPr>
              <w:pStyle w:val="Questionresponse"/>
            </w:pPr>
            <w:r w:rsidRPr="00D9787F">
              <w:t>no, non-Hispanic</w:t>
            </w:r>
            <w:r w:rsidRPr="00D9787F">
              <w:tab/>
              <w:t>2</w:t>
            </w:r>
            <w:r w:rsidRPr="00D9787F">
              <w:tab/>
            </w:r>
          </w:p>
          <w:p w14:paraId="22E43090" w14:textId="77777777" w:rsidR="003D1982" w:rsidRPr="005F7376" w:rsidRDefault="003D1982" w:rsidP="00187CB9">
            <w:pPr>
              <w:pStyle w:val="Questionresponse"/>
              <w:rPr>
                <w:b/>
              </w:rPr>
            </w:pPr>
            <w:r w:rsidRPr="00D9787F">
              <w:t>don’t know/not sure</w:t>
            </w:r>
            <w:r w:rsidRPr="00D9787F">
              <w:tab/>
            </w:r>
            <w:r>
              <w:t>77</w:t>
            </w:r>
            <w:r w:rsidRPr="00D9787F">
              <w:tab/>
            </w:r>
          </w:p>
          <w:p w14:paraId="2727CBF2" w14:textId="77777777" w:rsidR="003D1982" w:rsidRPr="00D9787F" w:rsidRDefault="003D1982" w:rsidP="00187CB9">
            <w:pPr>
              <w:pStyle w:val="Questionresponse"/>
            </w:pPr>
            <w:r w:rsidRPr="00D9787F">
              <w:t>refused</w:t>
            </w:r>
            <w:r w:rsidRPr="00D9787F">
              <w:tab/>
            </w:r>
            <w:r>
              <w:t>99</w:t>
            </w:r>
            <w:r w:rsidRPr="00D9787F">
              <w:tab/>
            </w:r>
          </w:p>
        </w:tc>
      </w:tr>
    </w:tbl>
    <w:p w14:paraId="58674110" w14:textId="77777777" w:rsidR="003D1982" w:rsidRDefault="003D1982" w:rsidP="003D1982">
      <w:pPr>
        <w:pStyle w:val="Questionspacer"/>
      </w:pPr>
    </w:p>
    <w:p w14:paraId="0C37E918" w14:textId="26181DB7" w:rsidR="003D1982" w:rsidRPr="00D9787F" w:rsidRDefault="003D1982" w:rsidP="008B1775">
      <w:pPr>
        <w:pStyle w:val="Question"/>
        <w:numPr>
          <w:ilvl w:val="0"/>
          <w:numId w:val="1"/>
        </w:numPr>
        <w:rPr>
          <w:rFonts w:cs="Arial"/>
        </w:rPr>
      </w:pPr>
      <w:r w:rsidRPr="00D9787F">
        <w:rPr>
          <w:rFonts w:cs="Arial"/>
        </w:rPr>
        <w:t xml:space="preserve">I’m going to read you a list of six race categories. Please choose one or more races that you consider yourself to be:  White/Caucasian, Black/African American, Asian, Pacific Islander, American Indian or Alaskan Native, or another race? </w:t>
      </w:r>
      <w:r w:rsidRPr="00301F7D">
        <w:rPr>
          <w:rFonts w:cs="Arial"/>
          <w:b/>
        </w:rPr>
        <w:t>(</w:t>
      </w:r>
      <w:r w:rsidRPr="00301F7D">
        <w:rPr>
          <w:rFonts w:cs="Arial"/>
          <w:b/>
          <w:smallCaps/>
        </w:rPr>
        <w:t>Allow multiple answers</w:t>
      </w:r>
      <w:r w:rsidRPr="00301F7D">
        <w:rPr>
          <w:rFonts w:cs="Arial"/>
          <w:b/>
        </w:rPr>
        <w:t>)</w:t>
      </w:r>
    </w:p>
    <w:tbl>
      <w:tblPr>
        <w:tblW w:w="9072" w:type="dxa"/>
        <w:jc w:val="center"/>
        <w:tblBorders>
          <w:top w:val="single" w:sz="2" w:space="0" w:color="777777"/>
          <w:left w:val="single" w:sz="2" w:space="0" w:color="777777"/>
          <w:bottom w:val="single" w:sz="4" w:space="0" w:color="777777"/>
          <w:right w:val="single" w:sz="2" w:space="0" w:color="777777"/>
        </w:tblBorders>
        <w:tblLayout w:type="fixed"/>
        <w:tblCellMar>
          <w:left w:w="36" w:type="dxa"/>
          <w:right w:w="36" w:type="dxa"/>
        </w:tblCellMar>
        <w:tblLook w:val="0000" w:firstRow="0" w:lastRow="0" w:firstColumn="0" w:lastColumn="0" w:noHBand="0" w:noVBand="0"/>
      </w:tblPr>
      <w:tblGrid>
        <w:gridCol w:w="9072"/>
      </w:tblGrid>
      <w:tr w:rsidR="003D1982" w:rsidRPr="00D9787F" w14:paraId="10D9C0D9" w14:textId="77777777" w:rsidTr="00187CB9">
        <w:trPr>
          <w:cantSplit/>
          <w:jc w:val="center"/>
        </w:trPr>
        <w:tc>
          <w:tcPr>
            <w:tcW w:w="8910" w:type="dxa"/>
            <w:shd w:val="clear" w:color="auto" w:fill="auto"/>
          </w:tcPr>
          <w:p w14:paraId="57F5EEDF" w14:textId="77777777" w:rsidR="003D1982" w:rsidRPr="00D9787F" w:rsidRDefault="003D1982" w:rsidP="00187CB9">
            <w:pPr>
              <w:pStyle w:val="Questionresponse"/>
            </w:pPr>
            <w:r w:rsidRPr="00D9787F">
              <w:t>white/Caucasian</w:t>
            </w:r>
            <w:r w:rsidRPr="00D9787F">
              <w:tab/>
              <w:t>1</w:t>
            </w:r>
            <w:r w:rsidRPr="00D9787F">
              <w:tab/>
            </w:r>
          </w:p>
        </w:tc>
      </w:tr>
      <w:tr w:rsidR="003D1982" w:rsidRPr="00D9787F" w14:paraId="3573075A" w14:textId="77777777" w:rsidTr="00187CB9">
        <w:trPr>
          <w:cantSplit/>
          <w:jc w:val="center"/>
        </w:trPr>
        <w:tc>
          <w:tcPr>
            <w:tcW w:w="8910" w:type="dxa"/>
          </w:tcPr>
          <w:p w14:paraId="0CC80486" w14:textId="77777777" w:rsidR="003D1982" w:rsidRPr="00D9787F" w:rsidRDefault="003D1982" w:rsidP="00187CB9">
            <w:pPr>
              <w:pStyle w:val="Questionresponse"/>
            </w:pPr>
            <w:r w:rsidRPr="00D9787F">
              <w:t>black/African American</w:t>
            </w:r>
            <w:r w:rsidRPr="00D9787F">
              <w:tab/>
              <w:t>2</w:t>
            </w:r>
            <w:r w:rsidRPr="00D9787F">
              <w:tab/>
            </w:r>
          </w:p>
          <w:p w14:paraId="70624B4A" w14:textId="77777777" w:rsidR="003D1982" w:rsidRPr="005F7376" w:rsidRDefault="003D1982" w:rsidP="00187CB9">
            <w:pPr>
              <w:pStyle w:val="Questionresponse"/>
            </w:pPr>
            <w:r w:rsidRPr="00D9787F">
              <w:t>Asian</w:t>
            </w:r>
            <w:r w:rsidRPr="00D9787F">
              <w:tab/>
              <w:t>3</w:t>
            </w:r>
            <w:r w:rsidRPr="00D9787F">
              <w:tab/>
            </w:r>
          </w:p>
          <w:p w14:paraId="05EF4215" w14:textId="77777777" w:rsidR="003D1982" w:rsidRPr="005F7376" w:rsidRDefault="003D1982" w:rsidP="00187CB9">
            <w:pPr>
              <w:pStyle w:val="Questionresponse"/>
              <w:rPr>
                <w:b/>
              </w:rPr>
            </w:pPr>
            <w:r w:rsidRPr="00D9787F">
              <w:t>pacific islander</w:t>
            </w:r>
            <w:r w:rsidRPr="00D9787F">
              <w:tab/>
              <w:t>4</w:t>
            </w:r>
            <w:r w:rsidRPr="00D9787F">
              <w:tab/>
            </w:r>
          </w:p>
          <w:p w14:paraId="46C6DE32" w14:textId="77777777" w:rsidR="003D1982" w:rsidRPr="005F7376" w:rsidRDefault="003D1982" w:rsidP="00187CB9">
            <w:pPr>
              <w:pStyle w:val="Questionresponse"/>
              <w:rPr>
                <w:b/>
              </w:rPr>
            </w:pPr>
            <w:r w:rsidRPr="00D9787F">
              <w:t>American Indian or Alaskan native</w:t>
            </w:r>
            <w:r w:rsidRPr="00D9787F">
              <w:tab/>
              <w:t>5</w:t>
            </w:r>
            <w:r w:rsidRPr="00D9787F">
              <w:tab/>
            </w:r>
          </w:p>
          <w:p w14:paraId="5646F157" w14:textId="77777777" w:rsidR="003D1982" w:rsidRPr="00B951F0" w:rsidRDefault="003D1982" w:rsidP="00187CB9">
            <w:pPr>
              <w:pStyle w:val="Questionresponse"/>
              <w:rPr>
                <w:b/>
              </w:rPr>
            </w:pPr>
            <w:r w:rsidRPr="00D9787F">
              <w:t>another race</w:t>
            </w:r>
            <w:r w:rsidRPr="00D9787F">
              <w:tab/>
              <w:t>6</w:t>
            </w:r>
            <w:r w:rsidRPr="00D9787F">
              <w:tab/>
            </w:r>
          </w:p>
          <w:p w14:paraId="7AA573E3" w14:textId="77777777" w:rsidR="003D1982" w:rsidRPr="005F7376" w:rsidRDefault="003D1982" w:rsidP="00187CB9">
            <w:pPr>
              <w:pStyle w:val="Questionresponse"/>
              <w:rPr>
                <w:b/>
              </w:rPr>
            </w:pPr>
            <w:r w:rsidRPr="00D9787F">
              <w:t>don’t know/not sure</w:t>
            </w:r>
            <w:r w:rsidRPr="00D9787F">
              <w:tab/>
            </w:r>
            <w:r>
              <w:t>7</w:t>
            </w:r>
            <w:r w:rsidRPr="00D9787F">
              <w:t>7</w:t>
            </w:r>
            <w:r w:rsidRPr="00D9787F">
              <w:tab/>
            </w:r>
          </w:p>
          <w:p w14:paraId="385BD123" w14:textId="77777777" w:rsidR="003D1982" w:rsidRPr="00D9787F" w:rsidRDefault="003D1982" w:rsidP="00187CB9">
            <w:pPr>
              <w:pStyle w:val="Questionresponse"/>
            </w:pPr>
            <w:r w:rsidRPr="00D9787F">
              <w:t>refused</w:t>
            </w:r>
            <w:r w:rsidRPr="00D9787F">
              <w:tab/>
            </w:r>
            <w:r>
              <w:t>99</w:t>
            </w:r>
            <w:r w:rsidRPr="00D9787F">
              <w:tab/>
            </w:r>
          </w:p>
        </w:tc>
      </w:tr>
    </w:tbl>
    <w:p w14:paraId="18EDE728" w14:textId="7D420245" w:rsidR="004E615F" w:rsidRDefault="004E615F" w:rsidP="003D1982">
      <w:pPr>
        <w:pStyle w:val="Questionspacer"/>
      </w:pPr>
    </w:p>
    <w:p w14:paraId="685DFAA3" w14:textId="77777777" w:rsidR="004E615F" w:rsidRDefault="004E615F">
      <w:pPr>
        <w:spacing w:after="200" w:line="276" w:lineRule="auto"/>
      </w:pPr>
      <w:r>
        <w:br w:type="page"/>
      </w:r>
    </w:p>
    <w:p w14:paraId="64B7E110" w14:textId="78653CDE" w:rsidR="003D1982" w:rsidRPr="00D9787F" w:rsidRDefault="004E615F" w:rsidP="003D1982">
      <w:pPr>
        <w:pStyle w:val="Questionspacer"/>
      </w:pPr>
      <w:r>
        <w:lastRenderedPageBreak/>
        <w:t>]</w:t>
      </w:r>
    </w:p>
    <w:p w14:paraId="79C9ACBD" w14:textId="13F3D50E" w:rsidR="003D1982" w:rsidRPr="00D9787F" w:rsidRDefault="003D1982" w:rsidP="008B1775">
      <w:pPr>
        <w:pStyle w:val="Question"/>
        <w:numPr>
          <w:ilvl w:val="0"/>
          <w:numId w:val="1"/>
        </w:numPr>
        <w:rPr>
          <w:rFonts w:cs="Arial"/>
        </w:rPr>
      </w:pPr>
      <w:r w:rsidRPr="00D9787F">
        <w:rPr>
          <w:rFonts w:cs="Arial"/>
        </w:rPr>
        <w:t>What is the highest grade in school or year of college that you have completed?</w:t>
      </w:r>
    </w:p>
    <w:tbl>
      <w:tblPr>
        <w:tblW w:w="9072" w:type="dxa"/>
        <w:jc w:val="center"/>
        <w:tblBorders>
          <w:top w:val="single" w:sz="2" w:space="0" w:color="777777"/>
          <w:left w:val="single" w:sz="2" w:space="0" w:color="777777"/>
          <w:bottom w:val="single" w:sz="4" w:space="0" w:color="777777"/>
          <w:right w:val="single" w:sz="2" w:space="0" w:color="777777"/>
        </w:tblBorders>
        <w:tblLayout w:type="fixed"/>
        <w:tblCellMar>
          <w:left w:w="36" w:type="dxa"/>
          <w:right w:w="36" w:type="dxa"/>
        </w:tblCellMar>
        <w:tblLook w:val="0000" w:firstRow="0" w:lastRow="0" w:firstColumn="0" w:lastColumn="0" w:noHBand="0" w:noVBand="0"/>
      </w:tblPr>
      <w:tblGrid>
        <w:gridCol w:w="9072"/>
      </w:tblGrid>
      <w:tr w:rsidR="003D1982" w:rsidRPr="00D9787F" w14:paraId="75351C2C" w14:textId="77777777" w:rsidTr="00187CB9">
        <w:trPr>
          <w:cantSplit/>
          <w:trHeight w:val="2420"/>
          <w:jc w:val="center"/>
        </w:trPr>
        <w:tc>
          <w:tcPr>
            <w:tcW w:w="9072" w:type="dxa"/>
            <w:shd w:val="clear" w:color="auto" w:fill="auto"/>
          </w:tcPr>
          <w:p w14:paraId="48F4CC3D" w14:textId="77777777" w:rsidR="003D1982" w:rsidRPr="00D9787F" w:rsidRDefault="003D1982" w:rsidP="00187CB9">
            <w:pPr>
              <w:pStyle w:val="Questionresponse"/>
              <w:tabs>
                <w:tab w:val="clear" w:pos="720"/>
                <w:tab w:val="left" w:pos="540"/>
              </w:tabs>
              <w:ind w:left="540"/>
            </w:pPr>
            <w:r w:rsidRPr="00D9787F">
              <w:t>no schooling or less than grade school</w:t>
            </w:r>
            <w:r w:rsidRPr="00D9787F">
              <w:tab/>
              <w:t>1</w:t>
            </w:r>
            <w:r w:rsidRPr="00D9787F">
              <w:tab/>
            </w:r>
          </w:p>
          <w:p w14:paraId="724C2A7B" w14:textId="77777777" w:rsidR="003D1982" w:rsidRPr="00D9787F" w:rsidRDefault="003D1982" w:rsidP="00187CB9">
            <w:pPr>
              <w:pStyle w:val="Questionresponse"/>
              <w:ind w:left="540"/>
            </w:pPr>
            <w:r w:rsidRPr="00D9787F">
              <w:t>grade/elementary school</w:t>
            </w:r>
            <w:r>
              <w:t xml:space="preserve"> (grades 1-8)</w:t>
            </w:r>
            <w:r w:rsidRPr="00D9787F">
              <w:tab/>
              <w:t>2</w:t>
            </w:r>
            <w:r w:rsidRPr="00B951F0">
              <w:rPr>
                <w:b/>
              </w:rPr>
              <w:tab/>
            </w:r>
          </w:p>
          <w:p w14:paraId="6F06A738" w14:textId="77777777" w:rsidR="003D1982" w:rsidRPr="00D9787F" w:rsidRDefault="003D1982" w:rsidP="00187CB9">
            <w:pPr>
              <w:pStyle w:val="Questionresponse"/>
              <w:ind w:left="540"/>
            </w:pPr>
            <w:r w:rsidRPr="00D9787F">
              <w:t>some high school  (</w:t>
            </w:r>
            <w:r>
              <w:t>grades 9-12, did not graduate)</w:t>
            </w:r>
            <w:r>
              <w:tab/>
              <w:t>3</w:t>
            </w:r>
          </w:p>
          <w:p w14:paraId="6D49F6F8" w14:textId="63F8354D" w:rsidR="003D1982" w:rsidRPr="00D9787F" w:rsidRDefault="003D1982" w:rsidP="00187CB9">
            <w:pPr>
              <w:pStyle w:val="Questionresponse"/>
              <w:ind w:left="540"/>
            </w:pPr>
            <w:r w:rsidRPr="00D9787F">
              <w:t>high school graduate</w:t>
            </w:r>
            <w:r w:rsidR="00340958">
              <w:t xml:space="preserve"> or </w:t>
            </w:r>
            <w:r w:rsidR="00D656C1">
              <w:t>GED</w:t>
            </w:r>
            <w:r w:rsidRPr="00D9787F">
              <w:tab/>
              <w:t>4</w:t>
            </w:r>
            <w:r w:rsidRPr="00D9787F">
              <w:tab/>
            </w:r>
          </w:p>
          <w:p w14:paraId="49946A06" w14:textId="77777777" w:rsidR="003D1982" w:rsidRPr="00D9787F" w:rsidRDefault="003D1982" w:rsidP="00187CB9">
            <w:pPr>
              <w:pStyle w:val="Questionresponse"/>
              <w:ind w:left="540"/>
            </w:pPr>
            <w:r w:rsidRPr="00D9787F">
              <w:t>vocational or technical school (not college)</w:t>
            </w:r>
            <w:r w:rsidRPr="00D9787F">
              <w:tab/>
              <w:t>5</w:t>
            </w:r>
            <w:r w:rsidRPr="00D9787F">
              <w:tab/>
            </w:r>
          </w:p>
          <w:p w14:paraId="5DB4519A" w14:textId="77777777" w:rsidR="003D1982" w:rsidRPr="00D9787F" w:rsidRDefault="003D1982" w:rsidP="00187CB9">
            <w:pPr>
              <w:pStyle w:val="Questionresponse"/>
              <w:ind w:left="540"/>
            </w:pPr>
            <w:r w:rsidRPr="00D9787F">
              <w:t>some college</w:t>
            </w:r>
            <w:r w:rsidRPr="00D9787F">
              <w:tab/>
              <w:t>6</w:t>
            </w:r>
            <w:r w:rsidRPr="00D9787F">
              <w:tab/>
            </w:r>
          </w:p>
          <w:p w14:paraId="69AB7096" w14:textId="77777777" w:rsidR="003D1982" w:rsidRPr="00D9787F" w:rsidRDefault="003D1982" w:rsidP="00187CB9">
            <w:pPr>
              <w:pStyle w:val="Questionresponse"/>
              <w:ind w:left="540"/>
            </w:pPr>
            <w:r w:rsidRPr="00D9787F">
              <w:t>4-year college graduate</w:t>
            </w:r>
            <w:r w:rsidRPr="00D9787F">
              <w:tab/>
              <w:t>7</w:t>
            </w:r>
            <w:r w:rsidRPr="00D9787F">
              <w:tab/>
            </w:r>
          </w:p>
          <w:p w14:paraId="710B1D0E" w14:textId="77777777" w:rsidR="003D1982" w:rsidRPr="00D9787F" w:rsidRDefault="003D1982" w:rsidP="00187CB9">
            <w:pPr>
              <w:pStyle w:val="Questionresponse"/>
              <w:ind w:left="540"/>
            </w:pPr>
            <w:r w:rsidRPr="00D9787F">
              <w:t>post-graduate degree</w:t>
            </w:r>
            <w:r w:rsidRPr="00D9787F">
              <w:tab/>
              <w:t>8</w:t>
            </w:r>
            <w:r w:rsidRPr="00B951F0">
              <w:rPr>
                <w:b/>
              </w:rPr>
              <w:tab/>
            </w:r>
          </w:p>
          <w:p w14:paraId="526697DF" w14:textId="77777777" w:rsidR="003D1982" w:rsidRPr="00D9787F" w:rsidRDefault="003D1982" w:rsidP="00187CB9">
            <w:pPr>
              <w:pStyle w:val="Questionresponse"/>
              <w:ind w:left="540"/>
            </w:pPr>
            <w:r w:rsidRPr="00D9787F">
              <w:t>don’t know/not sure</w:t>
            </w:r>
            <w:r w:rsidRPr="00D9787F">
              <w:tab/>
            </w:r>
            <w:r>
              <w:t>77</w:t>
            </w:r>
            <w:r w:rsidRPr="00D9787F">
              <w:tab/>
            </w:r>
          </w:p>
          <w:p w14:paraId="44DD3488" w14:textId="77777777" w:rsidR="003D1982" w:rsidRPr="00D9787F" w:rsidRDefault="003D1982" w:rsidP="00187CB9">
            <w:pPr>
              <w:pStyle w:val="Questionresponse"/>
              <w:ind w:left="540"/>
            </w:pPr>
            <w:r w:rsidRPr="00D9787F">
              <w:t>refused</w:t>
            </w:r>
            <w:r w:rsidRPr="00D9787F">
              <w:tab/>
            </w:r>
            <w:r>
              <w:t>99</w:t>
            </w:r>
            <w:r w:rsidRPr="00D9787F">
              <w:tab/>
            </w:r>
          </w:p>
        </w:tc>
      </w:tr>
    </w:tbl>
    <w:p w14:paraId="5E6B2C3C" w14:textId="77777777" w:rsidR="00D250A8" w:rsidRPr="00D9787F" w:rsidRDefault="00D250A8" w:rsidP="003D1982">
      <w:pPr>
        <w:pStyle w:val="Questionspacer"/>
      </w:pPr>
    </w:p>
    <w:p w14:paraId="7655A2E5" w14:textId="08F83FF7" w:rsidR="003D1982" w:rsidRPr="00D9787F" w:rsidRDefault="003D1982" w:rsidP="008B1775">
      <w:pPr>
        <w:pStyle w:val="Question"/>
        <w:numPr>
          <w:ilvl w:val="0"/>
          <w:numId w:val="1"/>
        </w:numPr>
        <w:rPr>
          <w:rFonts w:cs="Arial"/>
        </w:rPr>
      </w:pPr>
      <w:r w:rsidRPr="00D9787F">
        <w:rPr>
          <w:rFonts w:cs="Arial"/>
        </w:rPr>
        <w:t xml:space="preserve">What is your current zip code? </w:t>
      </w:r>
    </w:p>
    <w:p w14:paraId="4E571763" w14:textId="77777777" w:rsidR="003D1982" w:rsidRPr="00D9787F" w:rsidRDefault="003D1982" w:rsidP="003D1982">
      <w:pPr>
        <w:spacing w:after="120"/>
        <w:ind w:left="1080" w:hanging="14"/>
        <w:rPr>
          <w:rFonts w:cs="Arial"/>
        </w:rPr>
      </w:pPr>
      <w:r w:rsidRPr="00D9787F">
        <w:rPr>
          <w:rFonts w:cs="Arial"/>
          <w:smallCaps/>
          <w:szCs w:val="21"/>
        </w:rPr>
        <w:t xml:space="preserve">_______________ </w:t>
      </w:r>
    </w:p>
    <w:tbl>
      <w:tblPr>
        <w:tblW w:w="9072" w:type="dxa"/>
        <w:jc w:val="center"/>
        <w:tblLayout w:type="fixed"/>
        <w:tblCellMar>
          <w:left w:w="36" w:type="dxa"/>
          <w:right w:w="36" w:type="dxa"/>
        </w:tblCellMar>
        <w:tblLook w:val="0000" w:firstRow="0" w:lastRow="0" w:firstColumn="0" w:lastColumn="0" w:noHBand="0" w:noVBand="0"/>
      </w:tblPr>
      <w:tblGrid>
        <w:gridCol w:w="9072"/>
      </w:tblGrid>
      <w:tr w:rsidR="003D1982" w:rsidRPr="00D9787F" w14:paraId="0939BF5F" w14:textId="77777777" w:rsidTr="00187CB9">
        <w:trPr>
          <w:cantSplit/>
          <w:trHeight w:val="675"/>
          <w:jc w:val="center"/>
        </w:trPr>
        <w:tc>
          <w:tcPr>
            <w:tcW w:w="9072" w:type="dxa"/>
          </w:tcPr>
          <w:p w14:paraId="5415FDAF" w14:textId="77777777" w:rsidR="003D1982" w:rsidRDefault="003D1982" w:rsidP="00187CB9">
            <w:pPr>
              <w:pStyle w:val="Questionresponse"/>
              <w:ind w:left="540"/>
            </w:pPr>
            <w:r>
              <w:t>don’t know</w:t>
            </w:r>
            <w:r>
              <w:tab/>
              <w:t>77</w:t>
            </w:r>
            <w:r>
              <w:tab/>
            </w:r>
            <w:r>
              <w:br/>
            </w:r>
            <w:r w:rsidRPr="00D9787F">
              <w:t>refused</w:t>
            </w:r>
            <w:r w:rsidRPr="00D9787F">
              <w:tab/>
              <w:t>99</w:t>
            </w:r>
            <w:r w:rsidRPr="00D9787F">
              <w:tab/>
            </w:r>
          </w:p>
          <w:p w14:paraId="15FA4363" w14:textId="77777777" w:rsidR="00EF0F02" w:rsidRDefault="00EF0F02" w:rsidP="00B22E00">
            <w:pPr>
              <w:pStyle w:val="Questionresponse"/>
              <w:ind w:left="0"/>
            </w:pPr>
          </w:p>
          <w:p w14:paraId="7E2915E4" w14:textId="77777777" w:rsidR="00EF0F02" w:rsidRPr="00D9787F" w:rsidRDefault="00EF0F02" w:rsidP="00187CB9">
            <w:pPr>
              <w:pStyle w:val="Questionresponse"/>
              <w:ind w:left="540"/>
            </w:pPr>
          </w:p>
        </w:tc>
      </w:tr>
    </w:tbl>
    <w:p w14:paraId="388020BD" w14:textId="0CE42587" w:rsidR="003D1982" w:rsidRPr="009843B4" w:rsidRDefault="009843B4" w:rsidP="008B1775">
      <w:pPr>
        <w:pStyle w:val="Question"/>
        <w:numPr>
          <w:ilvl w:val="0"/>
          <w:numId w:val="1"/>
        </w:numPr>
        <w:tabs>
          <w:tab w:val="left" w:pos="360"/>
        </w:tabs>
      </w:pPr>
      <w:r>
        <w:t xml:space="preserve">What was </w:t>
      </w:r>
      <w:r w:rsidRPr="009843B4">
        <w:t>your approximate annual household income from all sources</w:t>
      </w:r>
      <w:r>
        <w:t xml:space="preserve"> in 2014?</w:t>
      </w:r>
    </w:p>
    <w:tbl>
      <w:tblPr>
        <w:tblW w:w="9072"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blBorders>
        <w:tblLayout w:type="fixed"/>
        <w:tblCellMar>
          <w:left w:w="36" w:type="dxa"/>
          <w:right w:w="36" w:type="dxa"/>
        </w:tblCellMar>
        <w:tblLook w:val="0000" w:firstRow="0" w:lastRow="0" w:firstColumn="0" w:lastColumn="0" w:noHBand="0" w:noVBand="0"/>
      </w:tblPr>
      <w:tblGrid>
        <w:gridCol w:w="9072"/>
      </w:tblGrid>
      <w:tr w:rsidR="003D1982" w:rsidRPr="00693026" w14:paraId="63073150" w14:textId="77777777" w:rsidTr="00187CB9">
        <w:trPr>
          <w:cantSplit/>
          <w:jc w:val="center"/>
        </w:trPr>
        <w:tc>
          <w:tcPr>
            <w:tcW w:w="9072" w:type="dxa"/>
            <w:shd w:val="clear" w:color="auto" w:fill="auto"/>
          </w:tcPr>
          <w:p w14:paraId="468DDA06" w14:textId="081DBAA8" w:rsidR="009843B4" w:rsidRPr="009843B4" w:rsidRDefault="009843B4" w:rsidP="009843B4">
            <w:pPr>
              <w:ind w:left="720" w:hanging="360"/>
              <w:rPr>
                <w:rFonts w:ascii="Calibri" w:eastAsia="Calibri" w:hAnsi="Calibri"/>
                <w:b/>
                <w:bCs/>
                <w:sz w:val="22"/>
                <w:szCs w:val="22"/>
              </w:rPr>
            </w:pPr>
          </w:p>
          <w:p w14:paraId="4AF1F2D8" w14:textId="77777777" w:rsidR="009843B4" w:rsidRPr="009843B4" w:rsidRDefault="009843B4" w:rsidP="009843B4">
            <w:pPr>
              <w:ind w:left="720" w:hanging="360"/>
              <w:rPr>
                <w:rFonts w:ascii="Calibri" w:eastAsia="Calibri" w:hAnsi="Calibri"/>
                <w:sz w:val="22"/>
                <w:szCs w:val="22"/>
              </w:rPr>
            </w:pPr>
            <w:r w:rsidRPr="009843B4">
              <w:rPr>
                <w:rFonts w:ascii="Calibri" w:eastAsia="Calibri" w:hAnsi="Calibri"/>
                <w:sz w:val="22"/>
                <w:szCs w:val="22"/>
              </w:rPr>
              <w:t>1 Less than $15,000</w:t>
            </w:r>
          </w:p>
          <w:p w14:paraId="3EFE1A11" w14:textId="77777777" w:rsidR="009843B4" w:rsidRPr="009843B4" w:rsidRDefault="009843B4" w:rsidP="009843B4">
            <w:pPr>
              <w:ind w:left="720" w:hanging="360"/>
              <w:rPr>
                <w:rFonts w:ascii="Calibri" w:eastAsia="Calibri" w:hAnsi="Calibri"/>
                <w:sz w:val="22"/>
                <w:szCs w:val="22"/>
              </w:rPr>
            </w:pPr>
            <w:r w:rsidRPr="009843B4">
              <w:rPr>
                <w:rFonts w:ascii="Calibri" w:eastAsia="Calibri" w:hAnsi="Calibri"/>
                <w:sz w:val="22"/>
                <w:szCs w:val="22"/>
              </w:rPr>
              <w:t>2 $15,000 - $29,999</w:t>
            </w:r>
          </w:p>
          <w:p w14:paraId="353AD099" w14:textId="77777777" w:rsidR="009843B4" w:rsidRPr="009843B4" w:rsidRDefault="009843B4" w:rsidP="009843B4">
            <w:pPr>
              <w:ind w:left="720" w:hanging="360"/>
              <w:rPr>
                <w:rFonts w:ascii="Calibri" w:eastAsia="Calibri" w:hAnsi="Calibri"/>
                <w:sz w:val="22"/>
                <w:szCs w:val="22"/>
              </w:rPr>
            </w:pPr>
            <w:r w:rsidRPr="009843B4">
              <w:rPr>
                <w:rFonts w:ascii="Calibri" w:eastAsia="Calibri" w:hAnsi="Calibri"/>
                <w:sz w:val="22"/>
                <w:szCs w:val="22"/>
              </w:rPr>
              <w:t>3 $30,000 - $49,999</w:t>
            </w:r>
          </w:p>
          <w:p w14:paraId="2C614FEE" w14:textId="77777777" w:rsidR="009843B4" w:rsidRPr="009843B4" w:rsidRDefault="009843B4" w:rsidP="009843B4">
            <w:pPr>
              <w:ind w:left="720" w:hanging="360"/>
              <w:rPr>
                <w:rFonts w:ascii="Calibri" w:eastAsia="Calibri" w:hAnsi="Calibri"/>
                <w:sz w:val="22"/>
                <w:szCs w:val="22"/>
              </w:rPr>
            </w:pPr>
            <w:r w:rsidRPr="009843B4">
              <w:rPr>
                <w:rFonts w:ascii="Calibri" w:eastAsia="Calibri" w:hAnsi="Calibri"/>
                <w:sz w:val="22"/>
                <w:szCs w:val="22"/>
              </w:rPr>
              <w:t>4 $50,000 - $69,999</w:t>
            </w:r>
          </w:p>
          <w:p w14:paraId="2C4428D7" w14:textId="77777777" w:rsidR="009843B4" w:rsidRPr="009843B4" w:rsidRDefault="009843B4" w:rsidP="009843B4">
            <w:pPr>
              <w:ind w:left="720" w:hanging="360"/>
              <w:rPr>
                <w:rFonts w:ascii="Calibri" w:eastAsia="Calibri" w:hAnsi="Calibri"/>
                <w:sz w:val="22"/>
                <w:szCs w:val="22"/>
              </w:rPr>
            </w:pPr>
            <w:r w:rsidRPr="009843B4">
              <w:rPr>
                <w:rFonts w:ascii="Calibri" w:eastAsia="Calibri" w:hAnsi="Calibri"/>
                <w:sz w:val="22"/>
                <w:szCs w:val="22"/>
              </w:rPr>
              <w:t>5 $70,000 - $99,999</w:t>
            </w:r>
          </w:p>
          <w:p w14:paraId="4DDF8F9B" w14:textId="77777777" w:rsidR="009843B4" w:rsidRPr="009843B4" w:rsidRDefault="009843B4" w:rsidP="009843B4">
            <w:pPr>
              <w:ind w:left="720" w:hanging="360"/>
              <w:rPr>
                <w:rFonts w:ascii="Calibri" w:eastAsia="Calibri" w:hAnsi="Calibri"/>
                <w:sz w:val="22"/>
                <w:szCs w:val="22"/>
              </w:rPr>
            </w:pPr>
            <w:r w:rsidRPr="009843B4">
              <w:rPr>
                <w:rFonts w:ascii="Calibri" w:eastAsia="Calibri" w:hAnsi="Calibri"/>
                <w:sz w:val="22"/>
                <w:szCs w:val="22"/>
              </w:rPr>
              <w:t>6 $100,000 - $124,999</w:t>
            </w:r>
          </w:p>
          <w:p w14:paraId="1494FC70" w14:textId="77777777" w:rsidR="009843B4" w:rsidRPr="009843B4" w:rsidRDefault="009843B4" w:rsidP="009843B4">
            <w:pPr>
              <w:ind w:left="720" w:hanging="360"/>
              <w:rPr>
                <w:rFonts w:ascii="Calibri" w:eastAsia="Calibri" w:hAnsi="Calibri"/>
                <w:sz w:val="22"/>
                <w:szCs w:val="22"/>
              </w:rPr>
            </w:pPr>
            <w:r w:rsidRPr="009843B4">
              <w:rPr>
                <w:rFonts w:ascii="Calibri" w:eastAsia="Calibri" w:hAnsi="Calibri"/>
                <w:sz w:val="22"/>
                <w:szCs w:val="22"/>
              </w:rPr>
              <w:t>7 $125,000 - $149,999</w:t>
            </w:r>
          </w:p>
          <w:p w14:paraId="32A500F9" w14:textId="77777777" w:rsidR="009843B4" w:rsidRPr="009843B4" w:rsidRDefault="009843B4" w:rsidP="009843B4">
            <w:pPr>
              <w:ind w:left="720" w:hanging="360"/>
              <w:rPr>
                <w:rFonts w:ascii="Calibri" w:eastAsia="Calibri" w:hAnsi="Calibri"/>
                <w:sz w:val="22"/>
                <w:szCs w:val="22"/>
              </w:rPr>
            </w:pPr>
            <w:r w:rsidRPr="009843B4">
              <w:rPr>
                <w:rFonts w:ascii="Calibri" w:eastAsia="Calibri" w:hAnsi="Calibri"/>
                <w:sz w:val="22"/>
                <w:szCs w:val="22"/>
              </w:rPr>
              <w:t>8 $150,000 or more</w:t>
            </w:r>
          </w:p>
          <w:p w14:paraId="29611483" w14:textId="77777777" w:rsidR="00690CF1" w:rsidRDefault="00690CF1" w:rsidP="00690CF1">
            <w:pPr>
              <w:pStyle w:val="Questionresponse"/>
              <w:ind w:left="540"/>
            </w:pPr>
            <w:r>
              <w:t>don’t know</w:t>
            </w:r>
            <w:r>
              <w:tab/>
              <w:t>77</w:t>
            </w:r>
            <w:r>
              <w:tab/>
            </w:r>
            <w:r>
              <w:br/>
            </w:r>
            <w:r w:rsidRPr="00D9787F">
              <w:t>refused</w:t>
            </w:r>
            <w:r w:rsidRPr="00D9787F">
              <w:tab/>
              <w:t>99</w:t>
            </w:r>
            <w:r w:rsidRPr="00D9787F">
              <w:tab/>
            </w:r>
          </w:p>
          <w:p w14:paraId="544E8312" w14:textId="1187FF7D" w:rsidR="003D1982" w:rsidRPr="00693026" w:rsidRDefault="003D1982" w:rsidP="00187CB9">
            <w:pPr>
              <w:pStyle w:val="Questionresponse"/>
              <w:tabs>
                <w:tab w:val="clear" w:pos="5760"/>
                <w:tab w:val="clear" w:pos="5940"/>
                <w:tab w:val="right" w:leader="dot" w:pos="7560"/>
                <w:tab w:val="left" w:pos="7920"/>
              </w:tabs>
            </w:pPr>
          </w:p>
        </w:tc>
      </w:tr>
    </w:tbl>
    <w:p w14:paraId="4515E0B3" w14:textId="77777777" w:rsidR="003D1982" w:rsidRDefault="003D1982" w:rsidP="003D1982"/>
    <w:p w14:paraId="7CCB128A" w14:textId="277B591D" w:rsidR="00284DB1" w:rsidRPr="00012D40" w:rsidRDefault="00284DB1" w:rsidP="003D1982">
      <w:r>
        <w:t xml:space="preserve">Source: </w:t>
      </w:r>
      <w:r w:rsidR="00A404E4">
        <w:t>NORC Drafted</w:t>
      </w:r>
    </w:p>
    <w:p w14:paraId="1DDB070B" w14:textId="77777777" w:rsidR="004E504C" w:rsidRPr="00693026" w:rsidRDefault="004E504C" w:rsidP="004E504C">
      <w:pPr>
        <w:tabs>
          <w:tab w:val="left" w:pos="-1620"/>
          <w:tab w:val="left" w:pos="-1440"/>
          <w:tab w:val="left" w:pos="-720"/>
          <w:tab w:val="left" w:pos="286"/>
          <w:tab w:val="left" w:pos="1285"/>
          <w:tab w:val="left" w:pos="1440"/>
          <w:tab w:val="left" w:pos="1868"/>
          <w:tab w:val="left" w:pos="2297"/>
          <w:tab w:val="left" w:pos="2725"/>
          <w:tab w:val="left" w:pos="3154"/>
          <w:tab w:val="left" w:pos="3582"/>
          <w:tab w:val="left" w:pos="4010"/>
          <w:tab w:val="left" w:pos="4439"/>
          <w:tab w:val="left" w:pos="4867"/>
          <w:tab w:val="left" w:pos="5296"/>
          <w:tab w:val="left" w:pos="5724"/>
          <w:tab w:val="left" w:pos="6152"/>
          <w:tab w:val="left" w:pos="6581"/>
          <w:tab w:val="left" w:pos="7009"/>
          <w:tab w:val="left" w:pos="7438"/>
          <w:tab w:val="left" w:pos="7866"/>
          <w:tab w:val="left" w:pos="8294"/>
          <w:tab w:val="left" w:pos="8723"/>
          <w:tab w:val="left" w:pos="9151"/>
          <w:tab w:val="left" w:pos="9580"/>
          <w:tab w:val="left" w:pos="10008"/>
          <w:tab w:val="left" w:pos="10436"/>
          <w:tab w:val="left" w:pos="10865"/>
          <w:tab w:val="left" w:pos="11293"/>
          <w:tab w:val="left" w:pos="11722"/>
          <w:tab w:val="left" w:pos="12150"/>
          <w:tab w:val="left" w:pos="12578"/>
          <w:tab w:val="left" w:pos="13007"/>
          <w:tab w:val="left" w:pos="13435"/>
          <w:tab w:val="left" w:pos="13864"/>
        </w:tabs>
        <w:suppressAutoHyphens/>
      </w:pPr>
    </w:p>
    <w:sectPr w:rsidR="004E504C" w:rsidRPr="00693026" w:rsidSect="001E0DFF">
      <w:footerReference w:type="default" r:id="rId10"/>
      <w:footerReference w:type="first" r:id="rId11"/>
      <w:pgSz w:w="12240" w:h="15840" w:code="1"/>
      <w:pgMar w:top="1440" w:right="1080" w:bottom="1440" w:left="108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065A5A" w15:done="0"/>
  <w15:commentEx w15:paraId="7714D9E9" w15:done="0"/>
  <w15:commentEx w15:paraId="232F71C3" w15:done="0"/>
  <w15:commentEx w15:paraId="7D89DA64" w15:paraIdParent="232F71C3" w15:done="0"/>
  <w15:commentEx w15:paraId="6312BA84" w15:done="0"/>
  <w15:commentEx w15:paraId="68B76146" w15:done="0"/>
  <w15:commentEx w15:paraId="2FAE3807" w15:done="0"/>
  <w15:commentEx w15:paraId="01047714" w15:done="0"/>
  <w15:commentEx w15:paraId="0634A57F" w15:done="0"/>
  <w15:commentEx w15:paraId="5F851DC3" w15:done="0"/>
  <w15:commentEx w15:paraId="4A28CCDF" w15:done="0"/>
  <w15:commentEx w15:paraId="7BB9720E" w15:done="0"/>
  <w15:commentEx w15:paraId="04454348" w15:done="0"/>
  <w15:commentEx w15:paraId="7766E7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5155E" w14:textId="77777777" w:rsidR="006D7D69" w:rsidRDefault="006D7D69">
      <w:r>
        <w:separator/>
      </w:r>
    </w:p>
  </w:endnote>
  <w:endnote w:type="continuationSeparator" w:id="0">
    <w:p w14:paraId="62A0391A" w14:textId="77777777" w:rsidR="006D7D69" w:rsidRDefault="006D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9A326" w14:textId="2AFEE350" w:rsidR="00C60824" w:rsidRPr="00B951F0" w:rsidRDefault="00C60824" w:rsidP="00B951F0">
    <w:pPr>
      <w:pBdr>
        <w:top w:val="single" w:sz="4" w:space="1" w:color="auto"/>
      </w:pBdr>
      <w:tabs>
        <w:tab w:val="right" w:pos="10080"/>
      </w:tabs>
      <w:rPr>
        <w:iCs/>
        <w:sz w:val="16"/>
        <w:szCs w:val="16"/>
      </w:rPr>
    </w:pPr>
    <w:r w:rsidRPr="00187E0D">
      <w:rPr>
        <w:iCs/>
        <w:sz w:val="16"/>
        <w:szCs w:val="16"/>
      </w:rPr>
      <w:tab/>
      <w:t xml:space="preserve">Page </w:t>
    </w:r>
    <w:r w:rsidRPr="00187E0D">
      <w:rPr>
        <w:iCs/>
        <w:sz w:val="16"/>
        <w:szCs w:val="16"/>
      </w:rPr>
      <w:fldChar w:fldCharType="begin"/>
    </w:r>
    <w:r w:rsidRPr="00187E0D">
      <w:rPr>
        <w:iCs/>
        <w:sz w:val="16"/>
        <w:szCs w:val="16"/>
      </w:rPr>
      <w:instrText xml:space="preserve"> PAGE </w:instrText>
    </w:r>
    <w:r w:rsidRPr="00187E0D">
      <w:rPr>
        <w:iCs/>
        <w:sz w:val="16"/>
        <w:szCs w:val="16"/>
      </w:rPr>
      <w:fldChar w:fldCharType="separate"/>
    </w:r>
    <w:r w:rsidR="00261750">
      <w:rPr>
        <w:iCs/>
        <w:noProof/>
        <w:sz w:val="16"/>
        <w:szCs w:val="16"/>
      </w:rPr>
      <w:t>20</w:t>
    </w:r>
    <w:r w:rsidRPr="00187E0D">
      <w:rPr>
        <w:i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3ED9" w14:textId="43BAEB4A" w:rsidR="00C60824" w:rsidRPr="00B951F0" w:rsidRDefault="00C60824" w:rsidP="00B951F0">
    <w:pPr>
      <w:pBdr>
        <w:top w:val="single" w:sz="4" w:space="1" w:color="auto"/>
      </w:pBdr>
      <w:tabs>
        <w:tab w:val="right" w:pos="10080"/>
      </w:tabs>
      <w:rPr>
        <w:iCs/>
        <w:sz w:val="16"/>
        <w:szCs w:val="16"/>
      </w:rPr>
    </w:pPr>
    <w:r w:rsidRPr="00187E0D">
      <w:rPr>
        <w:iCs/>
        <w:sz w:val="16"/>
        <w:szCs w:val="16"/>
      </w:rPr>
      <w:tab/>
      <w:t xml:space="preserve">Page </w:t>
    </w:r>
    <w:r w:rsidRPr="00187E0D">
      <w:rPr>
        <w:iCs/>
        <w:sz w:val="16"/>
        <w:szCs w:val="16"/>
      </w:rPr>
      <w:fldChar w:fldCharType="begin"/>
    </w:r>
    <w:r w:rsidRPr="00187E0D">
      <w:rPr>
        <w:iCs/>
        <w:sz w:val="16"/>
        <w:szCs w:val="16"/>
      </w:rPr>
      <w:instrText xml:space="preserve"> PAGE </w:instrText>
    </w:r>
    <w:r w:rsidRPr="00187E0D">
      <w:rPr>
        <w:iCs/>
        <w:sz w:val="16"/>
        <w:szCs w:val="16"/>
      </w:rPr>
      <w:fldChar w:fldCharType="separate"/>
    </w:r>
    <w:r w:rsidR="00261750">
      <w:rPr>
        <w:iCs/>
        <w:noProof/>
        <w:sz w:val="16"/>
        <w:szCs w:val="16"/>
      </w:rPr>
      <w:t>1</w:t>
    </w:r>
    <w:r w:rsidRPr="00187E0D">
      <w:rPr>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8CC0" w14:textId="77777777" w:rsidR="006D7D69" w:rsidRDefault="006D7D69">
      <w:r>
        <w:separator/>
      </w:r>
    </w:p>
  </w:footnote>
  <w:footnote w:type="continuationSeparator" w:id="0">
    <w:p w14:paraId="0A94CF92" w14:textId="77777777" w:rsidR="006D7D69" w:rsidRDefault="006D7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2052"/>
    <w:multiLevelType w:val="hybridMultilevel"/>
    <w:tmpl w:val="4204FEA4"/>
    <w:lvl w:ilvl="0" w:tplc="CB784240">
      <w:start w:val="2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E529A"/>
    <w:multiLevelType w:val="hybridMultilevel"/>
    <w:tmpl w:val="51FED688"/>
    <w:lvl w:ilvl="0" w:tplc="40B24AC8">
      <w:start w:val="2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E7684"/>
    <w:multiLevelType w:val="hybridMultilevel"/>
    <w:tmpl w:val="065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D0B8C"/>
    <w:multiLevelType w:val="hybridMultilevel"/>
    <w:tmpl w:val="83B05C20"/>
    <w:lvl w:ilvl="0" w:tplc="CD6415D6">
      <w:start w:val="1"/>
      <w:numFmt w:val="decimal"/>
      <w:pStyle w:val="Instruction"/>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F0B2933"/>
    <w:multiLevelType w:val="hybridMultilevel"/>
    <w:tmpl w:val="CDFE3560"/>
    <w:lvl w:ilvl="0" w:tplc="B4083144">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C473A"/>
    <w:multiLevelType w:val="hybridMultilevel"/>
    <w:tmpl w:val="63BEF076"/>
    <w:lvl w:ilvl="0" w:tplc="093CB9E0">
      <w:start w:val="3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3426B"/>
    <w:multiLevelType w:val="hybridMultilevel"/>
    <w:tmpl w:val="4166596A"/>
    <w:lvl w:ilvl="0" w:tplc="35B6D416">
      <w:start w:val="2"/>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B250F"/>
    <w:multiLevelType w:val="hybridMultilevel"/>
    <w:tmpl w:val="667E86A4"/>
    <w:lvl w:ilvl="0" w:tplc="B4083144">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045CC"/>
    <w:multiLevelType w:val="hybridMultilevel"/>
    <w:tmpl w:val="E4AC3D5C"/>
    <w:lvl w:ilvl="0" w:tplc="B4383D7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65E8B"/>
    <w:multiLevelType w:val="hybridMultilevel"/>
    <w:tmpl w:val="7E6C6804"/>
    <w:lvl w:ilvl="0" w:tplc="36B2CD52">
      <w:start w:val="2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34807"/>
    <w:multiLevelType w:val="hybridMultilevel"/>
    <w:tmpl w:val="E4D42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1747A4"/>
    <w:multiLevelType w:val="hybridMultilevel"/>
    <w:tmpl w:val="DDA821D4"/>
    <w:lvl w:ilvl="0" w:tplc="35B6D416">
      <w:start w:val="2"/>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1519E"/>
    <w:multiLevelType w:val="hybridMultilevel"/>
    <w:tmpl w:val="E36E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B0D23"/>
    <w:multiLevelType w:val="hybridMultilevel"/>
    <w:tmpl w:val="2F90265E"/>
    <w:lvl w:ilvl="0" w:tplc="6FC4197A">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129F1"/>
    <w:multiLevelType w:val="hybridMultilevel"/>
    <w:tmpl w:val="6D7462BA"/>
    <w:lvl w:ilvl="0" w:tplc="23B430F0">
      <w:start w:val="2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65BA3"/>
    <w:multiLevelType w:val="hybridMultilevel"/>
    <w:tmpl w:val="CA6AC640"/>
    <w:lvl w:ilvl="0" w:tplc="F7DE8584">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16302"/>
    <w:multiLevelType w:val="hybridMultilevel"/>
    <w:tmpl w:val="8BB4F68C"/>
    <w:lvl w:ilvl="0" w:tplc="AF8AD6C4">
      <w:start w:val="3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203975"/>
    <w:multiLevelType w:val="hybridMultilevel"/>
    <w:tmpl w:val="D42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F20B6B"/>
    <w:multiLevelType w:val="hybridMultilevel"/>
    <w:tmpl w:val="62EA2AB0"/>
    <w:lvl w:ilvl="0" w:tplc="A3626638">
      <w:start w:val="2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startOverride w:val="1"/>
    </w:lvlOverride>
  </w:num>
  <w:num w:numId="3">
    <w:abstractNumId w:val="2"/>
  </w:num>
  <w:num w:numId="4">
    <w:abstractNumId w:val="18"/>
  </w:num>
  <w:num w:numId="5">
    <w:abstractNumId w:val="1"/>
  </w:num>
  <w:num w:numId="6">
    <w:abstractNumId w:val="16"/>
  </w:num>
  <w:num w:numId="7">
    <w:abstractNumId w:val="9"/>
  </w:num>
  <w:num w:numId="8">
    <w:abstractNumId w:val="15"/>
  </w:num>
  <w:num w:numId="9">
    <w:abstractNumId w:val="0"/>
  </w:num>
  <w:num w:numId="10">
    <w:abstractNumId w:val="13"/>
  </w:num>
  <w:num w:numId="11">
    <w:abstractNumId w:val="5"/>
  </w:num>
  <w:num w:numId="12">
    <w:abstractNumId w:val="14"/>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11"/>
  </w:num>
  <w:num w:numId="18">
    <w:abstractNumId w:val="12"/>
  </w:num>
  <w:num w:numId="19">
    <w:abstractNumId w:val="1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i Schy">
    <w15:presenceInfo w15:providerId="AD" w15:userId="S-1-5-21-1606980848-1604221776-839522115-32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B1"/>
    <w:rsid w:val="00002D63"/>
    <w:rsid w:val="00002E0E"/>
    <w:rsid w:val="00003335"/>
    <w:rsid w:val="00004626"/>
    <w:rsid w:val="00004B8C"/>
    <w:rsid w:val="00005B0C"/>
    <w:rsid w:val="00006D0C"/>
    <w:rsid w:val="00013EF7"/>
    <w:rsid w:val="00015512"/>
    <w:rsid w:val="000208BD"/>
    <w:rsid w:val="00021FFA"/>
    <w:rsid w:val="00022EB7"/>
    <w:rsid w:val="000230AC"/>
    <w:rsid w:val="000239C0"/>
    <w:rsid w:val="0002451E"/>
    <w:rsid w:val="00024FB2"/>
    <w:rsid w:val="0002646A"/>
    <w:rsid w:val="00030462"/>
    <w:rsid w:val="00030C3F"/>
    <w:rsid w:val="00043165"/>
    <w:rsid w:val="000441B1"/>
    <w:rsid w:val="00047432"/>
    <w:rsid w:val="0004790C"/>
    <w:rsid w:val="00047C3D"/>
    <w:rsid w:val="000516D2"/>
    <w:rsid w:val="000521A8"/>
    <w:rsid w:val="00054EF3"/>
    <w:rsid w:val="0005689F"/>
    <w:rsid w:val="000626F2"/>
    <w:rsid w:val="00065AEE"/>
    <w:rsid w:val="000662C1"/>
    <w:rsid w:val="00066358"/>
    <w:rsid w:val="0007162B"/>
    <w:rsid w:val="00072537"/>
    <w:rsid w:val="000734B2"/>
    <w:rsid w:val="00076E19"/>
    <w:rsid w:val="00077C54"/>
    <w:rsid w:val="0008015E"/>
    <w:rsid w:val="00084BDF"/>
    <w:rsid w:val="00087AA8"/>
    <w:rsid w:val="00090309"/>
    <w:rsid w:val="000904C4"/>
    <w:rsid w:val="00090ED9"/>
    <w:rsid w:val="0009304F"/>
    <w:rsid w:val="00094276"/>
    <w:rsid w:val="00095297"/>
    <w:rsid w:val="000954A8"/>
    <w:rsid w:val="00095631"/>
    <w:rsid w:val="000964EB"/>
    <w:rsid w:val="000976D9"/>
    <w:rsid w:val="000A1E6A"/>
    <w:rsid w:val="000B45EC"/>
    <w:rsid w:val="000B661E"/>
    <w:rsid w:val="000C20E1"/>
    <w:rsid w:val="000C65A3"/>
    <w:rsid w:val="000D10DD"/>
    <w:rsid w:val="000D4F10"/>
    <w:rsid w:val="000E10EF"/>
    <w:rsid w:val="000E7641"/>
    <w:rsid w:val="000F129A"/>
    <w:rsid w:val="000F5FD3"/>
    <w:rsid w:val="000F6B0C"/>
    <w:rsid w:val="000F7E7F"/>
    <w:rsid w:val="001037F5"/>
    <w:rsid w:val="00104B28"/>
    <w:rsid w:val="001050AB"/>
    <w:rsid w:val="0010591B"/>
    <w:rsid w:val="0011137E"/>
    <w:rsid w:val="001113DC"/>
    <w:rsid w:val="0011674D"/>
    <w:rsid w:val="00122B88"/>
    <w:rsid w:val="00125286"/>
    <w:rsid w:val="00126B53"/>
    <w:rsid w:val="00126CE0"/>
    <w:rsid w:val="00133250"/>
    <w:rsid w:val="001353DD"/>
    <w:rsid w:val="00140441"/>
    <w:rsid w:val="001431B3"/>
    <w:rsid w:val="00143412"/>
    <w:rsid w:val="00143CBE"/>
    <w:rsid w:val="001444A0"/>
    <w:rsid w:val="00146402"/>
    <w:rsid w:val="001469DB"/>
    <w:rsid w:val="00147919"/>
    <w:rsid w:val="00147EEA"/>
    <w:rsid w:val="00150387"/>
    <w:rsid w:val="00150AE5"/>
    <w:rsid w:val="00150BBF"/>
    <w:rsid w:val="001525F1"/>
    <w:rsid w:val="0015424E"/>
    <w:rsid w:val="00154B94"/>
    <w:rsid w:val="0015545D"/>
    <w:rsid w:val="0016096F"/>
    <w:rsid w:val="0016619B"/>
    <w:rsid w:val="00167F56"/>
    <w:rsid w:val="00170D7D"/>
    <w:rsid w:val="00172AF0"/>
    <w:rsid w:val="0017351D"/>
    <w:rsid w:val="00173A89"/>
    <w:rsid w:val="001767C1"/>
    <w:rsid w:val="00184603"/>
    <w:rsid w:val="00184C8C"/>
    <w:rsid w:val="00185627"/>
    <w:rsid w:val="001870BB"/>
    <w:rsid w:val="00187CB9"/>
    <w:rsid w:val="0019011D"/>
    <w:rsid w:val="001960D3"/>
    <w:rsid w:val="001A0275"/>
    <w:rsid w:val="001A0BC9"/>
    <w:rsid w:val="001A203E"/>
    <w:rsid w:val="001A30B7"/>
    <w:rsid w:val="001A34C6"/>
    <w:rsid w:val="001B12F3"/>
    <w:rsid w:val="001B1405"/>
    <w:rsid w:val="001B347C"/>
    <w:rsid w:val="001B4D64"/>
    <w:rsid w:val="001C08B7"/>
    <w:rsid w:val="001C0B01"/>
    <w:rsid w:val="001C10B3"/>
    <w:rsid w:val="001C12C6"/>
    <w:rsid w:val="001C15B0"/>
    <w:rsid w:val="001C2BC0"/>
    <w:rsid w:val="001C399E"/>
    <w:rsid w:val="001C515E"/>
    <w:rsid w:val="001C598E"/>
    <w:rsid w:val="001D0947"/>
    <w:rsid w:val="001D10AF"/>
    <w:rsid w:val="001D2488"/>
    <w:rsid w:val="001D7AA0"/>
    <w:rsid w:val="001E04FA"/>
    <w:rsid w:val="001E08B6"/>
    <w:rsid w:val="001E0DFF"/>
    <w:rsid w:val="001E0E91"/>
    <w:rsid w:val="001E113F"/>
    <w:rsid w:val="001E1660"/>
    <w:rsid w:val="001E3C55"/>
    <w:rsid w:val="001E6304"/>
    <w:rsid w:val="001E6F34"/>
    <w:rsid w:val="001E7745"/>
    <w:rsid w:val="001F0D48"/>
    <w:rsid w:val="001F1230"/>
    <w:rsid w:val="001F17CD"/>
    <w:rsid w:val="001F2702"/>
    <w:rsid w:val="001F3EC4"/>
    <w:rsid w:val="001F513C"/>
    <w:rsid w:val="002005F3"/>
    <w:rsid w:val="002035BE"/>
    <w:rsid w:val="002048DB"/>
    <w:rsid w:val="00206208"/>
    <w:rsid w:val="00206398"/>
    <w:rsid w:val="002124CA"/>
    <w:rsid w:val="00214EEC"/>
    <w:rsid w:val="00216273"/>
    <w:rsid w:val="0021628C"/>
    <w:rsid w:val="002248B9"/>
    <w:rsid w:val="00227B0C"/>
    <w:rsid w:val="00227B3F"/>
    <w:rsid w:val="00230E54"/>
    <w:rsid w:val="00231AFB"/>
    <w:rsid w:val="00232C4A"/>
    <w:rsid w:val="002341CE"/>
    <w:rsid w:val="002346AA"/>
    <w:rsid w:val="0023744A"/>
    <w:rsid w:val="0023798F"/>
    <w:rsid w:val="002406E6"/>
    <w:rsid w:val="002444A7"/>
    <w:rsid w:val="00244E8B"/>
    <w:rsid w:val="002456F2"/>
    <w:rsid w:val="00245D90"/>
    <w:rsid w:val="002510DC"/>
    <w:rsid w:val="00252A02"/>
    <w:rsid w:val="00253D14"/>
    <w:rsid w:val="00253F59"/>
    <w:rsid w:val="002603F2"/>
    <w:rsid w:val="00261750"/>
    <w:rsid w:val="002624E6"/>
    <w:rsid w:val="002633E1"/>
    <w:rsid w:val="002637A3"/>
    <w:rsid w:val="00265AF5"/>
    <w:rsid w:val="00270D9D"/>
    <w:rsid w:val="00271914"/>
    <w:rsid w:val="002728C1"/>
    <w:rsid w:val="00274630"/>
    <w:rsid w:val="002756F9"/>
    <w:rsid w:val="00276BDF"/>
    <w:rsid w:val="0028007A"/>
    <w:rsid w:val="00281FB3"/>
    <w:rsid w:val="002837EC"/>
    <w:rsid w:val="0028454E"/>
    <w:rsid w:val="00284DB1"/>
    <w:rsid w:val="00285B18"/>
    <w:rsid w:val="00291E74"/>
    <w:rsid w:val="00291F77"/>
    <w:rsid w:val="0029331C"/>
    <w:rsid w:val="00293494"/>
    <w:rsid w:val="0029493B"/>
    <w:rsid w:val="002963C0"/>
    <w:rsid w:val="00296FFB"/>
    <w:rsid w:val="002A066F"/>
    <w:rsid w:val="002A163D"/>
    <w:rsid w:val="002A1BF4"/>
    <w:rsid w:val="002A3052"/>
    <w:rsid w:val="002A3EF6"/>
    <w:rsid w:val="002A5841"/>
    <w:rsid w:val="002A59EA"/>
    <w:rsid w:val="002B7ED6"/>
    <w:rsid w:val="002C0DF1"/>
    <w:rsid w:val="002C5E55"/>
    <w:rsid w:val="002C76A1"/>
    <w:rsid w:val="002D5FD6"/>
    <w:rsid w:val="002E083D"/>
    <w:rsid w:val="002E0CCF"/>
    <w:rsid w:val="002E1504"/>
    <w:rsid w:val="002E20EB"/>
    <w:rsid w:val="002E5A3A"/>
    <w:rsid w:val="002E5A73"/>
    <w:rsid w:val="002F12B4"/>
    <w:rsid w:val="002F37E1"/>
    <w:rsid w:val="002F670E"/>
    <w:rsid w:val="002F6EB4"/>
    <w:rsid w:val="002F7106"/>
    <w:rsid w:val="00301F7D"/>
    <w:rsid w:val="003050DB"/>
    <w:rsid w:val="00305C54"/>
    <w:rsid w:val="00306E79"/>
    <w:rsid w:val="00312943"/>
    <w:rsid w:val="0031348D"/>
    <w:rsid w:val="00314D23"/>
    <w:rsid w:val="00315DB2"/>
    <w:rsid w:val="00316F5D"/>
    <w:rsid w:val="00321EE1"/>
    <w:rsid w:val="00327CEA"/>
    <w:rsid w:val="00330FD9"/>
    <w:rsid w:val="0033655E"/>
    <w:rsid w:val="00336569"/>
    <w:rsid w:val="0033696A"/>
    <w:rsid w:val="00336A0C"/>
    <w:rsid w:val="00337968"/>
    <w:rsid w:val="00340958"/>
    <w:rsid w:val="00342452"/>
    <w:rsid w:val="003434DE"/>
    <w:rsid w:val="00343E3A"/>
    <w:rsid w:val="00345D52"/>
    <w:rsid w:val="00346E54"/>
    <w:rsid w:val="003479B7"/>
    <w:rsid w:val="00355BFB"/>
    <w:rsid w:val="0035671E"/>
    <w:rsid w:val="0035791D"/>
    <w:rsid w:val="00363038"/>
    <w:rsid w:val="003664D3"/>
    <w:rsid w:val="00366B87"/>
    <w:rsid w:val="00371078"/>
    <w:rsid w:val="003721D7"/>
    <w:rsid w:val="003725B3"/>
    <w:rsid w:val="00372F9B"/>
    <w:rsid w:val="00374514"/>
    <w:rsid w:val="003755E0"/>
    <w:rsid w:val="00381FA2"/>
    <w:rsid w:val="00382CF8"/>
    <w:rsid w:val="0038406F"/>
    <w:rsid w:val="00384426"/>
    <w:rsid w:val="003867CE"/>
    <w:rsid w:val="00387704"/>
    <w:rsid w:val="003940D3"/>
    <w:rsid w:val="00395504"/>
    <w:rsid w:val="00396B94"/>
    <w:rsid w:val="003A095A"/>
    <w:rsid w:val="003A34ED"/>
    <w:rsid w:val="003A43D6"/>
    <w:rsid w:val="003A5C5D"/>
    <w:rsid w:val="003B2FE4"/>
    <w:rsid w:val="003C275A"/>
    <w:rsid w:val="003C36B8"/>
    <w:rsid w:val="003C3E60"/>
    <w:rsid w:val="003C4A10"/>
    <w:rsid w:val="003C7BA5"/>
    <w:rsid w:val="003D1982"/>
    <w:rsid w:val="003D43BF"/>
    <w:rsid w:val="003D5A9F"/>
    <w:rsid w:val="003D6543"/>
    <w:rsid w:val="003E3D22"/>
    <w:rsid w:val="003E3F1E"/>
    <w:rsid w:val="003E5140"/>
    <w:rsid w:val="003E5DD9"/>
    <w:rsid w:val="003F0F0A"/>
    <w:rsid w:val="00400402"/>
    <w:rsid w:val="004046CC"/>
    <w:rsid w:val="004126BD"/>
    <w:rsid w:val="0041371C"/>
    <w:rsid w:val="00417BED"/>
    <w:rsid w:val="00417CBA"/>
    <w:rsid w:val="00430FDC"/>
    <w:rsid w:val="00431BB8"/>
    <w:rsid w:val="00434795"/>
    <w:rsid w:val="0043565A"/>
    <w:rsid w:val="00435A15"/>
    <w:rsid w:val="00441C0A"/>
    <w:rsid w:val="00442F0B"/>
    <w:rsid w:val="00442F6F"/>
    <w:rsid w:val="00443FA8"/>
    <w:rsid w:val="0044519F"/>
    <w:rsid w:val="00447334"/>
    <w:rsid w:val="00453118"/>
    <w:rsid w:val="00454D99"/>
    <w:rsid w:val="00454E1D"/>
    <w:rsid w:val="0045537A"/>
    <w:rsid w:val="0045754A"/>
    <w:rsid w:val="004638F0"/>
    <w:rsid w:val="00463D11"/>
    <w:rsid w:val="0046537B"/>
    <w:rsid w:val="004657D6"/>
    <w:rsid w:val="00466469"/>
    <w:rsid w:val="00466505"/>
    <w:rsid w:val="00472332"/>
    <w:rsid w:val="004759B8"/>
    <w:rsid w:val="00475A26"/>
    <w:rsid w:val="004779E8"/>
    <w:rsid w:val="00482279"/>
    <w:rsid w:val="00485818"/>
    <w:rsid w:val="00485859"/>
    <w:rsid w:val="0048748A"/>
    <w:rsid w:val="00487F65"/>
    <w:rsid w:val="00490CEF"/>
    <w:rsid w:val="00492ECE"/>
    <w:rsid w:val="00495186"/>
    <w:rsid w:val="00496A97"/>
    <w:rsid w:val="004A5D56"/>
    <w:rsid w:val="004A696E"/>
    <w:rsid w:val="004A6A1E"/>
    <w:rsid w:val="004A785D"/>
    <w:rsid w:val="004B02E6"/>
    <w:rsid w:val="004B55FF"/>
    <w:rsid w:val="004C099C"/>
    <w:rsid w:val="004C1465"/>
    <w:rsid w:val="004C16F0"/>
    <w:rsid w:val="004C1FC0"/>
    <w:rsid w:val="004C2505"/>
    <w:rsid w:val="004C2BE4"/>
    <w:rsid w:val="004C4848"/>
    <w:rsid w:val="004C4C96"/>
    <w:rsid w:val="004D1C93"/>
    <w:rsid w:val="004D72B9"/>
    <w:rsid w:val="004D7CAF"/>
    <w:rsid w:val="004E0B8B"/>
    <w:rsid w:val="004E504C"/>
    <w:rsid w:val="004E615F"/>
    <w:rsid w:val="004F005F"/>
    <w:rsid w:val="004F0493"/>
    <w:rsid w:val="004F13C2"/>
    <w:rsid w:val="004F2FDE"/>
    <w:rsid w:val="004F317F"/>
    <w:rsid w:val="004F32E1"/>
    <w:rsid w:val="004F5EA7"/>
    <w:rsid w:val="00500BAB"/>
    <w:rsid w:val="005046D6"/>
    <w:rsid w:val="00505AF6"/>
    <w:rsid w:val="00506B5F"/>
    <w:rsid w:val="005117B0"/>
    <w:rsid w:val="0051247B"/>
    <w:rsid w:val="005124E9"/>
    <w:rsid w:val="00521579"/>
    <w:rsid w:val="00521AB9"/>
    <w:rsid w:val="00524EE8"/>
    <w:rsid w:val="00527856"/>
    <w:rsid w:val="005400E0"/>
    <w:rsid w:val="00540B3F"/>
    <w:rsid w:val="00541E96"/>
    <w:rsid w:val="00544ADE"/>
    <w:rsid w:val="0054553E"/>
    <w:rsid w:val="00547E04"/>
    <w:rsid w:val="00550666"/>
    <w:rsid w:val="00551CE9"/>
    <w:rsid w:val="00551E25"/>
    <w:rsid w:val="00552430"/>
    <w:rsid w:val="00552ED9"/>
    <w:rsid w:val="00554E15"/>
    <w:rsid w:val="005550BB"/>
    <w:rsid w:val="00556067"/>
    <w:rsid w:val="00557199"/>
    <w:rsid w:val="00557355"/>
    <w:rsid w:val="005616F3"/>
    <w:rsid w:val="00570D77"/>
    <w:rsid w:val="00573DDB"/>
    <w:rsid w:val="00576C3F"/>
    <w:rsid w:val="00577489"/>
    <w:rsid w:val="00577E94"/>
    <w:rsid w:val="00581DE5"/>
    <w:rsid w:val="00584484"/>
    <w:rsid w:val="00584F85"/>
    <w:rsid w:val="00590169"/>
    <w:rsid w:val="00593C1D"/>
    <w:rsid w:val="00594FCA"/>
    <w:rsid w:val="00597353"/>
    <w:rsid w:val="005A080E"/>
    <w:rsid w:val="005A30EC"/>
    <w:rsid w:val="005A434D"/>
    <w:rsid w:val="005A4B7D"/>
    <w:rsid w:val="005A5616"/>
    <w:rsid w:val="005B15C0"/>
    <w:rsid w:val="005B304C"/>
    <w:rsid w:val="005B62FC"/>
    <w:rsid w:val="005B6CDE"/>
    <w:rsid w:val="005B7D43"/>
    <w:rsid w:val="005C0CBE"/>
    <w:rsid w:val="005D058C"/>
    <w:rsid w:val="005D3888"/>
    <w:rsid w:val="005D5C5A"/>
    <w:rsid w:val="005D6168"/>
    <w:rsid w:val="005E5D00"/>
    <w:rsid w:val="005F39DC"/>
    <w:rsid w:val="005F7376"/>
    <w:rsid w:val="005F7509"/>
    <w:rsid w:val="00600656"/>
    <w:rsid w:val="006011A0"/>
    <w:rsid w:val="00601E30"/>
    <w:rsid w:val="00604F0F"/>
    <w:rsid w:val="006055B4"/>
    <w:rsid w:val="0060652C"/>
    <w:rsid w:val="006068B0"/>
    <w:rsid w:val="00607861"/>
    <w:rsid w:val="0061190B"/>
    <w:rsid w:val="00612DBD"/>
    <w:rsid w:val="00615607"/>
    <w:rsid w:val="00617206"/>
    <w:rsid w:val="006208A6"/>
    <w:rsid w:val="00622543"/>
    <w:rsid w:val="00630BB1"/>
    <w:rsid w:val="006317AC"/>
    <w:rsid w:val="00634865"/>
    <w:rsid w:val="00641BD3"/>
    <w:rsid w:val="006423A2"/>
    <w:rsid w:val="006424B8"/>
    <w:rsid w:val="006501D3"/>
    <w:rsid w:val="0065075E"/>
    <w:rsid w:val="00652EF5"/>
    <w:rsid w:val="0065653F"/>
    <w:rsid w:val="006616CA"/>
    <w:rsid w:val="00664D2A"/>
    <w:rsid w:val="00664DD5"/>
    <w:rsid w:val="00667F41"/>
    <w:rsid w:val="00671324"/>
    <w:rsid w:val="006764D4"/>
    <w:rsid w:val="00676C7C"/>
    <w:rsid w:val="00682DC0"/>
    <w:rsid w:val="00683BF6"/>
    <w:rsid w:val="00690CF1"/>
    <w:rsid w:val="00691E71"/>
    <w:rsid w:val="00692256"/>
    <w:rsid w:val="00693026"/>
    <w:rsid w:val="006946A0"/>
    <w:rsid w:val="006956A6"/>
    <w:rsid w:val="006956EC"/>
    <w:rsid w:val="00696965"/>
    <w:rsid w:val="00696B68"/>
    <w:rsid w:val="006A4217"/>
    <w:rsid w:val="006A5CE3"/>
    <w:rsid w:val="006A78B5"/>
    <w:rsid w:val="006B0F79"/>
    <w:rsid w:val="006B2823"/>
    <w:rsid w:val="006B34DF"/>
    <w:rsid w:val="006B5DAD"/>
    <w:rsid w:val="006C05DE"/>
    <w:rsid w:val="006C29F2"/>
    <w:rsid w:val="006C2A16"/>
    <w:rsid w:val="006C40F8"/>
    <w:rsid w:val="006C4EFF"/>
    <w:rsid w:val="006C543A"/>
    <w:rsid w:val="006C55F7"/>
    <w:rsid w:val="006C6328"/>
    <w:rsid w:val="006D14FF"/>
    <w:rsid w:val="006D3984"/>
    <w:rsid w:val="006D39C3"/>
    <w:rsid w:val="006D5B80"/>
    <w:rsid w:val="006D7D69"/>
    <w:rsid w:val="006E255F"/>
    <w:rsid w:val="006E537D"/>
    <w:rsid w:val="006E5451"/>
    <w:rsid w:val="006E7CA9"/>
    <w:rsid w:val="0070015E"/>
    <w:rsid w:val="007002E6"/>
    <w:rsid w:val="00703A5D"/>
    <w:rsid w:val="00712D0B"/>
    <w:rsid w:val="007255E3"/>
    <w:rsid w:val="00730145"/>
    <w:rsid w:val="0073408D"/>
    <w:rsid w:val="007344ED"/>
    <w:rsid w:val="00734DD1"/>
    <w:rsid w:val="00737D93"/>
    <w:rsid w:val="007450A8"/>
    <w:rsid w:val="00745D81"/>
    <w:rsid w:val="0076057A"/>
    <w:rsid w:val="007617B5"/>
    <w:rsid w:val="00765B46"/>
    <w:rsid w:val="00765F0F"/>
    <w:rsid w:val="0076628C"/>
    <w:rsid w:val="007711FB"/>
    <w:rsid w:val="00772A7D"/>
    <w:rsid w:val="00772A8D"/>
    <w:rsid w:val="00773A1F"/>
    <w:rsid w:val="007768AC"/>
    <w:rsid w:val="007768CB"/>
    <w:rsid w:val="007813A4"/>
    <w:rsid w:val="007870B6"/>
    <w:rsid w:val="0078792C"/>
    <w:rsid w:val="00787C2D"/>
    <w:rsid w:val="0079375B"/>
    <w:rsid w:val="0079688B"/>
    <w:rsid w:val="00797D1D"/>
    <w:rsid w:val="007A06EE"/>
    <w:rsid w:val="007A6970"/>
    <w:rsid w:val="007A6AF7"/>
    <w:rsid w:val="007B1948"/>
    <w:rsid w:val="007C10DF"/>
    <w:rsid w:val="007C30DC"/>
    <w:rsid w:val="007D3651"/>
    <w:rsid w:val="007D4881"/>
    <w:rsid w:val="007D591C"/>
    <w:rsid w:val="007D7A0C"/>
    <w:rsid w:val="007D7BB0"/>
    <w:rsid w:val="007E288E"/>
    <w:rsid w:val="007E3E67"/>
    <w:rsid w:val="007E5126"/>
    <w:rsid w:val="007E7A66"/>
    <w:rsid w:val="007F22E6"/>
    <w:rsid w:val="007F4820"/>
    <w:rsid w:val="007F5C09"/>
    <w:rsid w:val="007F7C27"/>
    <w:rsid w:val="00800C94"/>
    <w:rsid w:val="00811986"/>
    <w:rsid w:val="0081293F"/>
    <w:rsid w:val="00814B75"/>
    <w:rsid w:val="00815D2B"/>
    <w:rsid w:val="00816EF2"/>
    <w:rsid w:val="00820263"/>
    <w:rsid w:val="00821907"/>
    <w:rsid w:val="008255B1"/>
    <w:rsid w:val="00826076"/>
    <w:rsid w:val="0083252F"/>
    <w:rsid w:val="00833D9C"/>
    <w:rsid w:val="00835AFD"/>
    <w:rsid w:val="008363AC"/>
    <w:rsid w:val="0084383E"/>
    <w:rsid w:val="00844F9E"/>
    <w:rsid w:val="0084578D"/>
    <w:rsid w:val="00847620"/>
    <w:rsid w:val="00847FAC"/>
    <w:rsid w:val="00853A02"/>
    <w:rsid w:val="008559C5"/>
    <w:rsid w:val="00856155"/>
    <w:rsid w:val="0085714C"/>
    <w:rsid w:val="00863BA9"/>
    <w:rsid w:val="00864123"/>
    <w:rsid w:val="00872597"/>
    <w:rsid w:val="008728BC"/>
    <w:rsid w:val="00872AAC"/>
    <w:rsid w:val="00873BA4"/>
    <w:rsid w:val="00874938"/>
    <w:rsid w:val="0087661D"/>
    <w:rsid w:val="00876B47"/>
    <w:rsid w:val="00876FD9"/>
    <w:rsid w:val="00880878"/>
    <w:rsid w:val="00884918"/>
    <w:rsid w:val="00884BDC"/>
    <w:rsid w:val="00886928"/>
    <w:rsid w:val="008955BB"/>
    <w:rsid w:val="00896757"/>
    <w:rsid w:val="00897065"/>
    <w:rsid w:val="008970DF"/>
    <w:rsid w:val="00897A85"/>
    <w:rsid w:val="008A30B1"/>
    <w:rsid w:val="008A6AA3"/>
    <w:rsid w:val="008A7557"/>
    <w:rsid w:val="008B14AE"/>
    <w:rsid w:val="008B1775"/>
    <w:rsid w:val="008B2670"/>
    <w:rsid w:val="008C16B4"/>
    <w:rsid w:val="008C3AD2"/>
    <w:rsid w:val="008C4AA1"/>
    <w:rsid w:val="008D0EAE"/>
    <w:rsid w:val="008D2155"/>
    <w:rsid w:val="008D4C4A"/>
    <w:rsid w:val="008D525B"/>
    <w:rsid w:val="008D5F55"/>
    <w:rsid w:val="008D7FED"/>
    <w:rsid w:val="008E0A8A"/>
    <w:rsid w:val="008E6006"/>
    <w:rsid w:val="008E7452"/>
    <w:rsid w:val="008F6FDE"/>
    <w:rsid w:val="008F7FFB"/>
    <w:rsid w:val="00900BB4"/>
    <w:rsid w:val="0090130C"/>
    <w:rsid w:val="00904C8B"/>
    <w:rsid w:val="00907AD3"/>
    <w:rsid w:val="00911721"/>
    <w:rsid w:val="00913046"/>
    <w:rsid w:val="009138EC"/>
    <w:rsid w:val="00914A43"/>
    <w:rsid w:val="00920ADE"/>
    <w:rsid w:val="00924791"/>
    <w:rsid w:val="00927DC9"/>
    <w:rsid w:val="0093016C"/>
    <w:rsid w:val="00930971"/>
    <w:rsid w:val="009311AA"/>
    <w:rsid w:val="00931FB6"/>
    <w:rsid w:val="00932ABE"/>
    <w:rsid w:val="0093530C"/>
    <w:rsid w:val="009355BE"/>
    <w:rsid w:val="00936733"/>
    <w:rsid w:val="00943D62"/>
    <w:rsid w:val="0094427E"/>
    <w:rsid w:val="00945071"/>
    <w:rsid w:val="00947154"/>
    <w:rsid w:val="009508B3"/>
    <w:rsid w:val="009509FF"/>
    <w:rsid w:val="00955595"/>
    <w:rsid w:val="00955945"/>
    <w:rsid w:val="00956657"/>
    <w:rsid w:val="0095687C"/>
    <w:rsid w:val="00964100"/>
    <w:rsid w:val="00966ED6"/>
    <w:rsid w:val="00967344"/>
    <w:rsid w:val="0096770D"/>
    <w:rsid w:val="00967ED6"/>
    <w:rsid w:val="0097158E"/>
    <w:rsid w:val="00972AFC"/>
    <w:rsid w:val="009762A3"/>
    <w:rsid w:val="00980C41"/>
    <w:rsid w:val="00982D73"/>
    <w:rsid w:val="009843B4"/>
    <w:rsid w:val="00984777"/>
    <w:rsid w:val="00985874"/>
    <w:rsid w:val="00993DAD"/>
    <w:rsid w:val="0099754D"/>
    <w:rsid w:val="00997DA6"/>
    <w:rsid w:val="009A2ADB"/>
    <w:rsid w:val="009A40FE"/>
    <w:rsid w:val="009A7778"/>
    <w:rsid w:val="009B24CF"/>
    <w:rsid w:val="009B6F17"/>
    <w:rsid w:val="009C1810"/>
    <w:rsid w:val="009C3B4B"/>
    <w:rsid w:val="009C5585"/>
    <w:rsid w:val="009D3459"/>
    <w:rsid w:val="009D3AD2"/>
    <w:rsid w:val="009D64DD"/>
    <w:rsid w:val="009D7D9A"/>
    <w:rsid w:val="009E0178"/>
    <w:rsid w:val="009E02A5"/>
    <w:rsid w:val="009E4753"/>
    <w:rsid w:val="009E77C5"/>
    <w:rsid w:val="009F16EB"/>
    <w:rsid w:val="009F1DF1"/>
    <w:rsid w:val="009F2D0D"/>
    <w:rsid w:val="009F3833"/>
    <w:rsid w:val="00A01900"/>
    <w:rsid w:val="00A10B0E"/>
    <w:rsid w:val="00A14C6D"/>
    <w:rsid w:val="00A220E5"/>
    <w:rsid w:val="00A23F08"/>
    <w:rsid w:val="00A2477A"/>
    <w:rsid w:val="00A24D1C"/>
    <w:rsid w:val="00A30E68"/>
    <w:rsid w:val="00A36865"/>
    <w:rsid w:val="00A37718"/>
    <w:rsid w:val="00A404E4"/>
    <w:rsid w:val="00A50686"/>
    <w:rsid w:val="00A54DEA"/>
    <w:rsid w:val="00A55307"/>
    <w:rsid w:val="00A557A7"/>
    <w:rsid w:val="00A56CDF"/>
    <w:rsid w:val="00A63D4A"/>
    <w:rsid w:val="00A64164"/>
    <w:rsid w:val="00A7484F"/>
    <w:rsid w:val="00A7667C"/>
    <w:rsid w:val="00A80544"/>
    <w:rsid w:val="00A81D7A"/>
    <w:rsid w:val="00A85358"/>
    <w:rsid w:val="00A858C5"/>
    <w:rsid w:val="00A9105D"/>
    <w:rsid w:val="00A9288C"/>
    <w:rsid w:val="00A92AC2"/>
    <w:rsid w:val="00A94037"/>
    <w:rsid w:val="00A968E1"/>
    <w:rsid w:val="00A97F59"/>
    <w:rsid w:val="00AA04AC"/>
    <w:rsid w:val="00AA0597"/>
    <w:rsid w:val="00AA29CB"/>
    <w:rsid w:val="00AA368D"/>
    <w:rsid w:val="00AA3D17"/>
    <w:rsid w:val="00AB007E"/>
    <w:rsid w:val="00AB4457"/>
    <w:rsid w:val="00AB47CA"/>
    <w:rsid w:val="00AB4BDE"/>
    <w:rsid w:val="00AB52DE"/>
    <w:rsid w:val="00AC3CE4"/>
    <w:rsid w:val="00AC6019"/>
    <w:rsid w:val="00AC7D29"/>
    <w:rsid w:val="00AD28ED"/>
    <w:rsid w:val="00AD4355"/>
    <w:rsid w:val="00AD4B77"/>
    <w:rsid w:val="00AD4E43"/>
    <w:rsid w:val="00AD5158"/>
    <w:rsid w:val="00AD7565"/>
    <w:rsid w:val="00AE1EC7"/>
    <w:rsid w:val="00AE42E0"/>
    <w:rsid w:val="00AE4304"/>
    <w:rsid w:val="00AE4815"/>
    <w:rsid w:val="00AE4E28"/>
    <w:rsid w:val="00AE4F17"/>
    <w:rsid w:val="00AE6D20"/>
    <w:rsid w:val="00AF3307"/>
    <w:rsid w:val="00AF57C0"/>
    <w:rsid w:val="00AF6660"/>
    <w:rsid w:val="00AF7594"/>
    <w:rsid w:val="00AF7F8B"/>
    <w:rsid w:val="00B00144"/>
    <w:rsid w:val="00B01569"/>
    <w:rsid w:val="00B01D65"/>
    <w:rsid w:val="00B039B7"/>
    <w:rsid w:val="00B06660"/>
    <w:rsid w:val="00B12F19"/>
    <w:rsid w:val="00B15699"/>
    <w:rsid w:val="00B16AEE"/>
    <w:rsid w:val="00B21971"/>
    <w:rsid w:val="00B2235C"/>
    <w:rsid w:val="00B22C65"/>
    <w:rsid w:val="00B22E00"/>
    <w:rsid w:val="00B234EF"/>
    <w:rsid w:val="00B24808"/>
    <w:rsid w:val="00B24FBE"/>
    <w:rsid w:val="00B30AC8"/>
    <w:rsid w:val="00B32B71"/>
    <w:rsid w:val="00B33059"/>
    <w:rsid w:val="00B341AB"/>
    <w:rsid w:val="00B34825"/>
    <w:rsid w:val="00B34B2C"/>
    <w:rsid w:val="00B35BF1"/>
    <w:rsid w:val="00B37573"/>
    <w:rsid w:val="00B42C56"/>
    <w:rsid w:val="00B43648"/>
    <w:rsid w:val="00B437B4"/>
    <w:rsid w:val="00B455B6"/>
    <w:rsid w:val="00B47854"/>
    <w:rsid w:val="00B50465"/>
    <w:rsid w:val="00B52B59"/>
    <w:rsid w:val="00B532B8"/>
    <w:rsid w:val="00B5552B"/>
    <w:rsid w:val="00B561CF"/>
    <w:rsid w:val="00B67667"/>
    <w:rsid w:val="00B707B8"/>
    <w:rsid w:val="00B70B53"/>
    <w:rsid w:val="00B7358D"/>
    <w:rsid w:val="00B75C2B"/>
    <w:rsid w:val="00B765FF"/>
    <w:rsid w:val="00B834C2"/>
    <w:rsid w:val="00B83A0E"/>
    <w:rsid w:val="00B83F9E"/>
    <w:rsid w:val="00B860EB"/>
    <w:rsid w:val="00B8654D"/>
    <w:rsid w:val="00B86BD5"/>
    <w:rsid w:val="00B907D6"/>
    <w:rsid w:val="00B91939"/>
    <w:rsid w:val="00B91A82"/>
    <w:rsid w:val="00B9456B"/>
    <w:rsid w:val="00B94DD5"/>
    <w:rsid w:val="00B951F0"/>
    <w:rsid w:val="00B95D75"/>
    <w:rsid w:val="00B963DC"/>
    <w:rsid w:val="00B96668"/>
    <w:rsid w:val="00B96B09"/>
    <w:rsid w:val="00B97C4E"/>
    <w:rsid w:val="00BA3E92"/>
    <w:rsid w:val="00BA5F5C"/>
    <w:rsid w:val="00BA7450"/>
    <w:rsid w:val="00BA7D8A"/>
    <w:rsid w:val="00BB3141"/>
    <w:rsid w:val="00BB4924"/>
    <w:rsid w:val="00BB4B88"/>
    <w:rsid w:val="00BB5A6D"/>
    <w:rsid w:val="00BB6A9E"/>
    <w:rsid w:val="00BB7263"/>
    <w:rsid w:val="00BC019B"/>
    <w:rsid w:val="00BC06B0"/>
    <w:rsid w:val="00BC17F4"/>
    <w:rsid w:val="00BC1CA2"/>
    <w:rsid w:val="00BC2562"/>
    <w:rsid w:val="00BC27C8"/>
    <w:rsid w:val="00BC3B51"/>
    <w:rsid w:val="00BC5156"/>
    <w:rsid w:val="00BD2E9C"/>
    <w:rsid w:val="00BD5C88"/>
    <w:rsid w:val="00BD69A5"/>
    <w:rsid w:val="00BE084F"/>
    <w:rsid w:val="00BF0573"/>
    <w:rsid w:val="00BF2107"/>
    <w:rsid w:val="00BF2BF1"/>
    <w:rsid w:val="00BF2C13"/>
    <w:rsid w:val="00BF2D0A"/>
    <w:rsid w:val="00BF618E"/>
    <w:rsid w:val="00BF6450"/>
    <w:rsid w:val="00BF67A0"/>
    <w:rsid w:val="00C06ED3"/>
    <w:rsid w:val="00C11633"/>
    <w:rsid w:val="00C11E2E"/>
    <w:rsid w:val="00C131CF"/>
    <w:rsid w:val="00C161EA"/>
    <w:rsid w:val="00C16FB7"/>
    <w:rsid w:val="00C306EB"/>
    <w:rsid w:val="00C308AF"/>
    <w:rsid w:val="00C33937"/>
    <w:rsid w:val="00C35262"/>
    <w:rsid w:val="00C35E32"/>
    <w:rsid w:val="00C365FD"/>
    <w:rsid w:val="00C37216"/>
    <w:rsid w:val="00C402D2"/>
    <w:rsid w:val="00C4360D"/>
    <w:rsid w:val="00C44799"/>
    <w:rsid w:val="00C452B2"/>
    <w:rsid w:val="00C46229"/>
    <w:rsid w:val="00C5238F"/>
    <w:rsid w:val="00C52BF4"/>
    <w:rsid w:val="00C60824"/>
    <w:rsid w:val="00C60B94"/>
    <w:rsid w:val="00C612A4"/>
    <w:rsid w:val="00C64BB0"/>
    <w:rsid w:val="00C71437"/>
    <w:rsid w:val="00C736A4"/>
    <w:rsid w:val="00C74A46"/>
    <w:rsid w:val="00C74BCE"/>
    <w:rsid w:val="00C7673D"/>
    <w:rsid w:val="00C80C88"/>
    <w:rsid w:val="00C811EA"/>
    <w:rsid w:val="00C839EF"/>
    <w:rsid w:val="00C83EE3"/>
    <w:rsid w:val="00C911E9"/>
    <w:rsid w:val="00C9535E"/>
    <w:rsid w:val="00C9594F"/>
    <w:rsid w:val="00CA01A8"/>
    <w:rsid w:val="00CA0824"/>
    <w:rsid w:val="00CA1901"/>
    <w:rsid w:val="00CA37C1"/>
    <w:rsid w:val="00CA4AF4"/>
    <w:rsid w:val="00CA61D4"/>
    <w:rsid w:val="00CA795B"/>
    <w:rsid w:val="00CB2B22"/>
    <w:rsid w:val="00CB2C6D"/>
    <w:rsid w:val="00CB31A6"/>
    <w:rsid w:val="00CB429D"/>
    <w:rsid w:val="00CB43E2"/>
    <w:rsid w:val="00CB4BD9"/>
    <w:rsid w:val="00CB5BEC"/>
    <w:rsid w:val="00CB693F"/>
    <w:rsid w:val="00CC47E8"/>
    <w:rsid w:val="00CC6C60"/>
    <w:rsid w:val="00CD21CA"/>
    <w:rsid w:val="00CD34C3"/>
    <w:rsid w:val="00CD3695"/>
    <w:rsid w:val="00CD36E4"/>
    <w:rsid w:val="00CD3A13"/>
    <w:rsid w:val="00CD57F2"/>
    <w:rsid w:val="00CD7C1F"/>
    <w:rsid w:val="00CE0F12"/>
    <w:rsid w:val="00CE13CA"/>
    <w:rsid w:val="00CE21DE"/>
    <w:rsid w:val="00CE3840"/>
    <w:rsid w:val="00CE4262"/>
    <w:rsid w:val="00CE4F62"/>
    <w:rsid w:val="00CF0585"/>
    <w:rsid w:val="00CF5529"/>
    <w:rsid w:val="00CF6B93"/>
    <w:rsid w:val="00D021E8"/>
    <w:rsid w:val="00D0257E"/>
    <w:rsid w:val="00D0367A"/>
    <w:rsid w:val="00D04388"/>
    <w:rsid w:val="00D0489C"/>
    <w:rsid w:val="00D048D5"/>
    <w:rsid w:val="00D0504E"/>
    <w:rsid w:val="00D059DF"/>
    <w:rsid w:val="00D06611"/>
    <w:rsid w:val="00D06628"/>
    <w:rsid w:val="00D126A9"/>
    <w:rsid w:val="00D12754"/>
    <w:rsid w:val="00D170E5"/>
    <w:rsid w:val="00D21401"/>
    <w:rsid w:val="00D22CE2"/>
    <w:rsid w:val="00D23C18"/>
    <w:rsid w:val="00D250A8"/>
    <w:rsid w:val="00D30C16"/>
    <w:rsid w:val="00D34815"/>
    <w:rsid w:val="00D34B99"/>
    <w:rsid w:val="00D3591B"/>
    <w:rsid w:val="00D36527"/>
    <w:rsid w:val="00D400A9"/>
    <w:rsid w:val="00D401EA"/>
    <w:rsid w:val="00D4052A"/>
    <w:rsid w:val="00D44605"/>
    <w:rsid w:val="00D45010"/>
    <w:rsid w:val="00D462A9"/>
    <w:rsid w:val="00D552B2"/>
    <w:rsid w:val="00D57325"/>
    <w:rsid w:val="00D606A7"/>
    <w:rsid w:val="00D6134D"/>
    <w:rsid w:val="00D62D84"/>
    <w:rsid w:val="00D633AF"/>
    <w:rsid w:val="00D63E1D"/>
    <w:rsid w:val="00D6480E"/>
    <w:rsid w:val="00D65039"/>
    <w:rsid w:val="00D65065"/>
    <w:rsid w:val="00D656C1"/>
    <w:rsid w:val="00D65986"/>
    <w:rsid w:val="00D66248"/>
    <w:rsid w:val="00D70087"/>
    <w:rsid w:val="00D70634"/>
    <w:rsid w:val="00D70F2D"/>
    <w:rsid w:val="00D714C1"/>
    <w:rsid w:val="00D71A77"/>
    <w:rsid w:val="00D764B6"/>
    <w:rsid w:val="00D76FF2"/>
    <w:rsid w:val="00D773AF"/>
    <w:rsid w:val="00D83ADF"/>
    <w:rsid w:val="00D8585E"/>
    <w:rsid w:val="00D87D82"/>
    <w:rsid w:val="00D87E54"/>
    <w:rsid w:val="00D91E38"/>
    <w:rsid w:val="00D947D5"/>
    <w:rsid w:val="00D948EA"/>
    <w:rsid w:val="00D9787F"/>
    <w:rsid w:val="00D97CBA"/>
    <w:rsid w:val="00DA7215"/>
    <w:rsid w:val="00DB0030"/>
    <w:rsid w:val="00DB09E2"/>
    <w:rsid w:val="00DC065C"/>
    <w:rsid w:val="00DC2CE4"/>
    <w:rsid w:val="00DC4643"/>
    <w:rsid w:val="00DC49F8"/>
    <w:rsid w:val="00DC5766"/>
    <w:rsid w:val="00DD00E4"/>
    <w:rsid w:val="00DE38BB"/>
    <w:rsid w:val="00DE5FF9"/>
    <w:rsid w:val="00DE6264"/>
    <w:rsid w:val="00DE6B1D"/>
    <w:rsid w:val="00DF00C9"/>
    <w:rsid w:val="00DF00FD"/>
    <w:rsid w:val="00DF0683"/>
    <w:rsid w:val="00DF27D3"/>
    <w:rsid w:val="00DF569A"/>
    <w:rsid w:val="00DF6339"/>
    <w:rsid w:val="00E00E72"/>
    <w:rsid w:val="00E020B6"/>
    <w:rsid w:val="00E15322"/>
    <w:rsid w:val="00E15FD3"/>
    <w:rsid w:val="00E16E34"/>
    <w:rsid w:val="00E20623"/>
    <w:rsid w:val="00E31756"/>
    <w:rsid w:val="00E32613"/>
    <w:rsid w:val="00E33986"/>
    <w:rsid w:val="00E346DD"/>
    <w:rsid w:val="00E36CE8"/>
    <w:rsid w:val="00E41D9D"/>
    <w:rsid w:val="00E422E5"/>
    <w:rsid w:val="00E44BC3"/>
    <w:rsid w:val="00E45F0D"/>
    <w:rsid w:val="00E47FB1"/>
    <w:rsid w:val="00E50BED"/>
    <w:rsid w:val="00E51094"/>
    <w:rsid w:val="00E51152"/>
    <w:rsid w:val="00E5619B"/>
    <w:rsid w:val="00E56499"/>
    <w:rsid w:val="00E615DC"/>
    <w:rsid w:val="00E62CC4"/>
    <w:rsid w:val="00E631FD"/>
    <w:rsid w:val="00E64C5D"/>
    <w:rsid w:val="00E654E2"/>
    <w:rsid w:val="00E76B4D"/>
    <w:rsid w:val="00E90B9E"/>
    <w:rsid w:val="00E95E0B"/>
    <w:rsid w:val="00EA72DF"/>
    <w:rsid w:val="00EA7882"/>
    <w:rsid w:val="00EB409D"/>
    <w:rsid w:val="00EB51B6"/>
    <w:rsid w:val="00EB63E7"/>
    <w:rsid w:val="00EB7D01"/>
    <w:rsid w:val="00EC1542"/>
    <w:rsid w:val="00EC2EAE"/>
    <w:rsid w:val="00EC512F"/>
    <w:rsid w:val="00ED3FD7"/>
    <w:rsid w:val="00ED40B0"/>
    <w:rsid w:val="00ED7515"/>
    <w:rsid w:val="00ED7AD6"/>
    <w:rsid w:val="00EE071B"/>
    <w:rsid w:val="00EE177F"/>
    <w:rsid w:val="00EE1B52"/>
    <w:rsid w:val="00EF0F02"/>
    <w:rsid w:val="00EF2D59"/>
    <w:rsid w:val="00EF334C"/>
    <w:rsid w:val="00EF4010"/>
    <w:rsid w:val="00EF561A"/>
    <w:rsid w:val="00EF780B"/>
    <w:rsid w:val="00EF78FF"/>
    <w:rsid w:val="00EF7FA2"/>
    <w:rsid w:val="00F00FDD"/>
    <w:rsid w:val="00F011A2"/>
    <w:rsid w:val="00F01212"/>
    <w:rsid w:val="00F0356B"/>
    <w:rsid w:val="00F03979"/>
    <w:rsid w:val="00F06112"/>
    <w:rsid w:val="00F133B7"/>
    <w:rsid w:val="00F14B94"/>
    <w:rsid w:val="00F1549A"/>
    <w:rsid w:val="00F157B4"/>
    <w:rsid w:val="00F15AF7"/>
    <w:rsid w:val="00F265B2"/>
    <w:rsid w:val="00F30E29"/>
    <w:rsid w:val="00F33022"/>
    <w:rsid w:val="00F34126"/>
    <w:rsid w:val="00F35AE2"/>
    <w:rsid w:val="00F407F1"/>
    <w:rsid w:val="00F41D1C"/>
    <w:rsid w:val="00F5033C"/>
    <w:rsid w:val="00F52F18"/>
    <w:rsid w:val="00F5630A"/>
    <w:rsid w:val="00F60EA1"/>
    <w:rsid w:val="00F65985"/>
    <w:rsid w:val="00F6625F"/>
    <w:rsid w:val="00F7150E"/>
    <w:rsid w:val="00F72AE9"/>
    <w:rsid w:val="00F73074"/>
    <w:rsid w:val="00F73528"/>
    <w:rsid w:val="00F76690"/>
    <w:rsid w:val="00F827AD"/>
    <w:rsid w:val="00F87144"/>
    <w:rsid w:val="00F905F0"/>
    <w:rsid w:val="00F94FC3"/>
    <w:rsid w:val="00F957FF"/>
    <w:rsid w:val="00F96F24"/>
    <w:rsid w:val="00FA1681"/>
    <w:rsid w:val="00FA215E"/>
    <w:rsid w:val="00FA2857"/>
    <w:rsid w:val="00FA2FD8"/>
    <w:rsid w:val="00FB5CA0"/>
    <w:rsid w:val="00FB7C66"/>
    <w:rsid w:val="00FC1415"/>
    <w:rsid w:val="00FC75B1"/>
    <w:rsid w:val="00FD0BAD"/>
    <w:rsid w:val="00FD122F"/>
    <w:rsid w:val="00FD2268"/>
    <w:rsid w:val="00FD33B8"/>
    <w:rsid w:val="00FD6744"/>
    <w:rsid w:val="00FD6CE5"/>
    <w:rsid w:val="00FE4CE0"/>
    <w:rsid w:val="00FE7CAA"/>
    <w:rsid w:val="00FF03BF"/>
    <w:rsid w:val="00FF326E"/>
    <w:rsid w:val="00FF4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4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28"/>
    <w:pPr>
      <w:spacing w:after="0" w:line="240" w:lineRule="auto"/>
    </w:pPr>
    <w:rPr>
      <w:rFonts w:ascii="Arial" w:eastAsia="Times New Roman" w:hAnsi="Arial" w:cs="Times New Roman"/>
      <w:sz w:val="21"/>
      <w:szCs w:val="20"/>
    </w:rPr>
  </w:style>
  <w:style w:type="paragraph" w:styleId="Heading1">
    <w:name w:val="heading 1"/>
    <w:basedOn w:val="Subtitle"/>
    <w:next w:val="Normal"/>
    <w:link w:val="Heading1Char"/>
    <w:qFormat/>
    <w:rsid w:val="008C16B4"/>
    <w:pPr>
      <w:shd w:val="clear" w:color="auto" w:fill="777777"/>
      <w:spacing w:after="240"/>
      <w:jc w:val="left"/>
      <w:outlineLvl w:val="0"/>
    </w:pPr>
    <w:rPr>
      <w:sz w:val="24"/>
    </w:rPr>
  </w:style>
  <w:style w:type="paragraph" w:styleId="Heading4">
    <w:name w:val="heading 4"/>
    <w:basedOn w:val="Normal"/>
    <w:next w:val="Normal"/>
    <w:link w:val="Heading4Char"/>
    <w:semiHidden/>
    <w:unhideWhenUsed/>
    <w:qFormat/>
    <w:rsid w:val="008C16B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C16B4"/>
    <w:pPr>
      <w:spacing w:before="240" w:after="60"/>
      <w:outlineLvl w:val="4"/>
    </w:pPr>
    <w:rPr>
      <w:b/>
      <w:bCs/>
      <w:i/>
      <w:iCs/>
      <w:sz w:val="26"/>
      <w:szCs w:val="26"/>
    </w:rPr>
  </w:style>
  <w:style w:type="paragraph" w:styleId="Heading8">
    <w:name w:val="heading 8"/>
    <w:basedOn w:val="Normal"/>
    <w:next w:val="Normal"/>
    <w:link w:val="Heading8Char"/>
    <w:qFormat/>
    <w:rsid w:val="008C16B4"/>
    <w:pPr>
      <w:keepNext/>
      <w:ind w:right="144"/>
      <w:jc w:val="center"/>
      <w:outlineLvl w:val="7"/>
    </w:pPr>
    <w:rPr>
      <w:b/>
      <w:i/>
      <w:smallCaps/>
      <w:kern w:val="2"/>
    </w:rPr>
  </w:style>
  <w:style w:type="paragraph" w:styleId="Heading9">
    <w:name w:val="heading 9"/>
    <w:basedOn w:val="Normal"/>
    <w:next w:val="Normal"/>
    <w:link w:val="Heading9Char"/>
    <w:qFormat/>
    <w:rsid w:val="008C16B4"/>
    <w:pPr>
      <w:keepNext/>
      <w:ind w:right="144"/>
      <w:jc w:val="center"/>
      <w:outlineLvl w:val="8"/>
    </w:pPr>
    <w:rPr>
      <w:i/>
      <w:smallCaps/>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B4"/>
    <w:pPr>
      <w:spacing w:after="200" w:line="276" w:lineRule="auto"/>
      <w:ind w:left="720"/>
    </w:pPr>
    <w:rPr>
      <w:szCs w:val="22"/>
    </w:rPr>
  </w:style>
  <w:style w:type="paragraph" w:styleId="Footer">
    <w:name w:val="footer"/>
    <w:basedOn w:val="Normal"/>
    <w:link w:val="FooterChar"/>
    <w:rsid w:val="008C16B4"/>
    <w:pPr>
      <w:tabs>
        <w:tab w:val="center" w:pos="4320"/>
        <w:tab w:val="right" w:pos="8640"/>
      </w:tabs>
    </w:pPr>
  </w:style>
  <w:style w:type="character" w:customStyle="1" w:styleId="FooterChar">
    <w:name w:val="Footer Char"/>
    <w:basedOn w:val="DefaultParagraphFont"/>
    <w:link w:val="Footer"/>
    <w:rsid w:val="00E47FB1"/>
    <w:rPr>
      <w:rFonts w:ascii="Arial" w:eastAsia="Times New Roman" w:hAnsi="Arial" w:cs="Times New Roman"/>
      <w:sz w:val="21"/>
      <w:szCs w:val="20"/>
    </w:rPr>
  </w:style>
  <w:style w:type="paragraph" w:styleId="BalloonText">
    <w:name w:val="Balloon Text"/>
    <w:basedOn w:val="Normal"/>
    <w:link w:val="BalloonTextChar"/>
    <w:semiHidden/>
    <w:rsid w:val="008C16B4"/>
    <w:rPr>
      <w:rFonts w:ascii="Tahoma" w:hAnsi="Tahoma" w:cs="Tahoma"/>
      <w:sz w:val="16"/>
      <w:szCs w:val="16"/>
    </w:rPr>
  </w:style>
  <w:style w:type="character" w:customStyle="1" w:styleId="BalloonTextChar">
    <w:name w:val="Balloon Text Char"/>
    <w:basedOn w:val="DefaultParagraphFont"/>
    <w:link w:val="BalloonText"/>
    <w:semiHidden/>
    <w:rsid w:val="009C5585"/>
    <w:rPr>
      <w:rFonts w:ascii="Tahoma" w:eastAsia="Times New Roman" w:hAnsi="Tahoma" w:cs="Tahoma"/>
      <w:sz w:val="16"/>
      <w:szCs w:val="16"/>
    </w:rPr>
  </w:style>
  <w:style w:type="character" w:styleId="CommentReference">
    <w:name w:val="annotation reference"/>
    <w:uiPriority w:val="99"/>
    <w:semiHidden/>
    <w:rsid w:val="008C16B4"/>
    <w:rPr>
      <w:sz w:val="16"/>
      <w:szCs w:val="16"/>
    </w:rPr>
  </w:style>
  <w:style w:type="paragraph" w:styleId="CommentText">
    <w:name w:val="annotation text"/>
    <w:basedOn w:val="Normal"/>
    <w:link w:val="CommentTextChar"/>
    <w:semiHidden/>
    <w:rsid w:val="008C16B4"/>
  </w:style>
  <w:style w:type="character" w:customStyle="1" w:styleId="CommentTextChar">
    <w:name w:val="Comment Text Char"/>
    <w:link w:val="CommentText"/>
    <w:semiHidden/>
    <w:rsid w:val="008C16B4"/>
    <w:rPr>
      <w:rFonts w:ascii="Arial" w:eastAsia="Times New Roman" w:hAnsi="Arial" w:cs="Times New Roman"/>
      <w:sz w:val="21"/>
      <w:szCs w:val="20"/>
    </w:rPr>
  </w:style>
  <w:style w:type="paragraph" w:styleId="CommentSubject">
    <w:name w:val="annotation subject"/>
    <w:basedOn w:val="CommentText"/>
    <w:next w:val="CommentText"/>
    <w:link w:val="CommentSubjectChar"/>
    <w:semiHidden/>
    <w:rsid w:val="008C16B4"/>
    <w:rPr>
      <w:b/>
      <w:bCs/>
    </w:rPr>
  </w:style>
  <w:style w:type="character" w:customStyle="1" w:styleId="CommentSubjectChar">
    <w:name w:val="Comment Subject Char"/>
    <w:basedOn w:val="CommentTextChar"/>
    <w:link w:val="CommentSubject"/>
    <w:semiHidden/>
    <w:rsid w:val="009C3B4B"/>
    <w:rPr>
      <w:rFonts w:ascii="Arial" w:eastAsia="Times New Roman" w:hAnsi="Arial" w:cs="Times New Roman"/>
      <w:b/>
      <w:bCs/>
      <w:sz w:val="21"/>
      <w:szCs w:val="20"/>
    </w:rPr>
  </w:style>
  <w:style w:type="paragraph" w:customStyle="1" w:styleId="Question">
    <w:name w:val="Question"/>
    <w:basedOn w:val="Normal"/>
    <w:qFormat/>
    <w:rsid w:val="008C16B4"/>
    <w:pPr>
      <w:keepLines/>
      <w:shd w:val="clear" w:color="auto" w:fill="DDDDDD"/>
      <w:tabs>
        <w:tab w:val="left" w:pos="504"/>
      </w:tabs>
      <w:spacing w:after="240"/>
      <w:ind w:left="504" w:hanging="504"/>
    </w:pPr>
    <w:rPr>
      <w:bCs/>
    </w:rPr>
  </w:style>
  <w:style w:type="paragraph" w:styleId="Title">
    <w:name w:val="Title"/>
    <w:basedOn w:val="Normal"/>
    <w:next w:val="Normal"/>
    <w:link w:val="TitleChar"/>
    <w:qFormat/>
    <w:rsid w:val="008C16B4"/>
    <w:pPr>
      <w:spacing w:after="60"/>
      <w:jc w:val="center"/>
      <w:outlineLvl w:val="0"/>
    </w:pPr>
    <w:rPr>
      <w:b/>
      <w:bCs/>
      <w:kern w:val="28"/>
      <w:sz w:val="32"/>
      <w:szCs w:val="32"/>
    </w:rPr>
  </w:style>
  <w:style w:type="character" w:customStyle="1" w:styleId="TitleChar">
    <w:name w:val="Title Char"/>
    <w:link w:val="Title"/>
    <w:rsid w:val="008C16B4"/>
    <w:rPr>
      <w:rFonts w:ascii="Arial" w:eastAsia="Times New Roman" w:hAnsi="Arial" w:cs="Times New Roman"/>
      <w:b/>
      <w:bCs/>
      <w:kern w:val="28"/>
      <w:sz w:val="32"/>
      <w:szCs w:val="32"/>
    </w:rPr>
  </w:style>
  <w:style w:type="character" w:customStyle="1" w:styleId="Heading1Char">
    <w:name w:val="Heading 1 Char"/>
    <w:basedOn w:val="DefaultParagraphFont"/>
    <w:link w:val="Heading1"/>
    <w:rsid w:val="0060652C"/>
    <w:rPr>
      <w:rFonts w:ascii="Arial" w:eastAsia="Times New Roman" w:hAnsi="Arial" w:cs="Times New Roman"/>
      <w:b/>
      <w:color w:val="FFFFFF"/>
      <w:sz w:val="24"/>
      <w:szCs w:val="24"/>
      <w:shd w:val="clear" w:color="auto" w:fill="777777"/>
    </w:rPr>
  </w:style>
  <w:style w:type="paragraph" w:styleId="Subtitle">
    <w:name w:val="Subtitle"/>
    <w:basedOn w:val="Normal"/>
    <w:next w:val="Normal"/>
    <w:link w:val="SubtitleChar"/>
    <w:qFormat/>
    <w:rsid w:val="008C16B4"/>
    <w:pPr>
      <w:shd w:val="clear" w:color="auto" w:fill="000000"/>
      <w:spacing w:after="60"/>
      <w:jc w:val="center"/>
      <w:outlineLvl w:val="1"/>
    </w:pPr>
    <w:rPr>
      <w:b/>
      <w:color w:val="FFFFFF"/>
      <w:sz w:val="28"/>
      <w:szCs w:val="24"/>
    </w:rPr>
  </w:style>
  <w:style w:type="character" w:customStyle="1" w:styleId="SubtitleChar">
    <w:name w:val="Subtitle Char"/>
    <w:link w:val="Subtitle"/>
    <w:rsid w:val="008C16B4"/>
    <w:rPr>
      <w:rFonts w:ascii="Arial" w:eastAsia="Times New Roman" w:hAnsi="Arial" w:cs="Times New Roman"/>
      <w:b/>
      <w:color w:val="FFFFFF"/>
      <w:sz w:val="28"/>
      <w:szCs w:val="24"/>
      <w:shd w:val="clear" w:color="auto" w:fill="000000"/>
    </w:rPr>
  </w:style>
  <w:style w:type="table" w:styleId="TableGrid">
    <w:name w:val="Table Grid"/>
    <w:basedOn w:val="TableNormal"/>
    <w:rsid w:val="008C16B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C16B4"/>
    <w:pPr>
      <w:tabs>
        <w:tab w:val="center" w:pos="4320"/>
        <w:tab w:val="right" w:pos="8640"/>
      </w:tabs>
    </w:pPr>
  </w:style>
  <w:style w:type="character" w:customStyle="1" w:styleId="HeaderChar">
    <w:name w:val="Header Char"/>
    <w:link w:val="Header"/>
    <w:rsid w:val="008C16B4"/>
    <w:rPr>
      <w:rFonts w:ascii="Arial" w:eastAsia="Times New Roman" w:hAnsi="Arial" w:cs="Times New Roman"/>
      <w:sz w:val="21"/>
      <w:szCs w:val="20"/>
    </w:rPr>
  </w:style>
  <w:style w:type="character" w:styleId="Hyperlink">
    <w:name w:val="Hyperlink"/>
    <w:uiPriority w:val="99"/>
    <w:unhideWhenUsed/>
    <w:rsid w:val="008C16B4"/>
    <w:rPr>
      <w:color w:val="0000FF"/>
      <w:u w:val="single"/>
    </w:rPr>
  </w:style>
  <w:style w:type="character" w:customStyle="1" w:styleId="Heading4Char">
    <w:name w:val="Heading 4 Char"/>
    <w:link w:val="Heading4"/>
    <w:semiHidden/>
    <w:rsid w:val="008C16B4"/>
    <w:rPr>
      <w:rFonts w:ascii="Calibri" w:eastAsia="Times New Roman" w:hAnsi="Calibri" w:cs="Times New Roman"/>
      <w:b/>
      <w:bCs/>
      <w:sz w:val="28"/>
      <w:szCs w:val="28"/>
    </w:rPr>
  </w:style>
  <w:style w:type="character" w:customStyle="1" w:styleId="Heading5Char">
    <w:name w:val="Heading 5 Char"/>
    <w:basedOn w:val="DefaultParagraphFont"/>
    <w:link w:val="Heading5"/>
    <w:rsid w:val="00874938"/>
    <w:rPr>
      <w:rFonts w:ascii="Arial" w:eastAsia="Times New Roman" w:hAnsi="Arial" w:cs="Times New Roman"/>
      <w:b/>
      <w:bCs/>
      <w:i/>
      <w:iCs/>
      <w:sz w:val="26"/>
      <w:szCs w:val="26"/>
    </w:rPr>
  </w:style>
  <w:style w:type="character" w:customStyle="1" w:styleId="Heading8Char">
    <w:name w:val="Heading 8 Char"/>
    <w:link w:val="Heading8"/>
    <w:rsid w:val="008C16B4"/>
    <w:rPr>
      <w:rFonts w:ascii="Arial" w:eastAsia="Times New Roman" w:hAnsi="Arial" w:cs="Times New Roman"/>
      <w:b/>
      <w:i/>
      <w:smallCaps/>
      <w:kern w:val="2"/>
      <w:sz w:val="21"/>
      <w:szCs w:val="20"/>
    </w:rPr>
  </w:style>
  <w:style w:type="character" w:customStyle="1" w:styleId="Heading9Char">
    <w:name w:val="Heading 9 Char"/>
    <w:link w:val="Heading9"/>
    <w:rsid w:val="008C16B4"/>
    <w:rPr>
      <w:rFonts w:ascii="Arial" w:eastAsia="Times New Roman" w:hAnsi="Arial" w:cs="Times New Roman"/>
      <w:i/>
      <w:smallCaps/>
      <w:kern w:val="2"/>
      <w:sz w:val="21"/>
      <w:szCs w:val="20"/>
    </w:rPr>
  </w:style>
  <w:style w:type="paragraph" w:customStyle="1" w:styleId="Answer1">
    <w:name w:val="Answer 1"/>
    <w:basedOn w:val="Normal"/>
    <w:qFormat/>
    <w:rsid w:val="008C16B4"/>
    <w:pPr>
      <w:keepNext/>
      <w:tabs>
        <w:tab w:val="right" w:leader="dot" w:pos="3240"/>
      </w:tabs>
    </w:pPr>
    <w:rPr>
      <w:caps/>
      <w:kern w:val="2"/>
      <w:sz w:val="18"/>
    </w:rPr>
  </w:style>
  <w:style w:type="paragraph" w:customStyle="1" w:styleId="QuestionIndent">
    <w:name w:val="Question Indent"/>
    <w:basedOn w:val="Normal"/>
    <w:qFormat/>
    <w:rsid w:val="008C16B4"/>
    <w:pPr>
      <w:keepNext/>
      <w:tabs>
        <w:tab w:val="left" w:pos="540"/>
        <w:tab w:val="center" w:leader="dot" w:pos="6743"/>
        <w:tab w:val="center" w:leader="dot" w:pos="7103"/>
        <w:tab w:val="center" w:leader="dot" w:pos="7463"/>
        <w:tab w:val="center" w:leader="dot" w:pos="7823"/>
        <w:tab w:val="center" w:leader="dot" w:pos="8393"/>
      </w:tabs>
      <w:spacing w:before="360" w:after="120"/>
      <w:ind w:left="1267" w:hanging="547"/>
    </w:pPr>
    <w:rPr>
      <w:bCs/>
    </w:rPr>
  </w:style>
  <w:style w:type="paragraph" w:customStyle="1" w:styleId="AnswerIndent">
    <w:name w:val="Answer Indent"/>
    <w:basedOn w:val="Answer1"/>
    <w:qFormat/>
    <w:rsid w:val="008C16B4"/>
    <w:pPr>
      <w:keepNext w:val="0"/>
      <w:tabs>
        <w:tab w:val="clear" w:pos="3240"/>
        <w:tab w:val="right" w:leader="dot" w:pos="6840"/>
        <w:tab w:val="left" w:pos="6912"/>
      </w:tabs>
      <w:spacing w:after="60"/>
      <w:ind w:left="1267"/>
    </w:pPr>
    <w:rPr>
      <w:smallCaps/>
    </w:rPr>
  </w:style>
  <w:style w:type="paragraph" w:customStyle="1" w:styleId="QuestionHanging">
    <w:name w:val="Question Hanging"/>
    <w:basedOn w:val="Normal"/>
    <w:qFormat/>
    <w:rsid w:val="008C16B4"/>
    <w:pPr>
      <w:tabs>
        <w:tab w:val="left" w:pos="360"/>
      </w:tabs>
      <w:spacing w:before="40" w:after="40"/>
      <w:ind w:left="360" w:hanging="360"/>
    </w:pPr>
  </w:style>
  <w:style w:type="paragraph" w:customStyle="1" w:styleId="RulesIndented">
    <w:name w:val="Rules Indented"/>
    <w:basedOn w:val="QuestionHanging"/>
    <w:qFormat/>
    <w:rsid w:val="008C16B4"/>
    <w:pPr>
      <w:tabs>
        <w:tab w:val="clear" w:pos="360"/>
        <w:tab w:val="left" w:leader="underscore" w:pos="6840"/>
      </w:tabs>
      <w:ind w:left="1267" w:firstLine="0"/>
    </w:pPr>
    <w:rPr>
      <w:sz w:val="16"/>
    </w:rPr>
  </w:style>
  <w:style w:type="paragraph" w:customStyle="1" w:styleId="TableSubheading">
    <w:name w:val="Table Subheading"/>
    <w:basedOn w:val="Normal"/>
    <w:qFormat/>
    <w:rsid w:val="008C16B4"/>
    <w:pPr>
      <w:keepNext/>
      <w:jc w:val="center"/>
    </w:pPr>
    <w:rPr>
      <w:rFonts w:ascii="Arial Narrow" w:hAnsi="Arial Narrow"/>
      <w:b/>
      <w:caps/>
      <w:color w:val="FFFFFF"/>
      <w:sz w:val="14"/>
      <w:szCs w:val="16"/>
    </w:rPr>
  </w:style>
  <w:style w:type="paragraph" w:customStyle="1" w:styleId="Question2Indented">
    <w:name w:val="Question 2 Indented"/>
    <w:basedOn w:val="Question"/>
    <w:qFormat/>
    <w:rsid w:val="008C16B4"/>
    <w:pPr>
      <w:tabs>
        <w:tab w:val="clear" w:pos="504"/>
        <w:tab w:val="left" w:pos="648"/>
      </w:tabs>
      <w:ind w:left="1296" w:right="648" w:hanging="648"/>
    </w:pPr>
  </w:style>
  <w:style w:type="paragraph" w:customStyle="1" w:styleId="Question3Indented">
    <w:name w:val="Question 3 Indented"/>
    <w:basedOn w:val="Question2Indented"/>
    <w:qFormat/>
    <w:rsid w:val="008C16B4"/>
    <w:pPr>
      <w:tabs>
        <w:tab w:val="clear" w:pos="648"/>
        <w:tab w:val="left" w:pos="1800"/>
      </w:tabs>
      <w:ind w:left="1656" w:hanging="360"/>
    </w:pPr>
  </w:style>
  <w:style w:type="paragraph" w:customStyle="1" w:styleId="ANSWERINDENTED2">
    <w:name w:val="ANSWER INDENTED 2"/>
    <w:basedOn w:val="AnswerIndent"/>
    <w:qFormat/>
    <w:rsid w:val="008C16B4"/>
    <w:pPr>
      <w:ind w:left="1944"/>
    </w:pPr>
  </w:style>
  <w:style w:type="paragraph" w:customStyle="1" w:styleId="RulesIndented2">
    <w:name w:val="Rules Indented 2"/>
    <w:basedOn w:val="RulesIndented"/>
    <w:qFormat/>
    <w:rsid w:val="008C16B4"/>
    <w:pPr>
      <w:ind w:left="1944"/>
    </w:pPr>
  </w:style>
  <w:style w:type="paragraph" w:customStyle="1" w:styleId="IntroductiontoQuestion">
    <w:name w:val="Introduction to Question"/>
    <w:basedOn w:val="Normal"/>
    <w:qFormat/>
    <w:rsid w:val="008C16B4"/>
    <w:pPr>
      <w:keepNext/>
      <w:pBdr>
        <w:top w:val="single" w:sz="4" w:space="1" w:color="auto"/>
        <w:bottom w:val="single" w:sz="4" w:space="1" w:color="auto"/>
      </w:pBdr>
      <w:spacing w:after="240"/>
    </w:pPr>
    <w:rPr>
      <w:b/>
      <w:i/>
    </w:rPr>
  </w:style>
  <w:style w:type="paragraph" w:customStyle="1" w:styleId="TableRule">
    <w:name w:val="Table Rule"/>
    <w:basedOn w:val="Normal"/>
    <w:qFormat/>
    <w:rsid w:val="008C16B4"/>
    <w:pPr>
      <w:jc w:val="center"/>
    </w:pPr>
    <w:rPr>
      <w:kern w:val="2"/>
    </w:rPr>
  </w:style>
  <w:style w:type="character" w:customStyle="1" w:styleId="BoldSmallCaps">
    <w:name w:val="Bold Small Caps"/>
    <w:qFormat/>
    <w:rsid w:val="008C16B4"/>
    <w:rPr>
      <w:rFonts w:ascii="Arial" w:hAnsi="Arial"/>
      <w:b/>
      <w:i w:val="0"/>
      <w:caps w:val="0"/>
      <w:smallCaps/>
      <w:sz w:val="16"/>
    </w:rPr>
  </w:style>
  <w:style w:type="character" w:customStyle="1" w:styleId="Style1">
    <w:name w:val="Style1"/>
    <w:qFormat/>
    <w:rsid w:val="008C16B4"/>
    <w:rPr>
      <w:rFonts w:cs="Arial"/>
      <w:smallCaps/>
      <w:sz w:val="32"/>
    </w:rPr>
  </w:style>
  <w:style w:type="paragraph" w:customStyle="1" w:styleId="TableNumber">
    <w:name w:val="Table Number"/>
    <w:qFormat/>
    <w:rsid w:val="008C16B4"/>
    <w:pPr>
      <w:spacing w:after="0" w:line="240" w:lineRule="auto"/>
      <w:jc w:val="center"/>
    </w:pPr>
    <w:rPr>
      <w:rFonts w:ascii="Arial" w:eastAsia="Times New Roman" w:hAnsi="Arial" w:cs="Times New Roman"/>
      <w:caps/>
      <w:spacing w:val="-4"/>
      <w:kern w:val="2"/>
      <w:sz w:val="16"/>
      <w:szCs w:val="20"/>
    </w:rPr>
  </w:style>
  <w:style w:type="paragraph" w:customStyle="1" w:styleId="BodyText-Screener">
    <w:name w:val="Body Text - Screener"/>
    <w:basedOn w:val="Normal"/>
    <w:qFormat/>
    <w:rsid w:val="008C16B4"/>
    <w:pPr>
      <w:spacing w:after="240"/>
    </w:pPr>
    <w:rPr>
      <w:spacing w:val="-4"/>
      <w:sz w:val="22"/>
      <w:szCs w:val="22"/>
    </w:rPr>
  </w:style>
  <w:style w:type="paragraph" w:customStyle="1" w:styleId="Questionresponse">
    <w:name w:val="Question response"/>
    <w:basedOn w:val="Normal"/>
    <w:qFormat/>
    <w:rsid w:val="008C16B4"/>
    <w:pPr>
      <w:tabs>
        <w:tab w:val="left" w:pos="720"/>
        <w:tab w:val="right" w:leader="dot" w:pos="5760"/>
        <w:tab w:val="left" w:pos="5940"/>
      </w:tabs>
      <w:ind w:left="698"/>
    </w:pPr>
    <w:rPr>
      <w:smallCaps/>
    </w:rPr>
  </w:style>
  <w:style w:type="paragraph" w:customStyle="1" w:styleId="Questionspacer">
    <w:name w:val="Question spacer"/>
    <w:basedOn w:val="Normal"/>
    <w:qFormat/>
    <w:rsid w:val="008C16B4"/>
    <w:pPr>
      <w:spacing w:after="480"/>
    </w:pPr>
  </w:style>
  <w:style w:type="paragraph" w:customStyle="1" w:styleId="Questionresponsesecondline">
    <w:name w:val="Question response second line"/>
    <w:basedOn w:val="Normal"/>
    <w:qFormat/>
    <w:rsid w:val="008C16B4"/>
    <w:pPr>
      <w:tabs>
        <w:tab w:val="right" w:pos="6120"/>
      </w:tabs>
      <w:ind w:left="5760" w:hanging="5054"/>
    </w:pPr>
    <w:rPr>
      <w:b/>
      <w:smallCaps/>
      <w:kern w:val="2"/>
    </w:rPr>
  </w:style>
  <w:style w:type="paragraph" w:customStyle="1" w:styleId="Instruction">
    <w:name w:val="Instruction"/>
    <w:basedOn w:val="Normal"/>
    <w:qFormat/>
    <w:rsid w:val="008C16B4"/>
    <w:pPr>
      <w:keepNext/>
      <w:numPr>
        <w:numId w:val="2"/>
      </w:numPr>
      <w:spacing w:before="60" w:after="240"/>
      <w:ind w:right="331"/>
    </w:pPr>
    <w:rPr>
      <w:spacing w:val="-6"/>
    </w:rPr>
  </w:style>
  <w:style w:type="paragraph" w:customStyle="1" w:styleId="Tablequestion">
    <w:name w:val="Table question"/>
    <w:basedOn w:val="Normal"/>
    <w:qFormat/>
    <w:rsid w:val="008C16B4"/>
    <w:pPr>
      <w:keepNext/>
      <w:keepLines/>
      <w:tabs>
        <w:tab w:val="left" w:pos="1080"/>
      </w:tabs>
      <w:spacing w:before="240" w:after="120"/>
    </w:pPr>
    <w:rPr>
      <w:spacing w:val="-6"/>
    </w:rPr>
  </w:style>
  <w:style w:type="paragraph" w:customStyle="1" w:styleId="Question-Indented">
    <w:name w:val="Question  - Indented"/>
    <w:basedOn w:val="Question"/>
    <w:qFormat/>
    <w:rsid w:val="00AB47CA"/>
    <w:pPr>
      <w:tabs>
        <w:tab w:val="clear" w:pos="504"/>
        <w:tab w:val="left" w:pos="1080"/>
      </w:tabs>
      <w:ind w:left="1080" w:hanging="540"/>
    </w:pPr>
    <w:rPr>
      <w:rFonts w:cs="Arial"/>
    </w:rPr>
  </w:style>
  <w:style w:type="paragraph" w:customStyle="1" w:styleId="QuestionResponse-Indented">
    <w:name w:val="Question Response - Indented"/>
    <w:basedOn w:val="Questionresponse"/>
    <w:qFormat/>
    <w:rsid w:val="0084383E"/>
    <w:pPr>
      <w:keepNext/>
      <w:keepLines/>
      <w:tabs>
        <w:tab w:val="clear" w:pos="720"/>
        <w:tab w:val="left" w:pos="504"/>
        <w:tab w:val="right" w:leader="dot" w:pos="5454"/>
        <w:tab w:val="left" w:pos="5544"/>
      </w:tabs>
      <w:ind w:left="504"/>
    </w:pPr>
  </w:style>
  <w:style w:type="paragraph" w:customStyle="1" w:styleId="TableQuestion0">
    <w:name w:val="Table Question"/>
    <w:basedOn w:val="Normal"/>
    <w:qFormat/>
    <w:rsid w:val="00345D52"/>
    <w:pPr>
      <w:spacing w:before="20" w:after="20"/>
      <w:ind w:left="828" w:hanging="810"/>
    </w:pPr>
    <w:rPr>
      <w:rFonts w:cs="Arial"/>
      <w:sz w:val="20"/>
    </w:rPr>
  </w:style>
  <w:style w:type="table" w:customStyle="1" w:styleId="TableGrid1">
    <w:name w:val="Table Grid1"/>
    <w:basedOn w:val="TableNormal"/>
    <w:next w:val="TableGrid"/>
    <w:rsid w:val="007617B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D7C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DB1"/>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28"/>
    <w:pPr>
      <w:spacing w:after="0" w:line="240" w:lineRule="auto"/>
    </w:pPr>
    <w:rPr>
      <w:rFonts w:ascii="Arial" w:eastAsia="Times New Roman" w:hAnsi="Arial" w:cs="Times New Roman"/>
      <w:sz w:val="21"/>
      <w:szCs w:val="20"/>
    </w:rPr>
  </w:style>
  <w:style w:type="paragraph" w:styleId="Heading1">
    <w:name w:val="heading 1"/>
    <w:basedOn w:val="Subtitle"/>
    <w:next w:val="Normal"/>
    <w:link w:val="Heading1Char"/>
    <w:qFormat/>
    <w:rsid w:val="008C16B4"/>
    <w:pPr>
      <w:shd w:val="clear" w:color="auto" w:fill="777777"/>
      <w:spacing w:after="240"/>
      <w:jc w:val="left"/>
      <w:outlineLvl w:val="0"/>
    </w:pPr>
    <w:rPr>
      <w:sz w:val="24"/>
    </w:rPr>
  </w:style>
  <w:style w:type="paragraph" w:styleId="Heading4">
    <w:name w:val="heading 4"/>
    <w:basedOn w:val="Normal"/>
    <w:next w:val="Normal"/>
    <w:link w:val="Heading4Char"/>
    <w:semiHidden/>
    <w:unhideWhenUsed/>
    <w:qFormat/>
    <w:rsid w:val="008C16B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C16B4"/>
    <w:pPr>
      <w:spacing w:before="240" w:after="60"/>
      <w:outlineLvl w:val="4"/>
    </w:pPr>
    <w:rPr>
      <w:b/>
      <w:bCs/>
      <w:i/>
      <w:iCs/>
      <w:sz w:val="26"/>
      <w:szCs w:val="26"/>
    </w:rPr>
  </w:style>
  <w:style w:type="paragraph" w:styleId="Heading8">
    <w:name w:val="heading 8"/>
    <w:basedOn w:val="Normal"/>
    <w:next w:val="Normal"/>
    <w:link w:val="Heading8Char"/>
    <w:qFormat/>
    <w:rsid w:val="008C16B4"/>
    <w:pPr>
      <w:keepNext/>
      <w:ind w:right="144"/>
      <w:jc w:val="center"/>
      <w:outlineLvl w:val="7"/>
    </w:pPr>
    <w:rPr>
      <w:b/>
      <w:i/>
      <w:smallCaps/>
      <w:kern w:val="2"/>
    </w:rPr>
  </w:style>
  <w:style w:type="paragraph" w:styleId="Heading9">
    <w:name w:val="heading 9"/>
    <w:basedOn w:val="Normal"/>
    <w:next w:val="Normal"/>
    <w:link w:val="Heading9Char"/>
    <w:qFormat/>
    <w:rsid w:val="008C16B4"/>
    <w:pPr>
      <w:keepNext/>
      <w:ind w:right="144"/>
      <w:jc w:val="center"/>
      <w:outlineLvl w:val="8"/>
    </w:pPr>
    <w:rPr>
      <w:i/>
      <w:smallCaps/>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B4"/>
    <w:pPr>
      <w:spacing w:after="200" w:line="276" w:lineRule="auto"/>
      <w:ind w:left="720"/>
    </w:pPr>
    <w:rPr>
      <w:szCs w:val="22"/>
    </w:rPr>
  </w:style>
  <w:style w:type="paragraph" w:styleId="Footer">
    <w:name w:val="footer"/>
    <w:basedOn w:val="Normal"/>
    <w:link w:val="FooterChar"/>
    <w:rsid w:val="008C16B4"/>
    <w:pPr>
      <w:tabs>
        <w:tab w:val="center" w:pos="4320"/>
        <w:tab w:val="right" w:pos="8640"/>
      </w:tabs>
    </w:pPr>
  </w:style>
  <w:style w:type="character" w:customStyle="1" w:styleId="FooterChar">
    <w:name w:val="Footer Char"/>
    <w:basedOn w:val="DefaultParagraphFont"/>
    <w:link w:val="Footer"/>
    <w:rsid w:val="00E47FB1"/>
    <w:rPr>
      <w:rFonts w:ascii="Arial" w:eastAsia="Times New Roman" w:hAnsi="Arial" w:cs="Times New Roman"/>
      <w:sz w:val="21"/>
      <w:szCs w:val="20"/>
    </w:rPr>
  </w:style>
  <w:style w:type="paragraph" w:styleId="BalloonText">
    <w:name w:val="Balloon Text"/>
    <w:basedOn w:val="Normal"/>
    <w:link w:val="BalloonTextChar"/>
    <w:semiHidden/>
    <w:rsid w:val="008C16B4"/>
    <w:rPr>
      <w:rFonts w:ascii="Tahoma" w:hAnsi="Tahoma" w:cs="Tahoma"/>
      <w:sz w:val="16"/>
      <w:szCs w:val="16"/>
    </w:rPr>
  </w:style>
  <w:style w:type="character" w:customStyle="1" w:styleId="BalloonTextChar">
    <w:name w:val="Balloon Text Char"/>
    <w:basedOn w:val="DefaultParagraphFont"/>
    <w:link w:val="BalloonText"/>
    <w:semiHidden/>
    <w:rsid w:val="009C5585"/>
    <w:rPr>
      <w:rFonts w:ascii="Tahoma" w:eastAsia="Times New Roman" w:hAnsi="Tahoma" w:cs="Tahoma"/>
      <w:sz w:val="16"/>
      <w:szCs w:val="16"/>
    </w:rPr>
  </w:style>
  <w:style w:type="character" w:styleId="CommentReference">
    <w:name w:val="annotation reference"/>
    <w:uiPriority w:val="99"/>
    <w:semiHidden/>
    <w:rsid w:val="008C16B4"/>
    <w:rPr>
      <w:sz w:val="16"/>
      <w:szCs w:val="16"/>
    </w:rPr>
  </w:style>
  <w:style w:type="paragraph" w:styleId="CommentText">
    <w:name w:val="annotation text"/>
    <w:basedOn w:val="Normal"/>
    <w:link w:val="CommentTextChar"/>
    <w:semiHidden/>
    <w:rsid w:val="008C16B4"/>
  </w:style>
  <w:style w:type="character" w:customStyle="1" w:styleId="CommentTextChar">
    <w:name w:val="Comment Text Char"/>
    <w:link w:val="CommentText"/>
    <w:semiHidden/>
    <w:rsid w:val="008C16B4"/>
    <w:rPr>
      <w:rFonts w:ascii="Arial" w:eastAsia="Times New Roman" w:hAnsi="Arial" w:cs="Times New Roman"/>
      <w:sz w:val="21"/>
      <w:szCs w:val="20"/>
    </w:rPr>
  </w:style>
  <w:style w:type="paragraph" w:styleId="CommentSubject">
    <w:name w:val="annotation subject"/>
    <w:basedOn w:val="CommentText"/>
    <w:next w:val="CommentText"/>
    <w:link w:val="CommentSubjectChar"/>
    <w:semiHidden/>
    <w:rsid w:val="008C16B4"/>
    <w:rPr>
      <w:b/>
      <w:bCs/>
    </w:rPr>
  </w:style>
  <w:style w:type="character" w:customStyle="1" w:styleId="CommentSubjectChar">
    <w:name w:val="Comment Subject Char"/>
    <w:basedOn w:val="CommentTextChar"/>
    <w:link w:val="CommentSubject"/>
    <w:semiHidden/>
    <w:rsid w:val="009C3B4B"/>
    <w:rPr>
      <w:rFonts w:ascii="Arial" w:eastAsia="Times New Roman" w:hAnsi="Arial" w:cs="Times New Roman"/>
      <w:b/>
      <w:bCs/>
      <w:sz w:val="21"/>
      <w:szCs w:val="20"/>
    </w:rPr>
  </w:style>
  <w:style w:type="paragraph" w:customStyle="1" w:styleId="Question">
    <w:name w:val="Question"/>
    <w:basedOn w:val="Normal"/>
    <w:qFormat/>
    <w:rsid w:val="008C16B4"/>
    <w:pPr>
      <w:keepLines/>
      <w:shd w:val="clear" w:color="auto" w:fill="DDDDDD"/>
      <w:tabs>
        <w:tab w:val="left" w:pos="504"/>
      </w:tabs>
      <w:spacing w:after="240"/>
      <w:ind w:left="504" w:hanging="504"/>
    </w:pPr>
    <w:rPr>
      <w:bCs/>
    </w:rPr>
  </w:style>
  <w:style w:type="paragraph" w:styleId="Title">
    <w:name w:val="Title"/>
    <w:basedOn w:val="Normal"/>
    <w:next w:val="Normal"/>
    <w:link w:val="TitleChar"/>
    <w:qFormat/>
    <w:rsid w:val="008C16B4"/>
    <w:pPr>
      <w:spacing w:after="60"/>
      <w:jc w:val="center"/>
      <w:outlineLvl w:val="0"/>
    </w:pPr>
    <w:rPr>
      <w:b/>
      <w:bCs/>
      <w:kern w:val="28"/>
      <w:sz w:val="32"/>
      <w:szCs w:val="32"/>
    </w:rPr>
  </w:style>
  <w:style w:type="character" w:customStyle="1" w:styleId="TitleChar">
    <w:name w:val="Title Char"/>
    <w:link w:val="Title"/>
    <w:rsid w:val="008C16B4"/>
    <w:rPr>
      <w:rFonts w:ascii="Arial" w:eastAsia="Times New Roman" w:hAnsi="Arial" w:cs="Times New Roman"/>
      <w:b/>
      <w:bCs/>
      <w:kern w:val="28"/>
      <w:sz w:val="32"/>
      <w:szCs w:val="32"/>
    </w:rPr>
  </w:style>
  <w:style w:type="character" w:customStyle="1" w:styleId="Heading1Char">
    <w:name w:val="Heading 1 Char"/>
    <w:basedOn w:val="DefaultParagraphFont"/>
    <w:link w:val="Heading1"/>
    <w:rsid w:val="0060652C"/>
    <w:rPr>
      <w:rFonts w:ascii="Arial" w:eastAsia="Times New Roman" w:hAnsi="Arial" w:cs="Times New Roman"/>
      <w:b/>
      <w:color w:val="FFFFFF"/>
      <w:sz w:val="24"/>
      <w:szCs w:val="24"/>
      <w:shd w:val="clear" w:color="auto" w:fill="777777"/>
    </w:rPr>
  </w:style>
  <w:style w:type="paragraph" w:styleId="Subtitle">
    <w:name w:val="Subtitle"/>
    <w:basedOn w:val="Normal"/>
    <w:next w:val="Normal"/>
    <w:link w:val="SubtitleChar"/>
    <w:qFormat/>
    <w:rsid w:val="008C16B4"/>
    <w:pPr>
      <w:shd w:val="clear" w:color="auto" w:fill="000000"/>
      <w:spacing w:after="60"/>
      <w:jc w:val="center"/>
      <w:outlineLvl w:val="1"/>
    </w:pPr>
    <w:rPr>
      <w:b/>
      <w:color w:val="FFFFFF"/>
      <w:sz w:val="28"/>
      <w:szCs w:val="24"/>
    </w:rPr>
  </w:style>
  <w:style w:type="character" w:customStyle="1" w:styleId="SubtitleChar">
    <w:name w:val="Subtitle Char"/>
    <w:link w:val="Subtitle"/>
    <w:rsid w:val="008C16B4"/>
    <w:rPr>
      <w:rFonts w:ascii="Arial" w:eastAsia="Times New Roman" w:hAnsi="Arial" w:cs="Times New Roman"/>
      <w:b/>
      <w:color w:val="FFFFFF"/>
      <w:sz w:val="28"/>
      <w:szCs w:val="24"/>
      <w:shd w:val="clear" w:color="auto" w:fill="000000"/>
    </w:rPr>
  </w:style>
  <w:style w:type="table" w:styleId="TableGrid">
    <w:name w:val="Table Grid"/>
    <w:basedOn w:val="TableNormal"/>
    <w:rsid w:val="008C16B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C16B4"/>
    <w:pPr>
      <w:tabs>
        <w:tab w:val="center" w:pos="4320"/>
        <w:tab w:val="right" w:pos="8640"/>
      </w:tabs>
    </w:pPr>
  </w:style>
  <w:style w:type="character" w:customStyle="1" w:styleId="HeaderChar">
    <w:name w:val="Header Char"/>
    <w:link w:val="Header"/>
    <w:rsid w:val="008C16B4"/>
    <w:rPr>
      <w:rFonts w:ascii="Arial" w:eastAsia="Times New Roman" w:hAnsi="Arial" w:cs="Times New Roman"/>
      <w:sz w:val="21"/>
      <w:szCs w:val="20"/>
    </w:rPr>
  </w:style>
  <w:style w:type="character" w:styleId="Hyperlink">
    <w:name w:val="Hyperlink"/>
    <w:uiPriority w:val="99"/>
    <w:unhideWhenUsed/>
    <w:rsid w:val="008C16B4"/>
    <w:rPr>
      <w:color w:val="0000FF"/>
      <w:u w:val="single"/>
    </w:rPr>
  </w:style>
  <w:style w:type="character" w:customStyle="1" w:styleId="Heading4Char">
    <w:name w:val="Heading 4 Char"/>
    <w:link w:val="Heading4"/>
    <w:semiHidden/>
    <w:rsid w:val="008C16B4"/>
    <w:rPr>
      <w:rFonts w:ascii="Calibri" w:eastAsia="Times New Roman" w:hAnsi="Calibri" w:cs="Times New Roman"/>
      <w:b/>
      <w:bCs/>
      <w:sz w:val="28"/>
      <w:szCs w:val="28"/>
    </w:rPr>
  </w:style>
  <w:style w:type="character" w:customStyle="1" w:styleId="Heading5Char">
    <w:name w:val="Heading 5 Char"/>
    <w:basedOn w:val="DefaultParagraphFont"/>
    <w:link w:val="Heading5"/>
    <w:rsid w:val="00874938"/>
    <w:rPr>
      <w:rFonts w:ascii="Arial" w:eastAsia="Times New Roman" w:hAnsi="Arial" w:cs="Times New Roman"/>
      <w:b/>
      <w:bCs/>
      <w:i/>
      <w:iCs/>
      <w:sz w:val="26"/>
      <w:szCs w:val="26"/>
    </w:rPr>
  </w:style>
  <w:style w:type="character" w:customStyle="1" w:styleId="Heading8Char">
    <w:name w:val="Heading 8 Char"/>
    <w:link w:val="Heading8"/>
    <w:rsid w:val="008C16B4"/>
    <w:rPr>
      <w:rFonts w:ascii="Arial" w:eastAsia="Times New Roman" w:hAnsi="Arial" w:cs="Times New Roman"/>
      <w:b/>
      <w:i/>
      <w:smallCaps/>
      <w:kern w:val="2"/>
      <w:sz w:val="21"/>
      <w:szCs w:val="20"/>
    </w:rPr>
  </w:style>
  <w:style w:type="character" w:customStyle="1" w:styleId="Heading9Char">
    <w:name w:val="Heading 9 Char"/>
    <w:link w:val="Heading9"/>
    <w:rsid w:val="008C16B4"/>
    <w:rPr>
      <w:rFonts w:ascii="Arial" w:eastAsia="Times New Roman" w:hAnsi="Arial" w:cs="Times New Roman"/>
      <w:i/>
      <w:smallCaps/>
      <w:kern w:val="2"/>
      <w:sz w:val="21"/>
      <w:szCs w:val="20"/>
    </w:rPr>
  </w:style>
  <w:style w:type="paragraph" w:customStyle="1" w:styleId="Answer1">
    <w:name w:val="Answer 1"/>
    <w:basedOn w:val="Normal"/>
    <w:qFormat/>
    <w:rsid w:val="008C16B4"/>
    <w:pPr>
      <w:keepNext/>
      <w:tabs>
        <w:tab w:val="right" w:leader="dot" w:pos="3240"/>
      </w:tabs>
    </w:pPr>
    <w:rPr>
      <w:caps/>
      <w:kern w:val="2"/>
      <w:sz w:val="18"/>
    </w:rPr>
  </w:style>
  <w:style w:type="paragraph" w:customStyle="1" w:styleId="QuestionIndent">
    <w:name w:val="Question Indent"/>
    <w:basedOn w:val="Normal"/>
    <w:qFormat/>
    <w:rsid w:val="008C16B4"/>
    <w:pPr>
      <w:keepNext/>
      <w:tabs>
        <w:tab w:val="left" w:pos="540"/>
        <w:tab w:val="center" w:leader="dot" w:pos="6743"/>
        <w:tab w:val="center" w:leader="dot" w:pos="7103"/>
        <w:tab w:val="center" w:leader="dot" w:pos="7463"/>
        <w:tab w:val="center" w:leader="dot" w:pos="7823"/>
        <w:tab w:val="center" w:leader="dot" w:pos="8393"/>
      </w:tabs>
      <w:spacing w:before="360" w:after="120"/>
      <w:ind w:left="1267" w:hanging="547"/>
    </w:pPr>
    <w:rPr>
      <w:bCs/>
    </w:rPr>
  </w:style>
  <w:style w:type="paragraph" w:customStyle="1" w:styleId="AnswerIndent">
    <w:name w:val="Answer Indent"/>
    <w:basedOn w:val="Answer1"/>
    <w:qFormat/>
    <w:rsid w:val="008C16B4"/>
    <w:pPr>
      <w:keepNext w:val="0"/>
      <w:tabs>
        <w:tab w:val="clear" w:pos="3240"/>
        <w:tab w:val="right" w:leader="dot" w:pos="6840"/>
        <w:tab w:val="left" w:pos="6912"/>
      </w:tabs>
      <w:spacing w:after="60"/>
      <w:ind w:left="1267"/>
    </w:pPr>
    <w:rPr>
      <w:smallCaps/>
    </w:rPr>
  </w:style>
  <w:style w:type="paragraph" w:customStyle="1" w:styleId="QuestionHanging">
    <w:name w:val="Question Hanging"/>
    <w:basedOn w:val="Normal"/>
    <w:qFormat/>
    <w:rsid w:val="008C16B4"/>
    <w:pPr>
      <w:tabs>
        <w:tab w:val="left" w:pos="360"/>
      </w:tabs>
      <w:spacing w:before="40" w:after="40"/>
      <w:ind w:left="360" w:hanging="360"/>
    </w:pPr>
  </w:style>
  <w:style w:type="paragraph" w:customStyle="1" w:styleId="RulesIndented">
    <w:name w:val="Rules Indented"/>
    <w:basedOn w:val="QuestionHanging"/>
    <w:qFormat/>
    <w:rsid w:val="008C16B4"/>
    <w:pPr>
      <w:tabs>
        <w:tab w:val="clear" w:pos="360"/>
        <w:tab w:val="left" w:leader="underscore" w:pos="6840"/>
      </w:tabs>
      <w:ind w:left="1267" w:firstLine="0"/>
    </w:pPr>
    <w:rPr>
      <w:sz w:val="16"/>
    </w:rPr>
  </w:style>
  <w:style w:type="paragraph" w:customStyle="1" w:styleId="TableSubheading">
    <w:name w:val="Table Subheading"/>
    <w:basedOn w:val="Normal"/>
    <w:qFormat/>
    <w:rsid w:val="008C16B4"/>
    <w:pPr>
      <w:keepNext/>
      <w:jc w:val="center"/>
    </w:pPr>
    <w:rPr>
      <w:rFonts w:ascii="Arial Narrow" w:hAnsi="Arial Narrow"/>
      <w:b/>
      <w:caps/>
      <w:color w:val="FFFFFF"/>
      <w:sz w:val="14"/>
      <w:szCs w:val="16"/>
    </w:rPr>
  </w:style>
  <w:style w:type="paragraph" w:customStyle="1" w:styleId="Question2Indented">
    <w:name w:val="Question 2 Indented"/>
    <w:basedOn w:val="Question"/>
    <w:qFormat/>
    <w:rsid w:val="008C16B4"/>
    <w:pPr>
      <w:tabs>
        <w:tab w:val="clear" w:pos="504"/>
        <w:tab w:val="left" w:pos="648"/>
      </w:tabs>
      <w:ind w:left="1296" w:right="648" w:hanging="648"/>
    </w:pPr>
  </w:style>
  <w:style w:type="paragraph" w:customStyle="1" w:styleId="Question3Indented">
    <w:name w:val="Question 3 Indented"/>
    <w:basedOn w:val="Question2Indented"/>
    <w:qFormat/>
    <w:rsid w:val="008C16B4"/>
    <w:pPr>
      <w:tabs>
        <w:tab w:val="clear" w:pos="648"/>
        <w:tab w:val="left" w:pos="1800"/>
      </w:tabs>
      <w:ind w:left="1656" w:hanging="360"/>
    </w:pPr>
  </w:style>
  <w:style w:type="paragraph" w:customStyle="1" w:styleId="ANSWERINDENTED2">
    <w:name w:val="ANSWER INDENTED 2"/>
    <w:basedOn w:val="AnswerIndent"/>
    <w:qFormat/>
    <w:rsid w:val="008C16B4"/>
    <w:pPr>
      <w:ind w:left="1944"/>
    </w:pPr>
  </w:style>
  <w:style w:type="paragraph" w:customStyle="1" w:styleId="RulesIndented2">
    <w:name w:val="Rules Indented 2"/>
    <w:basedOn w:val="RulesIndented"/>
    <w:qFormat/>
    <w:rsid w:val="008C16B4"/>
    <w:pPr>
      <w:ind w:left="1944"/>
    </w:pPr>
  </w:style>
  <w:style w:type="paragraph" w:customStyle="1" w:styleId="IntroductiontoQuestion">
    <w:name w:val="Introduction to Question"/>
    <w:basedOn w:val="Normal"/>
    <w:qFormat/>
    <w:rsid w:val="008C16B4"/>
    <w:pPr>
      <w:keepNext/>
      <w:pBdr>
        <w:top w:val="single" w:sz="4" w:space="1" w:color="auto"/>
        <w:bottom w:val="single" w:sz="4" w:space="1" w:color="auto"/>
      </w:pBdr>
      <w:spacing w:after="240"/>
    </w:pPr>
    <w:rPr>
      <w:b/>
      <w:i/>
    </w:rPr>
  </w:style>
  <w:style w:type="paragraph" w:customStyle="1" w:styleId="TableRule">
    <w:name w:val="Table Rule"/>
    <w:basedOn w:val="Normal"/>
    <w:qFormat/>
    <w:rsid w:val="008C16B4"/>
    <w:pPr>
      <w:jc w:val="center"/>
    </w:pPr>
    <w:rPr>
      <w:kern w:val="2"/>
    </w:rPr>
  </w:style>
  <w:style w:type="character" w:customStyle="1" w:styleId="BoldSmallCaps">
    <w:name w:val="Bold Small Caps"/>
    <w:qFormat/>
    <w:rsid w:val="008C16B4"/>
    <w:rPr>
      <w:rFonts w:ascii="Arial" w:hAnsi="Arial"/>
      <w:b/>
      <w:i w:val="0"/>
      <w:caps w:val="0"/>
      <w:smallCaps/>
      <w:sz w:val="16"/>
    </w:rPr>
  </w:style>
  <w:style w:type="character" w:customStyle="1" w:styleId="Style1">
    <w:name w:val="Style1"/>
    <w:qFormat/>
    <w:rsid w:val="008C16B4"/>
    <w:rPr>
      <w:rFonts w:cs="Arial"/>
      <w:smallCaps/>
      <w:sz w:val="32"/>
    </w:rPr>
  </w:style>
  <w:style w:type="paragraph" w:customStyle="1" w:styleId="TableNumber">
    <w:name w:val="Table Number"/>
    <w:qFormat/>
    <w:rsid w:val="008C16B4"/>
    <w:pPr>
      <w:spacing w:after="0" w:line="240" w:lineRule="auto"/>
      <w:jc w:val="center"/>
    </w:pPr>
    <w:rPr>
      <w:rFonts w:ascii="Arial" w:eastAsia="Times New Roman" w:hAnsi="Arial" w:cs="Times New Roman"/>
      <w:caps/>
      <w:spacing w:val="-4"/>
      <w:kern w:val="2"/>
      <w:sz w:val="16"/>
      <w:szCs w:val="20"/>
    </w:rPr>
  </w:style>
  <w:style w:type="paragraph" w:customStyle="1" w:styleId="BodyText-Screener">
    <w:name w:val="Body Text - Screener"/>
    <w:basedOn w:val="Normal"/>
    <w:qFormat/>
    <w:rsid w:val="008C16B4"/>
    <w:pPr>
      <w:spacing w:after="240"/>
    </w:pPr>
    <w:rPr>
      <w:spacing w:val="-4"/>
      <w:sz w:val="22"/>
      <w:szCs w:val="22"/>
    </w:rPr>
  </w:style>
  <w:style w:type="paragraph" w:customStyle="1" w:styleId="Questionresponse">
    <w:name w:val="Question response"/>
    <w:basedOn w:val="Normal"/>
    <w:qFormat/>
    <w:rsid w:val="008C16B4"/>
    <w:pPr>
      <w:tabs>
        <w:tab w:val="left" w:pos="720"/>
        <w:tab w:val="right" w:leader="dot" w:pos="5760"/>
        <w:tab w:val="left" w:pos="5940"/>
      </w:tabs>
      <w:ind w:left="698"/>
    </w:pPr>
    <w:rPr>
      <w:smallCaps/>
    </w:rPr>
  </w:style>
  <w:style w:type="paragraph" w:customStyle="1" w:styleId="Questionspacer">
    <w:name w:val="Question spacer"/>
    <w:basedOn w:val="Normal"/>
    <w:qFormat/>
    <w:rsid w:val="008C16B4"/>
    <w:pPr>
      <w:spacing w:after="480"/>
    </w:pPr>
  </w:style>
  <w:style w:type="paragraph" w:customStyle="1" w:styleId="Questionresponsesecondline">
    <w:name w:val="Question response second line"/>
    <w:basedOn w:val="Normal"/>
    <w:qFormat/>
    <w:rsid w:val="008C16B4"/>
    <w:pPr>
      <w:tabs>
        <w:tab w:val="right" w:pos="6120"/>
      </w:tabs>
      <w:ind w:left="5760" w:hanging="5054"/>
    </w:pPr>
    <w:rPr>
      <w:b/>
      <w:smallCaps/>
      <w:kern w:val="2"/>
    </w:rPr>
  </w:style>
  <w:style w:type="paragraph" w:customStyle="1" w:styleId="Instruction">
    <w:name w:val="Instruction"/>
    <w:basedOn w:val="Normal"/>
    <w:qFormat/>
    <w:rsid w:val="008C16B4"/>
    <w:pPr>
      <w:keepNext/>
      <w:numPr>
        <w:numId w:val="2"/>
      </w:numPr>
      <w:spacing w:before="60" w:after="240"/>
      <w:ind w:right="331"/>
    </w:pPr>
    <w:rPr>
      <w:spacing w:val="-6"/>
    </w:rPr>
  </w:style>
  <w:style w:type="paragraph" w:customStyle="1" w:styleId="Tablequestion">
    <w:name w:val="Table question"/>
    <w:basedOn w:val="Normal"/>
    <w:qFormat/>
    <w:rsid w:val="008C16B4"/>
    <w:pPr>
      <w:keepNext/>
      <w:keepLines/>
      <w:tabs>
        <w:tab w:val="left" w:pos="1080"/>
      </w:tabs>
      <w:spacing w:before="240" w:after="120"/>
    </w:pPr>
    <w:rPr>
      <w:spacing w:val="-6"/>
    </w:rPr>
  </w:style>
  <w:style w:type="paragraph" w:customStyle="1" w:styleId="Question-Indented">
    <w:name w:val="Question  - Indented"/>
    <w:basedOn w:val="Question"/>
    <w:qFormat/>
    <w:rsid w:val="00AB47CA"/>
    <w:pPr>
      <w:tabs>
        <w:tab w:val="clear" w:pos="504"/>
        <w:tab w:val="left" w:pos="1080"/>
      </w:tabs>
      <w:ind w:left="1080" w:hanging="540"/>
    </w:pPr>
    <w:rPr>
      <w:rFonts w:cs="Arial"/>
    </w:rPr>
  </w:style>
  <w:style w:type="paragraph" w:customStyle="1" w:styleId="QuestionResponse-Indented">
    <w:name w:val="Question Response - Indented"/>
    <w:basedOn w:val="Questionresponse"/>
    <w:qFormat/>
    <w:rsid w:val="0084383E"/>
    <w:pPr>
      <w:keepNext/>
      <w:keepLines/>
      <w:tabs>
        <w:tab w:val="clear" w:pos="720"/>
        <w:tab w:val="left" w:pos="504"/>
        <w:tab w:val="right" w:leader="dot" w:pos="5454"/>
        <w:tab w:val="left" w:pos="5544"/>
      </w:tabs>
      <w:ind w:left="504"/>
    </w:pPr>
  </w:style>
  <w:style w:type="paragraph" w:customStyle="1" w:styleId="TableQuestion0">
    <w:name w:val="Table Question"/>
    <w:basedOn w:val="Normal"/>
    <w:qFormat/>
    <w:rsid w:val="00345D52"/>
    <w:pPr>
      <w:spacing w:before="20" w:after="20"/>
      <w:ind w:left="828" w:hanging="810"/>
    </w:pPr>
    <w:rPr>
      <w:rFonts w:cs="Arial"/>
      <w:sz w:val="20"/>
    </w:rPr>
  </w:style>
  <w:style w:type="table" w:customStyle="1" w:styleId="TableGrid1">
    <w:name w:val="Table Grid1"/>
    <w:basedOn w:val="TableNormal"/>
    <w:next w:val="TableGrid"/>
    <w:rsid w:val="007617B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D7CA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DB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5371">
      <w:bodyDiv w:val="1"/>
      <w:marLeft w:val="0"/>
      <w:marRight w:val="0"/>
      <w:marTop w:val="0"/>
      <w:marBottom w:val="0"/>
      <w:divBdr>
        <w:top w:val="none" w:sz="0" w:space="0" w:color="auto"/>
        <w:left w:val="none" w:sz="0" w:space="0" w:color="auto"/>
        <w:bottom w:val="none" w:sz="0" w:space="0" w:color="auto"/>
        <w:right w:val="none" w:sz="0" w:space="0" w:color="auto"/>
      </w:divBdr>
    </w:div>
    <w:div w:id="270285300">
      <w:bodyDiv w:val="1"/>
      <w:marLeft w:val="0"/>
      <w:marRight w:val="0"/>
      <w:marTop w:val="0"/>
      <w:marBottom w:val="0"/>
      <w:divBdr>
        <w:top w:val="none" w:sz="0" w:space="0" w:color="auto"/>
        <w:left w:val="none" w:sz="0" w:space="0" w:color="auto"/>
        <w:bottom w:val="none" w:sz="0" w:space="0" w:color="auto"/>
        <w:right w:val="none" w:sz="0" w:space="0" w:color="auto"/>
      </w:divBdr>
    </w:div>
    <w:div w:id="426773506">
      <w:bodyDiv w:val="1"/>
      <w:marLeft w:val="0"/>
      <w:marRight w:val="0"/>
      <w:marTop w:val="0"/>
      <w:marBottom w:val="0"/>
      <w:divBdr>
        <w:top w:val="none" w:sz="0" w:space="0" w:color="auto"/>
        <w:left w:val="none" w:sz="0" w:space="0" w:color="auto"/>
        <w:bottom w:val="none" w:sz="0" w:space="0" w:color="auto"/>
        <w:right w:val="none" w:sz="0" w:space="0" w:color="auto"/>
      </w:divBdr>
    </w:div>
    <w:div w:id="797380687">
      <w:bodyDiv w:val="1"/>
      <w:marLeft w:val="0"/>
      <w:marRight w:val="0"/>
      <w:marTop w:val="0"/>
      <w:marBottom w:val="0"/>
      <w:divBdr>
        <w:top w:val="none" w:sz="0" w:space="0" w:color="auto"/>
        <w:left w:val="none" w:sz="0" w:space="0" w:color="auto"/>
        <w:bottom w:val="none" w:sz="0" w:space="0" w:color="auto"/>
        <w:right w:val="none" w:sz="0" w:space="0" w:color="auto"/>
      </w:divBdr>
    </w:div>
    <w:div w:id="1080638853">
      <w:bodyDiv w:val="1"/>
      <w:marLeft w:val="0"/>
      <w:marRight w:val="0"/>
      <w:marTop w:val="0"/>
      <w:marBottom w:val="0"/>
      <w:divBdr>
        <w:top w:val="none" w:sz="0" w:space="0" w:color="auto"/>
        <w:left w:val="none" w:sz="0" w:space="0" w:color="auto"/>
        <w:bottom w:val="none" w:sz="0" w:space="0" w:color="auto"/>
        <w:right w:val="none" w:sz="0" w:space="0" w:color="auto"/>
      </w:divBdr>
    </w:div>
    <w:div w:id="1416517018">
      <w:bodyDiv w:val="1"/>
      <w:marLeft w:val="0"/>
      <w:marRight w:val="0"/>
      <w:marTop w:val="0"/>
      <w:marBottom w:val="0"/>
      <w:divBdr>
        <w:top w:val="none" w:sz="0" w:space="0" w:color="auto"/>
        <w:left w:val="none" w:sz="0" w:space="0" w:color="auto"/>
        <w:bottom w:val="none" w:sz="0" w:space="0" w:color="auto"/>
        <w:right w:val="none" w:sz="0" w:space="0" w:color="auto"/>
      </w:divBdr>
    </w:div>
    <w:div w:id="1450202685">
      <w:bodyDiv w:val="1"/>
      <w:marLeft w:val="0"/>
      <w:marRight w:val="0"/>
      <w:marTop w:val="0"/>
      <w:marBottom w:val="0"/>
      <w:divBdr>
        <w:top w:val="none" w:sz="0" w:space="0" w:color="auto"/>
        <w:left w:val="none" w:sz="0" w:space="0" w:color="auto"/>
        <w:bottom w:val="none" w:sz="0" w:space="0" w:color="auto"/>
        <w:right w:val="none" w:sz="0" w:space="0" w:color="auto"/>
      </w:divBdr>
    </w:div>
    <w:div w:id="1593471730">
      <w:bodyDiv w:val="1"/>
      <w:marLeft w:val="0"/>
      <w:marRight w:val="0"/>
      <w:marTop w:val="0"/>
      <w:marBottom w:val="0"/>
      <w:divBdr>
        <w:top w:val="none" w:sz="0" w:space="0" w:color="auto"/>
        <w:left w:val="none" w:sz="0" w:space="0" w:color="auto"/>
        <w:bottom w:val="none" w:sz="0" w:space="0" w:color="auto"/>
        <w:right w:val="none" w:sz="0" w:space="0" w:color="auto"/>
      </w:divBdr>
      <w:divsChild>
        <w:div w:id="722946572">
          <w:marLeft w:val="1008"/>
          <w:marRight w:val="0"/>
          <w:marTop w:val="115"/>
          <w:marBottom w:val="0"/>
          <w:divBdr>
            <w:top w:val="none" w:sz="0" w:space="0" w:color="auto"/>
            <w:left w:val="none" w:sz="0" w:space="0" w:color="auto"/>
            <w:bottom w:val="none" w:sz="0" w:space="0" w:color="auto"/>
            <w:right w:val="none" w:sz="0" w:space="0" w:color="auto"/>
          </w:divBdr>
        </w:div>
      </w:divsChild>
    </w:div>
    <w:div w:id="1601642820">
      <w:bodyDiv w:val="1"/>
      <w:marLeft w:val="0"/>
      <w:marRight w:val="0"/>
      <w:marTop w:val="0"/>
      <w:marBottom w:val="0"/>
      <w:divBdr>
        <w:top w:val="none" w:sz="0" w:space="0" w:color="auto"/>
        <w:left w:val="none" w:sz="0" w:space="0" w:color="auto"/>
        <w:bottom w:val="none" w:sz="0" w:space="0" w:color="auto"/>
        <w:right w:val="none" w:sz="0" w:space="0" w:color="auto"/>
      </w:divBdr>
    </w:div>
    <w:div w:id="1630697578">
      <w:bodyDiv w:val="1"/>
      <w:marLeft w:val="0"/>
      <w:marRight w:val="0"/>
      <w:marTop w:val="0"/>
      <w:marBottom w:val="0"/>
      <w:divBdr>
        <w:top w:val="none" w:sz="0" w:space="0" w:color="auto"/>
        <w:left w:val="none" w:sz="0" w:space="0" w:color="auto"/>
        <w:bottom w:val="none" w:sz="0" w:space="0" w:color="auto"/>
        <w:right w:val="none" w:sz="0" w:space="0" w:color="auto"/>
      </w:divBdr>
    </w:div>
    <w:div w:id="1990549949">
      <w:bodyDiv w:val="1"/>
      <w:marLeft w:val="0"/>
      <w:marRight w:val="0"/>
      <w:marTop w:val="0"/>
      <w:marBottom w:val="0"/>
      <w:divBdr>
        <w:top w:val="none" w:sz="0" w:space="0" w:color="auto"/>
        <w:left w:val="none" w:sz="0" w:space="0" w:color="auto"/>
        <w:bottom w:val="none" w:sz="0" w:space="0" w:color="auto"/>
        <w:right w:val="none" w:sz="0" w:space="0" w:color="auto"/>
      </w:divBdr>
    </w:div>
    <w:div w:id="205214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ch-amanda\AppData\Local\Microsoft\Windows\Temporary%20Internet%20Files\Content.MSO\4EE2C330.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CC2D-3DA6-46F2-8E8A-A576A6CE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4EE2C330.tmp</Template>
  <TotalTime>0</TotalTime>
  <Pages>20</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NORC_Terra Gore</dc:creator>
  <cp:lastModifiedBy>CMiller</cp:lastModifiedBy>
  <cp:revision>2</cp:revision>
  <cp:lastPrinted>2015-07-16T20:01:00Z</cp:lastPrinted>
  <dcterms:created xsi:type="dcterms:W3CDTF">2015-07-16T20:02:00Z</dcterms:created>
  <dcterms:modified xsi:type="dcterms:W3CDTF">2015-07-16T20:02:00Z</dcterms:modified>
</cp:coreProperties>
</file>